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A9C0" w14:textId="492DE1BE" w:rsidR="006E7102" w:rsidRDefault="006E7102" w:rsidP="00040EE9">
      <w:pPr>
        <w:pStyle w:val="TOCHeading"/>
      </w:pPr>
      <w:bookmarkStart w:id="0" w:name="_GoBack"/>
      <w:bookmarkEnd w:id="0"/>
    </w:p>
    <w:p w14:paraId="48F8F0E2" w14:textId="77777777" w:rsidR="006E7102" w:rsidRDefault="006E7102" w:rsidP="00040EE9">
      <w:pPr>
        <w:pStyle w:val="TOCHeading"/>
      </w:pPr>
    </w:p>
    <w:p w14:paraId="113DE88B" w14:textId="77777777" w:rsidR="00040EE9" w:rsidRDefault="00040EE9" w:rsidP="00040EE9"/>
    <w:p w14:paraId="0F0ED931" w14:textId="77777777" w:rsidR="00040EE9" w:rsidRDefault="00040EE9" w:rsidP="00040EE9"/>
    <w:p w14:paraId="47AEE539" w14:textId="77777777" w:rsidR="007C74D3" w:rsidRDefault="007C74D3" w:rsidP="00040EE9"/>
    <w:p w14:paraId="1B9C8CEF" w14:textId="77777777" w:rsidR="007C74D3" w:rsidRDefault="007C74D3" w:rsidP="00040EE9"/>
    <w:p w14:paraId="5FD75C67" w14:textId="77777777" w:rsidR="00040EE9" w:rsidRDefault="00040EE9" w:rsidP="00040EE9"/>
    <w:p w14:paraId="6400C25E" w14:textId="77777777" w:rsidR="00040EE9" w:rsidRPr="00040EE9" w:rsidRDefault="00040EE9" w:rsidP="00040EE9"/>
    <w:p w14:paraId="0C2D8005" w14:textId="77777777" w:rsidR="006E7102" w:rsidRDefault="4DDC6DFE" w:rsidP="00040EE9">
      <w:pPr>
        <w:pStyle w:val="streepjes"/>
      </w:pPr>
      <w:r>
        <w:t>////////////////////////////////////////////////////////////////////////////////////////////////////////////////////////////////////////////////////////////////</w:t>
      </w:r>
    </w:p>
    <w:p w14:paraId="4894FA8F" w14:textId="77777777" w:rsidR="006E7102" w:rsidRDefault="006E7102" w:rsidP="00040EE9">
      <w:pPr>
        <w:pStyle w:val="streepjes"/>
      </w:pPr>
    </w:p>
    <w:p w14:paraId="566E81FE" w14:textId="77777777" w:rsidR="003D4D72" w:rsidRDefault="4DDC6DFE" w:rsidP="00040EE9">
      <w:pPr>
        <w:pStyle w:val="Title"/>
        <w:framePr w:wrap="notBeside"/>
        <w:rPr>
          <w:sz w:val="96"/>
          <w:szCs w:val="96"/>
        </w:rPr>
      </w:pPr>
      <w:r w:rsidRPr="4DDC6DFE">
        <w:rPr>
          <w:sz w:val="96"/>
          <w:szCs w:val="96"/>
        </w:rPr>
        <w:t xml:space="preserve">Productbeschrijving </w:t>
      </w:r>
    </w:p>
    <w:p w14:paraId="165D2960" w14:textId="3E5021BD" w:rsidR="006E7102" w:rsidRPr="00F80300" w:rsidRDefault="00BC3BDC" w:rsidP="00600C8F">
      <w:pPr>
        <w:pStyle w:val="Title"/>
        <w:framePr w:wrap="notBeside"/>
        <w:rPr>
          <w:sz w:val="96"/>
          <w:szCs w:val="96"/>
        </w:rPr>
      </w:pPr>
      <w:r>
        <w:rPr>
          <w:sz w:val="96"/>
          <w:szCs w:val="96"/>
        </w:rPr>
        <w:t xml:space="preserve">VLOK </w:t>
      </w:r>
      <w:r w:rsidR="00FB0B7E">
        <w:rPr>
          <w:sz w:val="96"/>
          <w:szCs w:val="96"/>
        </w:rPr>
        <w:t>WEBSERVICES GEMEENTEN</w:t>
      </w:r>
      <w:r w:rsidR="00D705A1">
        <w:rPr>
          <w:sz w:val="96"/>
          <w:szCs w:val="96"/>
        </w:rPr>
        <w:t xml:space="preserve"> - structuren</w:t>
      </w:r>
      <w:r w:rsidR="00600C8F">
        <w:rPr>
          <w:sz w:val="96"/>
          <w:szCs w:val="96"/>
        </w:rPr>
        <w:t xml:space="preserve">               </w:t>
      </w:r>
    </w:p>
    <w:p w14:paraId="0F091128" w14:textId="423BD313" w:rsidR="00F54768" w:rsidRDefault="4DDC6DFE" w:rsidP="00F54768">
      <w:pPr>
        <w:pStyle w:val="Subtitle"/>
      </w:pPr>
      <w:r>
        <w:t>Ontwikkeling van de onl</w:t>
      </w:r>
      <w:r w:rsidR="00A621A1">
        <w:t>ine toepassing voor w</w:t>
      </w:r>
      <w:r>
        <w:t>on</w:t>
      </w:r>
      <w:r w:rsidR="00A621A1">
        <w:t>ing</w:t>
      </w:r>
      <w:r>
        <w:t>kwaliteit</w:t>
      </w:r>
    </w:p>
    <w:p w14:paraId="69E3F7BB" w14:textId="64675B80" w:rsidR="006E7102" w:rsidRDefault="00016E03" w:rsidP="00040EE9">
      <w:pPr>
        <w:pStyle w:val="Subtitle"/>
      </w:pPr>
      <w:r>
        <w:t xml:space="preserve">/ versie </w:t>
      </w:r>
      <w:r w:rsidR="00D705A1">
        <w:t>1</w:t>
      </w:r>
      <w:r w:rsidR="00A36D32">
        <w:t>.0</w:t>
      </w:r>
    </w:p>
    <w:p w14:paraId="3997D8FF" w14:textId="77777777" w:rsidR="00D22A8E" w:rsidRDefault="00D22A8E" w:rsidP="00D22A8E"/>
    <w:p w14:paraId="116C9092" w14:textId="77777777" w:rsidR="00D22A8E" w:rsidRDefault="00D22A8E" w:rsidP="00D22A8E"/>
    <w:p w14:paraId="0CF2F407" w14:textId="77777777" w:rsidR="00D22A8E" w:rsidRDefault="00D22A8E" w:rsidP="00D22A8E"/>
    <w:p w14:paraId="5F8872DA" w14:textId="77777777" w:rsidR="00D22A8E" w:rsidRDefault="00D22A8E" w:rsidP="00D22A8E"/>
    <w:p w14:paraId="10AB0BE3" w14:textId="77777777" w:rsidR="00D22A8E" w:rsidRDefault="00D22A8E" w:rsidP="00D22A8E"/>
    <w:p w14:paraId="0CF3AC28" w14:textId="77777777" w:rsidR="00D22A8E" w:rsidRDefault="00D22A8E" w:rsidP="00D22A8E"/>
    <w:p w14:paraId="7B201FD8" w14:textId="77777777" w:rsidR="00D22A8E" w:rsidRDefault="00D22A8E" w:rsidP="00D22A8E"/>
    <w:p w14:paraId="1A728CD8" w14:textId="77777777" w:rsidR="00D22A8E" w:rsidRDefault="00D22A8E" w:rsidP="00D22A8E"/>
    <w:p w14:paraId="3791F92F" w14:textId="77777777" w:rsidR="00D22A8E" w:rsidRDefault="00D22A8E" w:rsidP="00D22A8E"/>
    <w:p w14:paraId="76115B2F" w14:textId="77777777" w:rsidR="00D22A8E" w:rsidRDefault="00D22A8E" w:rsidP="00D22A8E"/>
    <w:p w14:paraId="12E4157C" w14:textId="77777777" w:rsidR="00D22A8E" w:rsidRDefault="00D22A8E" w:rsidP="00D22A8E"/>
    <w:p w14:paraId="5318EFD1" w14:textId="77777777" w:rsidR="00D22A8E" w:rsidRDefault="00D22A8E" w:rsidP="00D22A8E"/>
    <w:p w14:paraId="7EB5007C" w14:textId="77777777" w:rsidR="00D22A8E" w:rsidRDefault="00D22A8E" w:rsidP="00D22A8E"/>
    <w:p w14:paraId="4296CC53" w14:textId="77777777" w:rsidR="00D22A8E" w:rsidRPr="00D22A8E" w:rsidRDefault="00D22A8E" w:rsidP="00D22A8E"/>
    <w:p w14:paraId="69A3B6B8" w14:textId="77777777" w:rsidR="006E7102" w:rsidRDefault="006E7102" w:rsidP="00040EE9">
      <w:pPr>
        <w:pStyle w:val="streepjes"/>
      </w:pPr>
    </w:p>
    <w:p w14:paraId="48A59F5D" w14:textId="77777777" w:rsidR="006E7102" w:rsidRDefault="006E7102" w:rsidP="00040EE9">
      <w:pPr>
        <w:pStyle w:val="streepjes"/>
      </w:pPr>
    </w:p>
    <w:p w14:paraId="14DF898E" w14:textId="77777777" w:rsidR="006E7102" w:rsidRDefault="4DDC6DFE" w:rsidP="00040EE9">
      <w:pPr>
        <w:pStyle w:val="streepjes"/>
      </w:pPr>
      <w:r>
        <w:t>////////////////////////////////////////////////////////////////////////////////////////////////////////////////////////////////////////////////////////////////</w:t>
      </w:r>
    </w:p>
    <w:p w14:paraId="5EACCD19" w14:textId="77777777" w:rsidR="006E7102" w:rsidRDefault="006E7102" w:rsidP="00040EE9">
      <w:pPr>
        <w:pStyle w:val="TOCHeading"/>
      </w:pPr>
    </w:p>
    <w:p w14:paraId="264520FC" w14:textId="77777777" w:rsidR="006E7102" w:rsidRDefault="006E7102" w:rsidP="00040EE9">
      <w:pPr>
        <w:pStyle w:val="TOCHeading"/>
      </w:pPr>
    </w:p>
    <w:p w14:paraId="77F5EDF6" w14:textId="77777777" w:rsidR="006E7102" w:rsidRPr="00906BBD" w:rsidRDefault="4DDC6DFE" w:rsidP="00040EE9">
      <w:pPr>
        <w:pStyle w:val="TOCHeading"/>
      </w:pPr>
      <w:r>
        <w:t>Inhoud</w:t>
      </w:r>
    </w:p>
    <w:p w14:paraId="41E752A7" w14:textId="77777777" w:rsidR="00AE4644" w:rsidRDefault="006E7102">
      <w:pPr>
        <w:pStyle w:val="TOC1"/>
        <w:rPr>
          <w:rFonts w:asciiTheme="minorHAnsi" w:eastAsiaTheme="minorEastAsia" w:hAnsiTheme="minorHAnsi"/>
          <w:color w:val="auto"/>
          <w:lang w:eastAsia="nl-B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9581677" w:history="1">
        <w:r w:rsidR="00AE4644" w:rsidRPr="00AF3AB8">
          <w:rPr>
            <w:rStyle w:val="Hyperlink"/>
          </w:rPr>
          <w:t>Documenteigenschappen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_Toc479581677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3</w:t>
        </w:r>
        <w:r w:rsidR="00AE4644">
          <w:rPr>
            <w:webHidden/>
          </w:rPr>
          <w:fldChar w:fldCharType="end"/>
        </w:r>
      </w:hyperlink>
    </w:p>
    <w:p w14:paraId="625ABB84" w14:textId="77777777" w:rsidR="00AE4644" w:rsidRDefault="000504F1">
      <w:pPr>
        <w:pStyle w:val="TOC2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78" w:history="1">
        <w:r w:rsidR="00AE4644" w:rsidRPr="00AF3AB8">
          <w:rPr>
            <w:rStyle w:val="Hyperlink"/>
          </w:rPr>
          <w:t>Wijzigingshistoriek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_Toc479581678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3</w:t>
        </w:r>
        <w:r w:rsidR="00AE4644">
          <w:rPr>
            <w:webHidden/>
          </w:rPr>
          <w:fldChar w:fldCharType="end"/>
        </w:r>
      </w:hyperlink>
    </w:p>
    <w:p w14:paraId="4DD8918A" w14:textId="77777777" w:rsidR="00AE4644" w:rsidRDefault="000504F1">
      <w:pPr>
        <w:pStyle w:val="TOC2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79" w:history="1">
        <w:r w:rsidR="00AE4644" w:rsidRPr="00AF3AB8">
          <w:rPr>
            <w:rStyle w:val="Hyperlink"/>
          </w:rPr>
          <w:t>Goedkeuring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_Toc479581679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3</w:t>
        </w:r>
        <w:r w:rsidR="00AE4644">
          <w:rPr>
            <w:webHidden/>
          </w:rPr>
          <w:fldChar w:fldCharType="end"/>
        </w:r>
      </w:hyperlink>
    </w:p>
    <w:p w14:paraId="08544C21" w14:textId="77777777" w:rsidR="00AE4644" w:rsidRDefault="000504F1">
      <w:pPr>
        <w:pStyle w:val="TOC2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80" w:history="1">
        <w:r w:rsidR="00AE4644" w:rsidRPr="00AF3AB8">
          <w:rPr>
            <w:rStyle w:val="Hyperlink"/>
          </w:rPr>
          <w:t>Distributielijst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_Toc479581680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3</w:t>
        </w:r>
        <w:r w:rsidR="00AE4644">
          <w:rPr>
            <w:webHidden/>
          </w:rPr>
          <w:fldChar w:fldCharType="end"/>
        </w:r>
      </w:hyperlink>
    </w:p>
    <w:p w14:paraId="24F93E2B" w14:textId="77777777" w:rsidR="00AE4644" w:rsidRDefault="000504F1">
      <w:pPr>
        <w:pStyle w:val="TOC1"/>
        <w:rPr>
          <w:rFonts w:asciiTheme="minorHAnsi" w:eastAsiaTheme="minorEastAsia" w:hAnsiTheme="minorHAnsi"/>
          <w:color w:val="auto"/>
          <w:lang w:eastAsia="nl-BE"/>
        </w:rPr>
      </w:pPr>
      <w:hyperlink w:anchor="_Toc479581681" w:history="1">
        <w:r w:rsidR="00AE4644" w:rsidRPr="00AF3AB8">
          <w:rPr>
            <w:rStyle w:val="Hyperlink"/>
            <w:b/>
          </w:rPr>
          <w:t>1</w:t>
        </w:r>
        <w:r w:rsidR="00AE4644">
          <w:rPr>
            <w:rFonts w:asciiTheme="minorHAnsi" w:eastAsiaTheme="minorEastAsia" w:hAnsiTheme="minorHAnsi"/>
            <w:color w:val="auto"/>
            <w:lang w:eastAsia="nl-BE"/>
          </w:rPr>
          <w:tab/>
        </w:r>
        <w:r w:rsidR="00AE4644" w:rsidRPr="00AF3AB8">
          <w:rPr>
            <w:rStyle w:val="Hyperlink"/>
          </w:rPr>
          <w:t>Inleiding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_Toc479581681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4</w:t>
        </w:r>
        <w:r w:rsidR="00AE4644">
          <w:rPr>
            <w:webHidden/>
          </w:rPr>
          <w:fldChar w:fldCharType="end"/>
        </w:r>
      </w:hyperlink>
    </w:p>
    <w:p w14:paraId="08D2C999" w14:textId="77777777" w:rsidR="00AE4644" w:rsidRDefault="000504F1">
      <w:pPr>
        <w:pStyle w:val="TOC1"/>
        <w:rPr>
          <w:rFonts w:asciiTheme="minorHAnsi" w:eastAsiaTheme="minorEastAsia" w:hAnsiTheme="minorHAnsi"/>
          <w:color w:val="auto"/>
          <w:lang w:eastAsia="nl-BE"/>
        </w:rPr>
      </w:pPr>
      <w:hyperlink w:anchor="_Toc479581682" w:history="1">
        <w:r w:rsidR="00AE4644" w:rsidRPr="00AF3AB8">
          <w:rPr>
            <w:rStyle w:val="Hyperlink"/>
            <w:b/>
          </w:rPr>
          <w:t>2</w:t>
        </w:r>
        <w:r w:rsidR="00AE4644">
          <w:rPr>
            <w:rFonts w:asciiTheme="minorHAnsi" w:eastAsiaTheme="minorEastAsia" w:hAnsiTheme="minorHAnsi"/>
            <w:color w:val="auto"/>
            <w:lang w:eastAsia="nl-BE"/>
          </w:rPr>
          <w:tab/>
        </w:r>
        <w:r w:rsidR="00AE4644" w:rsidRPr="00AF3AB8">
          <w:rPr>
            <w:rStyle w:val="Hyperlink"/>
          </w:rPr>
          <w:t>Webservices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_Toc479581682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4</w:t>
        </w:r>
        <w:r w:rsidR="00AE4644">
          <w:rPr>
            <w:webHidden/>
          </w:rPr>
          <w:fldChar w:fldCharType="end"/>
        </w:r>
      </w:hyperlink>
    </w:p>
    <w:p w14:paraId="198C9B1F" w14:textId="77777777" w:rsidR="00AE4644" w:rsidRDefault="000504F1">
      <w:pPr>
        <w:pStyle w:val="TOC2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83" w:history="1">
        <w:r w:rsidR="00AE4644" w:rsidRPr="00AF3AB8">
          <w:rPr>
            <w:rStyle w:val="Hyperlink"/>
          </w:rPr>
          <w:t>2.1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ZoekWoningKwaliteit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_Toc479581683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4</w:t>
        </w:r>
        <w:r w:rsidR="00AE4644">
          <w:rPr>
            <w:webHidden/>
          </w:rPr>
          <w:fldChar w:fldCharType="end"/>
        </w:r>
      </w:hyperlink>
    </w:p>
    <w:p w14:paraId="4227B201" w14:textId="77777777" w:rsidR="00AE4644" w:rsidRDefault="000504F1">
      <w:pPr>
        <w:pStyle w:val="TOC3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84" w:history="1">
        <w:r w:rsidR="00AE4644" w:rsidRPr="00AF3AB8">
          <w:rPr>
            <w:rStyle w:val="Hyperlink"/>
          </w:rPr>
          <w:t>2.1.1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Vraagcriteria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_Toc479581684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4</w:t>
        </w:r>
        <w:r w:rsidR="00AE4644">
          <w:rPr>
            <w:webHidden/>
          </w:rPr>
          <w:fldChar w:fldCharType="end"/>
        </w:r>
      </w:hyperlink>
    </w:p>
    <w:p w14:paraId="07E49D9E" w14:textId="77777777" w:rsidR="00AE4644" w:rsidRDefault="000504F1">
      <w:pPr>
        <w:pStyle w:val="TOC3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85" w:history="1">
        <w:r w:rsidR="00AE4644" w:rsidRPr="00AF3AB8">
          <w:rPr>
            <w:rStyle w:val="Hyperlink"/>
          </w:rPr>
          <w:t>2.1.2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Resultaat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_Toc479581685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4</w:t>
        </w:r>
        <w:r w:rsidR="00AE4644">
          <w:rPr>
            <w:webHidden/>
          </w:rPr>
          <w:fldChar w:fldCharType="end"/>
        </w:r>
      </w:hyperlink>
    </w:p>
    <w:p w14:paraId="687F7449" w14:textId="77777777" w:rsidR="00AE4644" w:rsidRDefault="000504F1">
      <w:pPr>
        <w:pStyle w:val="TOC2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86" w:history="1">
        <w:r w:rsidR="00AE4644" w:rsidRPr="00AF3AB8">
          <w:rPr>
            <w:rStyle w:val="Hyperlink"/>
          </w:rPr>
          <w:t>2.2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GeefWoningKwaliteit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_Toc479581686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5</w:t>
        </w:r>
        <w:r w:rsidR="00AE4644">
          <w:rPr>
            <w:webHidden/>
          </w:rPr>
          <w:fldChar w:fldCharType="end"/>
        </w:r>
      </w:hyperlink>
    </w:p>
    <w:p w14:paraId="7C9D1611" w14:textId="77777777" w:rsidR="00AE4644" w:rsidRDefault="000504F1">
      <w:pPr>
        <w:pStyle w:val="TOC3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87" w:history="1">
        <w:r w:rsidR="00AE4644" w:rsidRPr="00AF3AB8">
          <w:rPr>
            <w:rStyle w:val="Hyperlink"/>
          </w:rPr>
          <w:t>2.2.1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Vraagcriteria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_Toc479581687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5</w:t>
        </w:r>
        <w:r w:rsidR="00AE4644">
          <w:rPr>
            <w:webHidden/>
          </w:rPr>
          <w:fldChar w:fldCharType="end"/>
        </w:r>
      </w:hyperlink>
    </w:p>
    <w:p w14:paraId="31648C8D" w14:textId="77777777" w:rsidR="00AE4644" w:rsidRDefault="000504F1">
      <w:pPr>
        <w:pStyle w:val="TOC3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88" w:history="1">
        <w:r w:rsidR="00AE4644" w:rsidRPr="00AF3AB8">
          <w:rPr>
            <w:rStyle w:val="Hyperlink"/>
          </w:rPr>
          <w:t>2.2.2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Resultaat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_Toc479581688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5</w:t>
        </w:r>
        <w:r w:rsidR="00AE4644">
          <w:rPr>
            <w:webHidden/>
          </w:rPr>
          <w:fldChar w:fldCharType="end"/>
        </w:r>
      </w:hyperlink>
    </w:p>
    <w:p w14:paraId="7970D928" w14:textId="77777777" w:rsidR="00AE4644" w:rsidRDefault="000504F1">
      <w:pPr>
        <w:pStyle w:val="TOC2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89" w:history="1">
        <w:r w:rsidR="00AE4644" w:rsidRPr="00AF3AB8">
          <w:rPr>
            <w:rStyle w:val="Hyperlink"/>
          </w:rPr>
          <w:t>2.3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GeefWoningKwaliteitBijlage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_Toc479581689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16</w:t>
        </w:r>
        <w:r w:rsidR="00AE4644">
          <w:rPr>
            <w:webHidden/>
          </w:rPr>
          <w:fldChar w:fldCharType="end"/>
        </w:r>
      </w:hyperlink>
    </w:p>
    <w:p w14:paraId="7947CEDC" w14:textId="77777777" w:rsidR="00AE4644" w:rsidRDefault="000504F1">
      <w:pPr>
        <w:pStyle w:val="TOC2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90" w:history="1">
        <w:r w:rsidR="00AE4644" w:rsidRPr="00AF3AB8">
          <w:rPr>
            <w:rStyle w:val="Hyperlink"/>
          </w:rPr>
          <w:t>2.4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BewaarWoningKwaliteit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_Toc479581690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16</w:t>
        </w:r>
        <w:r w:rsidR="00AE4644">
          <w:rPr>
            <w:webHidden/>
          </w:rPr>
          <w:fldChar w:fldCharType="end"/>
        </w:r>
      </w:hyperlink>
    </w:p>
    <w:p w14:paraId="52D7CD86" w14:textId="77777777" w:rsidR="00AE4644" w:rsidRDefault="000504F1">
      <w:pPr>
        <w:pStyle w:val="TOC2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91" w:history="1">
        <w:r w:rsidR="00AE4644" w:rsidRPr="00AF3AB8">
          <w:rPr>
            <w:rStyle w:val="Hyperlink"/>
          </w:rPr>
          <w:t>2.5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BewaarWoningKwaliteitBijlage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_Toc479581691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16</w:t>
        </w:r>
        <w:r w:rsidR="00AE4644">
          <w:rPr>
            <w:webHidden/>
          </w:rPr>
          <w:fldChar w:fldCharType="end"/>
        </w:r>
      </w:hyperlink>
    </w:p>
    <w:p w14:paraId="3BF47468" w14:textId="77777777" w:rsidR="00AE4644" w:rsidRDefault="000504F1">
      <w:pPr>
        <w:pStyle w:val="TOC2"/>
        <w:rPr>
          <w:rFonts w:asciiTheme="minorHAnsi" w:eastAsiaTheme="minorEastAsia" w:hAnsiTheme="minorHAnsi"/>
          <w:color w:val="auto"/>
          <w:sz w:val="22"/>
          <w:lang w:eastAsia="nl-BE"/>
        </w:rPr>
      </w:pPr>
      <w:hyperlink w:anchor="_Toc479581692" w:history="1">
        <w:r w:rsidR="00AE4644" w:rsidRPr="00AF3AB8">
          <w:rPr>
            <w:rStyle w:val="Hyperlink"/>
          </w:rPr>
          <w:t>2.6</w:t>
        </w:r>
        <w:r w:rsidR="00AE4644">
          <w:rPr>
            <w:rFonts w:asciiTheme="minorHAnsi" w:eastAsiaTheme="minorEastAsia" w:hAnsiTheme="minorHAnsi"/>
            <w:color w:val="auto"/>
            <w:sz w:val="22"/>
            <w:lang w:eastAsia="nl-BE"/>
          </w:rPr>
          <w:tab/>
        </w:r>
        <w:r w:rsidR="00AE4644" w:rsidRPr="00AF3AB8">
          <w:rPr>
            <w:rStyle w:val="Hyperlink"/>
          </w:rPr>
          <w:t>GeefMutatiesWoningKwaliteit</w:t>
        </w:r>
        <w:r w:rsidR="00AE4644">
          <w:rPr>
            <w:webHidden/>
          </w:rPr>
          <w:tab/>
        </w:r>
        <w:r w:rsidR="00AE4644">
          <w:rPr>
            <w:webHidden/>
          </w:rPr>
          <w:fldChar w:fldCharType="begin"/>
        </w:r>
        <w:r w:rsidR="00AE4644">
          <w:rPr>
            <w:webHidden/>
          </w:rPr>
          <w:instrText xml:space="preserve"> PAGEREF _Toc479581692 \h </w:instrText>
        </w:r>
        <w:r w:rsidR="00AE4644">
          <w:rPr>
            <w:webHidden/>
          </w:rPr>
        </w:r>
        <w:r w:rsidR="00AE4644">
          <w:rPr>
            <w:webHidden/>
          </w:rPr>
          <w:fldChar w:fldCharType="separate"/>
        </w:r>
        <w:r w:rsidR="00076417">
          <w:rPr>
            <w:webHidden/>
          </w:rPr>
          <w:t>16</w:t>
        </w:r>
        <w:r w:rsidR="00AE4644">
          <w:rPr>
            <w:webHidden/>
          </w:rPr>
          <w:fldChar w:fldCharType="end"/>
        </w:r>
      </w:hyperlink>
    </w:p>
    <w:p w14:paraId="702FD7B0" w14:textId="75F1A984" w:rsidR="006E7102" w:rsidRDefault="006E7102" w:rsidP="00040EE9">
      <w:r>
        <w:fldChar w:fldCharType="end"/>
      </w:r>
    </w:p>
    <w:p w14:paraId="76726E66" w14:textId="77777777" w:rsidR="006E7102" w:rsidRDefault="006E7102" w:rsidP="00040EE9">
      <w:r>
        <w:br w:type="page"/>
      </w:r>
    </w:p>
    <w:p w14:paraId="1F023BD0" w14:textId="77777777" w:rsidR="00F54768" w:rsidRPr="00E76B5E" w:rsidRDefault="00F54768" w:rsidP="00EB654F">
      <w:pPr>
        <w:pStyle w:val="Heading1"/>
        <w:numPr>
          <w:ilvl w:val="0"/>
          <w:numId w:val="0"/>
        </w:numPr>
      </w:pPr>
      <w:bookmarkStart w:id="1" w:name="_Toc399318986"/>
      <w:bookmarkStart w:id="2" w:name="_Toc408841531"/>
      <w:bookmarkStart w:id="3" w:name="_Toc463429475"/>
      <w:bookmarkStart w:id="4" w:name="_Toc464545741"/>
      <w:bookmarkStart w:id="5" w:name="_Toc479581677"/>
      <w:r>
        <w:lastRenderedPageBreak/>
        <w:t>Documenteigenschappen</w:t>
      </w:r>
      <w:bookmarkEnd w:id="1"/>
      <w:bookmarkEnd w:id="2"/>
      <w:bookmarkEnd w:id="3"/>
      <w:bookmarkEnd w:id="4"/>
      <w:bookmarkEnd w:id="5"/>
    </w:p>
    <w:p w14:paraId="33BD5EAC" w14:textId="77777777" w:rsidR="00F54768" w:rsidRDefault="00F54768" w:rsidP="007A63EE">
      <w:pPr>
        <w:pStyle w:val="Heading2"/>
        <w:numPr>
          <w:ilvl w:val="0"/>
          <w:numId w:val="0"/>
        </w:numPr>
      </w:pPr>
      <w:bookmarkStart w:id="6" w:name="_Toc399318987"/>
      <w:bookmarkStart w:id="7" w:name="_Toc408841532"/>
      <w:bookmarkStart w:id="8" w:name="_Toc463429476"/>
      <w:bookmarkStart w:id="9" w:name="_Toc464545742"/>
      <w:bookmarkStart w:id="10" w:name="_Toc479581678"/>
      <w:r>
        <w:t>Wijzigingshistoriek</w:t>
      </w:r>
      <w:bookmarkEnd w:id="6"/>
      <w:bookmarkEnd w:id="7"/>
      <w:bookmarkEnd w:id="8"/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164"/>
        <w:gridCol w:w="2065"/>
        <w:gridCol w:w="4932"/>
      </w:tblGrid>
      <w:tr w:rsidR="00F54768" w14:paraId="29D909CA" w14:textId="77777777" w:rsidTr="7A66B0F2">
        <w:trPr>
          <w:cantSplit/>
          <w:tblHeader/>
        </w:trPr>
        <w:tc>
          <w:tcPr>
            <w:tcW w:w="1415" w:type="dxa"/>
            <w:shd w:val="clear" w:color="auto" w:fill="E6E6E6"/>
          </w:tcPr>
          <w:p w14:paraId="02E5CA99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Datum</w:t>
            </w:r>
          </w:p>
        </w:tc>
        <w:tc>
          <w:tcPr>
            <w:tcW w:w="1164" w:type="dxa"/>
            <w:shd w:val="clear" w:color="auto" w:fill="E6E6E6"/>
          </w:tcPr>
          <w:p w14:paraId="449A0874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Revisie</w:t>
            </w:r>
          </w:p>
        </w:tc>
        <w:tc>
          <w:tcPr>
            <w:tcW w:w="2065" w:type="dxa"/>
            <w:shd w:val="clear" w:color="auto" w:fill="E6E6E6"/>
          </w:tcPr>
          <w:p w14:paraId="64431ECF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Auteur</w:t>
            </w:r>
          </w:p>
        </w:tc>
        <w:tc>
          <w:tcPr>
            <w:tcW w:w="4932" w:type="dxa"/>
            <w:shd w:val="clear" w:color="auto" w:fill="E6E6E6"/>
          </w:tcPr>
          <w:p w14:paraId="7E01E5C7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Wijzigingen</w:t>
            </w:r>
          </w:p>
        </w:tc>
      </w:tr>
      <w:tr w:rsidR="00FB0B7E" w:rsidRPr="002C7B8E" w14:paraId="61564116" w14:textId="77777777" w:rsidTr="7A66B0F2">
        <w:tc>
          <w:tcPr>
            <w:tcW w:w="1415" w:type="dxa"/>
            <w:shd w:val="clear" w:color="auto" w:fill="auto"/>
          </w:tcPr>
          <w:p w14:paraId="06596606" w14:textId="7B88649D" w:rsidR="00FB0B7E" w:rsidRPr="00412A3A" w:rsidRDefault="00D705A1" w:rsidP="00FB0B7E">
            <w:pPr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04/04/2017</w:t>
            </w:r>
          </w:p>
        </w:tc>
        <w:tc>
          <w:tcPr>
            <w:tcW w:w="1164" w:type="dxa"/>
            <w:shd w:val="clear" w:color="auto" w:fill="auto"/>
          </w:tcPr>
          <w:p w14:paraId="2EABAD47" w14:textId="0199445F" w:rsidR="00FB0B7E" w:rsidRPr="00412A3A" w:rsidRDefault="7A66B0F2" w:rsidP="7A66B0F2">
            <w:pPr>
              <w:rPr>
                <w:rFonts w:ascii="Segoe UI" w:eastAsia="Segoe UI" w:hAnsi="Segoe UI" w:cs="Segoe UI"/>
                <w:color w:val="444444"/>
              </w:rPr>
            </w:pPr>
            <w:r w:rsidRPr="7A66B0F2">
              <w:rPr>
                <w:rFonts w:ascii="Segoe UI" w:eastAsia="Segoe UI" w:hAnsi="Segoe UI" w:cs="Segoe UI"/>
                <w:color w:val="444444"/>
              </w:rPr>
              <w:t>1.0</w:t>
            </w:r>
          </w:p>
        </w:tc>
        <w:tc>
          <w:tcPr>
            <w:tcW w:w="2065" w:type="dxa"/>
            <w:shd w:val="clear" w:color="auto" w:fill="auto"/>
          </w:tcPr>
          <w:p w14:paraId="0B234002" w14:textId="20BFC2A4" w:rsidR="00FB0B7E" w:rsidRPr="00412A3A" w:rsidRDefault="00D705A1" w:rsidP="00FB0B7E">
            <w:pPr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Cindy De Zitter</w:t>
            </w:r>
          </w:p>
        </w:tc>
        <w:tc>
          <w:tcPr>
            <w:tcW w:w="4932" w:type="dxa"/>
            <w:shd w:val="clear" w:color="auto" w:fill="auto"/>
          </w:tcPr>
          <w:p w14:paraId="625B3D94" w14:textId="5A93CB68" w:rsidR="00FB0B7E" w:rsidRPr="00412A3A" w:rsidRDefault="00D705A1" w:rsidP="00FB0B7E">
            <w:pPr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Opzet document + basisversie datastructuur</w:t>
            </w:r>
          </w:p>
        </w:tc>
      </w:tr>
      <w:tr w:rsidR="00FB0B7E" w:rsidRPr="00AC07CA" w14:paraId="621447EA" w14:textId="77777777" w:rsidTr="7A66B0F2">
        <w:tc>
          <w:tcPr>
            <w:tcW w:w="1415" w:type="dxa"/>
            <w:shd w:val="clear" w:color="auto" w:fill="auto"/>
          </w:tcPr>
          <w:p w14:paraId="450BDF87" w14:textId="3FFDA20E" w:rsidR="00FB0B7E" w:rsidRPr="00412A3A" w:rsidRDefault="00ED575C" w:rsidP="00FB0B7E">
            <w:pPr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15/05/2017</w:t>
            </w:r>
          </w:p>
        </w:tc>
        <w:tc>
          <w:tcPr>
            <w:tcW w:w="1164" w:type="dxa"/>
            <w:shd w:val="clear" w:color="auto" w:fill="auto"/>
          </w:tcPr>
          <w:p w14:paraId="738B2584" w14:textId="35305B40" w:rsidR="00FB0B7E" w:rsidRPr="00412A3A" w:rsidRDefault="00FB0B7E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065" w:type="dxa"/>
            <w:shd w:val="clear" w:color="auto" w:fill="auto"/>
          </w:tcPr>
          <w:p w14:paraId="3C2B333D" w14:textId="58C520D3" w:rsidR="00FB0B7E" w:rsidRPr="00412A3A" w:rsidRDefault="00ED575C" w:rsidP="00FB0B7E">
            <w:pPr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Cindy De Zitter</w:t>
            </w:r>
          </w:p>
        </w:tc>
        <w:tc>
          <w:tcPr>
            <w:tcW w:w="4932" w:type="dxa"/>
            <w:shd w:val="clear" w:color="auto" w:fill="auto"/>
          </w:tcPr>
          <w:p w14:paraId="60596F6B" w14:textId="688A8A55" w:rsidR="00FB0B7E" w:rsidRPr="00412A3A" w:rsidRDefault="00ED575C" w:rsidP="00FB0B7E">
            <w:pPr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Verder uitwerken leeswebservice</w:t>
            </w:r>
          </w:p>
        </w:tc>
      </w:tr>
      <w:tr w:rsidR="00FB0B7E" w:rsidRPr="00AC07CA" w14:paraId="7248D8E9" w14:textId="77777777" w:rsidTr="7A66B0F2">
        <w:tc>
          <w:tcPr>
            <w:tcW w:w="1415" w:type="dxa"/>
            <w:shd w:val="clear" w:color="auto" w:fill="auto"/>
          </w:tcPr>
          <w:p w14:paraId="3F17D95D" w14:textId="6007C7BB" w:rsidR="00FB0B7E" w:rsidRPr="00412A3A" w:rsidRDefault="00723915" w:rsidP="00FB0B7E">
            <w:pPr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12/06/2017</w:t>
            </w:r>
          </w:p>
        </w:tc>
        <w:tc>
          <w:tcPr>
            <w:tcW w:w="1164" w:type="dxa"/>
            <w:shd w:val="clear" w:color="auto" w:fill="auto"/>
          </w:tcPr>
          <w:p w14:paraId="10FA9A35" w14:textId="175706AB" w:rsidR="00FB0B7E" w:rsidRPr="00412A3A" w:rsidRDefault="00FB0B7E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065" w:type="dxa"/>
            <w:shd w:val="clear" w:color="auto" w:fill="auto"/>
          </w:tcPr>
          <w:p w14:paraId="78FA996D" w14:textId="599704EE" w:rsidR="00FB0B7E" w:rsidRPr="00412A3A" w:rsidRDefault="00723915" w:rsidP="00FB0B7E">
            <w:pPr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Cindy De Zitter</w:t>
            </w:r>
          </w:p>
        </w:tc>
        <w:tc>
          <w:tcPr>
            <w:tcW w:w="4932" w:type="dxa"/>
            <w:shd w:val="clear" w:color="auto" w:fill="auto"/>
          </w:tcPr>
          <w:p w14:paraId="40DCD0F3" w14:textId="59A004B4" w:rsidR="00FB0B7E" w:rsidRPr="00412A3A" w:rsidRDefault="00723915" w:rsidP="00FB0B7E">
            <w:pPr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Aanpassingen na overleg met werkgroep webservices</w:t>
            </w:r>
          </w:p>
        </w:tc>
      </w:tr>
      <w:tr w:rsidR="00DB28E5" w:rsidRPr="00AC07CA" w14:paraId="74FFA8DF" w14:textId="77777777" w:rsidTr="7A66B0F2">
        <w:tc>
          <w:tcPr>
            <w:tcW w:w="1415" w:type="dxa"/>
            <w:shd w:val="clear" w:color="auto" w:fill="auto"/>
          </w:tcPr>
          <w:p w14:paraId="2D1C304B" w14:textId="11FB4873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164" w:type="dxa"/>
            <w:shd w:val="clear" w:color="auto" w:fill="auto"/>
          </w:tcPr>
          <w:p w14:paraId="2D756D29" w14:textId="43543ED5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065" w:type="dxa"/>
            <w:shd w:val="clear" w:color="auto" w:fill="auto"/>
          </w:tcPr>
          <w:p w14:paraId="0CE9956A" w14:textId="2F8CB04D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4932" w:type="dxa"/>
            <w:shd w:val="clear" w:color="auto" w:fill="auto"/>
          </w:tcPr>
          <w:p w14:paraId="7815BCFA" w14:textId="391D2E79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DB28E5" w:rsidRPr="00AC07CA" w14:paraId="2DF83F19" w14:textId="77777777" w:rsidTr="7A66B0F2">
        <w:tc>
          <w:tcPr>
            <w:tcW w:w="1415" w:type="dxa"/>
            <w:shd w:val="clear" w:color="auto" w:fill="auto"/>
          </w:tcPr>
          <w:p w14:paraId="7294B226" w14:textId="37811EC4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164" w:type="dxa"/>
            <w:shd w:val="clear" w:color="auto" w:fill="auto"/>
          </w:tcPr>
          <w:p w14:paraId="4D835B1B" w14:textId="27F9DC31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065" w:type="dxa"/>
            <w:shd w:val="clear" w:color="auto" w:fill="auto"/>
          </w:tcPr>
          <w:p w14:paraId="434B0C06" w14:textId="4145A5E3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4932" w:type="dxa"/>
            <w:shd w:val="clear" w:color="auto" w:fill="auto"/>
          </w:tcPr>
          <w:p w14:paraId="31192DA1" w14:textId="701719CC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DB28E5" w:rsidRPr="00AC07CA" w14:paraId="07A33C56" w14:textId="77777777" w:rsidTr="7A66B0F2">
        <w:tc>
          <w:tcPr>
            <w:tcW w:w="1415" w:type="dxa"/>
            <w:shd w:val="clear" w:color="auto" w:fill="auto"/>
          </w:tcPr>
          <w:p w14:paraId="64B03908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164" w:type="dxa"/>
            <w:shd w:val="clear" w:color="auto" w:fill="auto"/>
          </w:tcPr>
          <w:p w14:paraId="5788C1BF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065" w:type="dxa"/>
            <w:shd w:val="clear" w:color="auto" w:fill="auto"/>
          </w:tcPr>
          <w:p w14:paraId="347D8E0F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4932" w:type="dxa"/>
            <w:shd w:val="clear" w:color="auto" w:fill="auto"/>
          </w:tcPr>
          <w:p w14:paraId="4FBFAED7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DB28E5" w:rsidRPr="00AC07CA" w14:paraId="14615827" w14:textId="77777777" w:rsidTr="7A66B0F2">
        <w:tc>
          <w:tcPr>
            <w:tcW w:w="1415" w:type="dxa"/>
            <w:shd w:val="clear" w:color="auto" w:fill="auto"/>
          </w:tcPr>
          <w:p w14:paraId="5AECC58B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164" w:type="dxa"/>
            <w:shd w:val="clear" w:color="auto" w:fill="auto"/>
          </w:tcPr>
          <w:p w14:paraId="486356F0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065" w:type="dxa"/>
            <w:shd w:val="clear" w:color="auto" w:fill="auto"/>
          </w:tcPr>
          <w:p w14:paraId="260B0F2E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4932" w:type="dxa"/>
            <w:shd w:val="clear" w:color="auto" w:fill="auto"/>
          </w:tcPr>
          <w:p w14:paraId="115210F6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DB28E5" w:rsidRPr="00AC07CA" w14:paraId="11F1D706" w14:textId="77777777" w:rsidTr="7A66B0F2">
        <w:tc>
          <w:tcPr>
            <w:tcW w:w="1415" w:type="dxa"/>
            <w:shd w:val="clear" w:color="auto" w:fill="auto"/>
          </w:tcPr>
          <w:p w14:paraId="096155B8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164" w:type="dxa"/>
            <w:shd w:val="clear" w:color="auto" w:fill="auto"/>
          </w:tcPr>
          <w:p w14:paraId="76223B9F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065" w:type="dxa"/>
            <w:shd w:val="clear" w:color="auto" w:fill="auto"/>
          </w:tcPr>
          <w:p w14:paraId="1A56436B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4932" w:type="dxa"/>
            <w:shd w:val="clear" w:color="auto" w:fill="auto"/>
          </w:tcPr>
          <w:p w14:paraId="7A650EB3" w14:textId="77777777" w:rsidR="00DB28E5" w:rsidRPr="00412A3A" w:rsidRDefault="00DB28E5" w:rsidP="00FB0B7E">
            <w:pPr>
              <w:rPr>
                <w:rFonts w:ascii="Segoe UI" w:hAnsi="Segoe UI" w:cs="Segoe UI"/>
                <w:color w:val="444444"/>
              </w:rPr>
            </w:pPr>
          </w:p>
        </w:tc>
      </w:tr>
    </w:tbl>
    <w:p w14:paraId="6FB64C4A" w14:textId="77777777" w:rsidR="00F54768" w:rsidRDefault="00F54768" w:rsidP="00F54768"/>
    <w:p w14:paraId="3F99B795" w14:textId="77777777" w:rsidR="00F54768" w:rsidRDefault="00F54768" w:rsidP="007A63EE">
      <w:pPr>
        <w:pStyle w:val="Heading2"/>
        <w:numPr>
          <w:ilvl w:val="0"/>
          <w:numId w:val="0"/>
        </w:numPr>
      </w:pPr>
      <w:bookmarkStart w:id="11" w:name="_Toc399318988"/>
      <w:bookmarkStart w:id="12" w:name="_Toc408841533"/>
      <w:bookmarkStart w:id="13" w:name="_Toc463429477"/>
      <w:bookmarkStart w:id="14" w:name="_Toc464545743"/>
      <w:bookmarkStart w:id="15" w:name="_Toc479581679"/>
      <w:r>
        <w:t>Goedkeuring</w:t>
      </w:r>
      <w:bookmarkEnd w:id="11"/>
      <w:bookmarkEnd w:id="12"/>
      <w:bookmarkEnd w:id="13"/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245"/>
        <w:gridCol w:w="5103"/>
        <w:gridCol w:w="1813"/>
      </w:tblGrid>
      <w:tr w:rsidR="00F54768" w14:paraId="6BB76E20" w14:textId="77777777" w:rsidTr="4DDC6DFE">
        <w:trPr>
          <w:cantSplit/>
          <w:tblHeader/>
        </w:trPr>
        <w:tc>
          <w:tcPr>
            <w:tcW w:w="1415" w:type="dxa"/>
            <w:shd w:val="clear" w:color="auto" w:fill="E6E6E6"/>
          </w:tcPr>
          <w:p w14:paraId="07249CFC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Datum</w:t>
            </w:r>
          </w:p>
        </w:tc>
        <w:tc>
          <w:tcPr>
            <w:tcW w:w="1245" w:type="dxa"/>
            <w:shd w:val="clear" w:color="auto" w:fill="E6E6E6"/>
          </w:tcPr>
          <w:p w14:paraId="22A71876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Versie</w:t>
            </w:r>
          </w:p>
        </w:tc>
        <w:tc>
          <w:tcPr>
            <w:tcW w:w="5103" w:type="dxa"/>
            <w:shd w:val="clear" w:color="auto" w:fill="E6E6E6"/>
          </w:tcPr>
          <w:p w14:paraId="7F622115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Naam</w:t>
            </w:r>
          </w:p>
        </w:tc>
        <w:tc>
          <w:tcPr>
            <w:tcW w:w="1813" w:type="dxa"/>
            <w:shd w:val="clear" w:color="auto" w:fill="E6E6E6"/>
          </w:tcPr>
          <w:p w14:paraId="729C2800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Rol</w:t>
            </w:r>
          </w:p>
        </w:tc>
      </w:tr>
      <w:tr w:rsidR="00F54768" w:rsidRPr="002C7B8E" w14:paraId="32D3DB51" w14:textId="77777777" w:rsidTr="4DDC6DFE">
        <w:tc>
          <w:tcPr>
            <w:tcW w:w="1415" w:type="dxa"/>
            <w:shd w:val="clear" w:color="auto" w:fill="auto"/>
          </w:tcPr>
          <w:p w14:paraId="7708B1A4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245" w:type="dxa"/>
            <w:shd w:val="clear" w:color="auto" w:fill="auto"/>
          </w:tcPr>
          <w:p w14:paraId="2393CFB3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5103" w:type="dxa"/>
            <w:shd w:val="clear" w:color="auto" w:fill="auto"/>
          </w:tcPr>
          <w:p w14:paraId="7893C7E3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813" w:type="dxa"/>
            <w:shd w:val="clear" w:color="auto" w:fill="auto"/>
          </w:tcPr>
          <w:p w14:paraId="586842B4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F54768" w:rsidRPr="00AC07CA" w14:paraId="1A5B6B0A" w14:textId="77777777" w:rsidTr="4DDC6DFE">
        <w:tc>
          <w:tcPr>
            <w:tcW w:w="1415" w:type="dxa"/>
            <w:shd w:val="clear" w:color="auto" w:fill="auto"/>
          </w:tcPr>
          <w:p w14:paraId="049189CC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245" w:type="dxa"/>
            <w:shd w:val="clear" w:color="auto" w:fill="auto"/>
          </w:tcPr>
          <w:p w14:paraId="5E6002A4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5103" w:type="dxa"/>
            <w:shd w:val="clear" w:color="auto" w:fill="auto"/>
          </w:tcPr>
          <w:p w14:paraId="24523BE0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813" w:type="dxa"/>
            <w:shd w:val="clear" w:color="auto" w:fill="auto"/>
          </w:tcPr>
          <w:p w14:paraId="01CFC23E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F54768" w:rsidRPr="00AC07CA" w14:paraId="07930472" w14:textId="77777777" w:rsidTr="4DDC6DFE">
        <w:tc>
          <w:tcPr>
            <w:tcW w:w="1415" w:type="dxa"/>
            <w:shd w:val="clear" w:color="auto" w:fill="auto"/>
          </w:tcPr>
          <w:p w14:paraId="4026200C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245" w:type="dxa"/>
            <w:shd w:val="clear" w:color="auto" w:fill="auto"/>
          </w:tcPr>
          <w:p w14:paraId="11A84CCC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5103" w:type="dxa"/>
            <w:shd w:val="clear" w:color="auto" w:fill="auto"/>
          </w:tcPr>
          <w:p w14:paraId="0096D8D3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813" w:type="dxa"/>
            <w:shd w:val="clear" w:color="auto" w:fill="auto"/>
          </w:tcPr>
          <w:p w14:paraId="3608B84C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</w:tr>
    </w:tbl>
    <w:p w14:paraId="2E1E3746" w14:textId="77777777" w:rsidR="00F54768" w:rsidRPr="00AD5D55" w:rsidRDefault="00F54768" w:rsidP="00F54768">
      <w:pPr>
        <w:pStyle w:val="L2BodyText"/>
        <w:rPr>
          <w:lang w:val="nl-BE"/>
        </w:rPr>
      </w:pPr>
    </w:p>
    <w:p w14:paraId="583B3233" w14:textId="77777777" w:rsidR="00F54768" w:rsidRDefault="00F54768" w:rsidP="007A63EE">
      <w:pPr>
        <w:pStyle w:val="Heading2"/>
        <w:numPr>
          <w:ilvl w:val="0"/>
          <w:numId w:val="0"/>
        </w:numPr>
      </w:pPr>
      <w:bookmarkStart w:id="16" w:name="_Toc399318989"/>
      <w:bookmarkStart w:id="17" w:name="_Toc408841534"/>
      <w:bookmarkStart w:id="18" w:name="_Toc463429478"/>
      <w:bookmarkStart w:id="19" w:name="_Toc464545744"/>
      <w:bookmarkStart w:id="20" w:name="_Toc479581680"/>
      <w:bookmarkStart w:id="21" w:name="_Toc475762971"/>
      <w:r>
        <w:t>Distributielijst</w:t>
      </w:r>
      <w:bookmarkEnd w:id="16"/>
      <w:bookmarkEnd w:id="17"/>
      <w:bookmarkEnd w:id="18"/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245"/>
        <w:gridCol w:w="4394"/>
        <w:gridCol w:w="2522"/>
      </w:tblGrid>
      <w:tr w:rsidR="00F54768" w14:paraId="6FE658D1" w14:textId="77777777" w:rsidTr="4DDC6DFE">
        <w:trPr>
          <w:cantSplit/>
          <w:tblHeader/>
        </w:trPr>
        <w:tc>
          <w:tcPr>
            <w:tcW w:w="1415" w:type="dxa"/>
            <w:shd w:val="clear" w:color="auto" w:fill="E6E6E6"/>
          </w:tcPr>
          <w:p w14:paraId="7201AA16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Datum</w:t>
            </w:r>
          </w:p>
        </w:tc>
        <w:tc>
          <w:tcPr>
            <w:tcW w:w="1245" w:type="dxa"/>
            <w:shd w:val="clear" w:color="auto" w:fill="E6E6E6"/>
          </w:tcPr>
          <w:p w14:paraId="44E70CD9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Versie</w:t>
            </w:r>
          </w:p>
        </w:tc>
        <w:tc>
          <w:tcPr>
            <w:tcW w:w="4394" w:type="dxa"/>
            <w:shd w:val="clear" w:color="auto" w:fill="E6E6E6"/>
          </w:tcPr>
          <w:p w14:paraId="6EE4A83C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Organisatie</w:t>
            </w:r>
          </w:p>
        </w:tc>
        <w:tc>
          <w:tcPr>
            <w:tcW w:w="2522" w:type="dxa"/>
            <w:shd w:val="clear" w:color="auto" w:fill="E6E6E6"/>
          </w:tcPr>
          <w:p w14:paraId="551709F8" w14:textId="77777777" w:rsidR="00F54768" w:rsidRPr="00412A3A" w:rsidRDefault="4DDC6DFE" w:rsidP="005367E6">
            <w:pPr>
              <w:rPr>
                <w:rFonts w:ascii="Segoe UI" w:hAnsi="Segoe UI" w:cs="Segoe UI"/>
                <w:color w:val="444444"/>
              </w:rPr>
            </w:pPr>
            <w:r w:rsidRPr="00412A3A">
              <w:rPr>
                <w:rFonts w:ascii="Segoe UI" w:hAnsi="Segoe UI" w:cs="Segoe UI"/>
                <w:color w:val="444444"/>
              </w:rPr>
              <w:t>Naam</w:t>
            </w:r>
          </w:p>
        </w:tc>
      </w:tr>
      <w:tr w:rsidR="00F54768" w:rsidRPr="002C7B8E" w14:paraId="3E1D70E1" w14:textId="77777777" w:rsidTr="4DDC6DFE">
        <w:tc>
          <w:tcPr>
            <w:tcW w:w="1415" w:type="dxa"/>
            <w:shd w:val="clear" w:color="auto" w:fill="auto"/>
          </w:tcPr>
          <w:p w14:paraId="72EA2F14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245" w:type="dxa"/>
            <w:shd w:val="clear" w:color="auto" w:fill="auto"/>
          </w:tcPr>
          <w:p w14:paraId="1D1CF480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4394" w:type="dxa"/>
            <w:shd w:val="clear" w:color="auto" w:fill="auto"/>
          </w:tcPr>
          <w:p w14:paraId="7ADC8B11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522" w:type="dxa"/>
            <w:shd w:val="clear" w:color="auto" w:fill="auto"/>
          </w:tcPr>
          <w:p w14:paraId="79D010B2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F54768" w:rsidRPr="00AC07CA" w14:paraId="09F97CBE" w14:textId="77777777" w:rsidTr="4DDC6DFE">
        <w:tc>
          <w:tcPr>
            <w:tcW w:w="1415" w:type="dxa"/>
            <w:shd w:val="clear" w:color="auto" w:fill="auto"/>
          </w:tcPr>
          <w:p w14:paraId="0A803717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245" w:type="dxa"/>
            <w:shd w:val="clear" w:color="auto" w:fill="auto"/>
          </w:tcPr>
          <w:p w14:paraId="73CE2E8A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4394" w:type="dxa"/>
            <w:shd w:val="clear" w:color="auto" w:fill="auto"/>
          </w:tcPr>
          <w:p w14:paraId="47DC6562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522" w:type="dxa"/>
            <w:shd w:val="clear" w:color="auto" w:fill="auto"/>
          </w:tcPr>
          <w:p w14:paraId="6D2A472D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</w:tr>
      <w:tr w:rsidR="00F54768" w:rsidRPr="00AC07CA" w14:paraId="48EB278A" w14:textId="77777777" w:rsidTr="4DDC6DFE">
        <w:tc>
          <w:tcPr>
            <w:tcW w:w="1415" w:type="dxa"/>
            <w:shd w:val="clear" w:color="auto" w:fill="auto"/>
          </w:tcPr>
          <w:p w14:paraId="43332E02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1245" w:type="dxa"/>
            <w:shd w:val="clear" w:color="auto" w:fill="auto"/>
          </w:tcPr>
          <w:p w14:paraId="1D78EA48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4394" w:type="dxa"/>
            <w:shd w:val="clear" w:color="auto" w:fill="auto"/>
          </w:tcPr>
          <w:p w14:paraId="42C080AE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  <w:tc>
          <w:tcPr>
            <w:tcW w:w="2522" w:type="dxa"/>
            <w:shd w:val="clear" w:color="auto" w:fill="auto"/>
          </w:tcPr>
          <w:p w14:paraId="6E1579B6" w14:textId="77777777" w:rsidR="00F54768" w:rsidRPr="00412A3A" w:rsidRDefault="00F54768" w:rsidP="005367E6">
            <w:pPr>
              <w:rPr>
                <w:rFonts w:ascii="Segoe UI" w:hAnsi="Segoe UI" w:cs="Segoe UI"/>
                <w:color w:val="444444"/>
              </w:rPr>
            </w:pPr>
          </w:p>
        </w:tc>
      </w:tr>
    </w:tbl>
    <w:p w14:paraId="0058ACAF" w14:textId="77777777" w:rsidR="00F54768" w:rsidRPr="00AD5D55" w:rsidRDefault="00F54768" w:rsidP="00F54768">
      <w:pPr>
        <w:pStyle w:val="L2BodyText"/>
        <w:rPr>
          <w:lang w:val="nl-BE"/>
        </w:rPr>
      </w:pPr>
    </w:p>
    <w:p w14:paraId="336422EA" w14:textId="77777777" w:rsidR="001E5566" w:rsidRDefault="001E5566">
      <w:pPr>
        <w:tabs>
          <w:tab w:val="clear" w:pos="3686"/>
        </w:tabs>
        <w:spacing w:after="200" w:line="276" w:lineRule="auto"/>
        <w:contextualSpacing w:val="0"/>
        <w:rPr>
          <w:rFonts w:ascii="FlandersArtSans-Bold" w:eastAsiaTheme="majorEastAsia" w:hAnsi="FlandersArtSans-Bold" w:cstheme="majorBidi"/>
          <w:bCs/>
          <w:caps/>
          <w:color w:val="0B6F71" w:themeColor="accent1"/>
          <w:sz w:val="36"/>
          <w:szCs w:val="52"/>
        </w:rPr>
      </w:pPr>
      <w:bookmarkStart w:id="22" w:name="_Toc463429479"/>
      <w:bookmarkStart w:id="23" w:name="_Toc412445548"/>
      <w:bookmarkEnd w:id="21"/>
      <w:r>
        <w:br w:type="page"/>
      </w:r>
    </w:p>
    <w:p w14:paraId="5E13CB25" w14:textId="4296881D" w:rsidR="004071C4" w:rsidRDefault="00D705A1" w:rsidP="00F45A19">
      <w:pPr>
        <w:pStyle w:val="Heading1"/>
      </w:pPr>
      <w:bookmarkStart w:id="24" w:name="_Toc479581681"/>
      <w:bookmarkStart w:id="25" w:name="_Toc463429480"/>
      <w:bookmarkStart w:id="26" w:name="_Toc464545746"/>
      <w:bookmarkEnd w:id="22"/>
      <w:r>
        <w:lastRenderedPageBreak/>
        <w:t>Inleiding</w:t>
      </w:r>
      <w:bookmarkEnd w:id="24"/>
    </w:p>
    <w:p w14:paraId="6CE0F05C" w14:textId="13EFCF47" w:rsidR="00D705A1" w:rsidRDefault="00D705A1" w:rsidP="00D705A1">
      <w:pPr>
        <w:pStyle w:val="Standaardmetafstandvoor"/>
      </w:pPr>
      <w:r>
        <w:t>De uitwisseling van gegevens van VLOK is beschreven in document Productbeschrijving Webservices Gemeenten.docx. Er worden 6 webservices voorzien waarvan we de structuur moeten beschrijven. Dit document heeft per webservice een overzicht van de data die in de structuur kan worden gebruikt.</w:t>
      </w:r>
      <w:r w:rsidR="00D46E0A">
        <w:t xml:space="preserve"> De resultaten kunnen 0 of meerdere keren voorkomen.</w:t>
      </w:r>
    </w:p>
    <w:p w14:paraId="2BC70375" w14:textId="77777777" w:rsidR="00D705A1" w:rsidRDefault="00D705A1" w:rsidP="00D705A1">
      <w:pPr>
        <w:pStyle w:val="Heading1"/>
      </w:pPr>
      <w:bookmarkStart w:id="27" w:name="_Toc479581682"/>
      <w:r>
        <w:t>Webservices</w:t>
      </w:r>
      <w:bookmarkEnd w:id="27"/>
    </w:p>
    <w:p w14:paraId="490DD19B" w14:textId="129DEF91" w:rsidR="004118D9" w:rsidRPr="004118D9" w:rsidRDefault="00D705A1" w:rsidP="007A63EE">
      <w:pPr>
        <w:pStyle w:val="Heading2"/>
      </w:pPr>
      <w:bookmarkStart w:id="28" w:name="_Toc479581683"/>
      <w:r>
        <w:t>ZoekWoningKwaliteit</w:t>
      </w:r>
      <w:bookmarkEnd w:id="25"/>
      <w:bookmarkEnd w:id="26"/>
      <w:bookmarkEnd w:id="28"/>
    </w:p>
    <w:p w14:paraId="41092DC0" w14:textId="1ED45299" w:rsidR="005C7FE1" w:rsidRDefault="005C7FE1" w:rsidP="00F45A19">
      <w:pPr>
        <w:pStyle w:val="Heading3"/>
      </w:pPr>
      <w:bookmarkStart w:id="29" w:name="_Toc463429482"/>
      <w:bookmarkStart w:id="30" w:name="_Toc464545747"/>
      <w:bookmarkStart w:id="31" w:name="_Toc479581684"/>
      <w:r w:rsidRPr="00F45A19">
        <w:t>V</w:t>
      </w:r>
      <w:r w:rsidR="00D705A1">
        <w:t>raagcriteria</w:t>
      </w:r>
      <w:bookmarkEnd w:id="23"/>
      <w:bookmarkEnd w:id="29"/>
      <w:bookmarkEnd w:id="30"/>
      <w:bookmarkEnd w:id="31"/>
    </w:p>
    <w:p w14:paraId="46F6C733" w14:textId="40F7D439" w:rsidR="00D46E0A" w:rsidRDefault="00D46E0A" w:rsidP="00C9626E">
      <w:pPr>
        <w:pStyle w:val="ListParagraph"/>
        <w:numPr>
          <w:ilvl w:val="0"/>
          <w:numId w:val="11"/>
        </w:numPr>
      </w:pPr>
      <w:r>
        <w:t>Referte pand</w:t>
      </w:r>
    </w:p>
    <w:p w14:paraId="6B48A269" w14:textId="77777777" w:rsidR="00D46E0A" w:rsidRDefault="00D46E0A" w:rsidP="00C9626E">
      <w:pPr>
        <w:pStyle w:val="ListParagraph"/>
        <w:numPr>
          <w:ilvl w:val="0"/>
          <w:numId w:val="11"/>
        </w:numPr>
      </w:pPr>
      <w:r>
        <w:t xml:space="preserve">Referte entiteit </w:t>
      </w:r>
    </w:p>
    <w:p w14:paraId="7AF3E237" w14:textId="4BD7EA5C" w:rsidR="00D46E0A" w:rsidRDefault="00D46E0A" w:rsidP="00C9626E">
      <w:pPr>
        <w:pStyle w:val="ListParagraph"/>
        <w:numPr>
          <w:ilvl w:val="0"/>
          <w:numId w:val="11"/>
        </w:numPr>
      </w:pPr>
      <w:r>
        <w:t>GebouwId</w:t>
      </w:r>
    </w:p>
    <w:p w14:paraId="2B0EF64E" w14:textId="77777777" w:rsidR="00D46E0A" w:rsidRDefault="00D46E0A" w:rsidP="00C9626E">
      <w:pPr>
        <w:pStyle w:val="ListParagraph"/>
        <w:numPr>
          <w:ilvl w:val="0"/>
          <w:numId w:val="11"/>
        </w:numPr>
      </w:pPr>
      <w:r>
        <w:t>GebouwEenheidId</w:t>
      </w:r>
    </w:p>
    <w:p w14:paraId="0DC1B343" w14:textId="3416DB36" w:rsidR="00D46E0A" w:rsidRDefault="00D46E0A" w:rsidP="00C9626E">
      <w:pPr>
        <w:pStyle w:val="ListParagraph"/>
        <w:numPr>
          <w:ilvl w:val="0"/>
          <w:numId w:val="11"/>
        </w:numPr>
      </w:pPr>
      <w:r>
        <w:t>Capakey</w:t>
      </w:r>
    </w:p>
    <w:p w14:paraId="6BE468B4" w14:textId="5AB75132" w:rsidR="00D46E0A" w:rsidRDefault="00D46E0A" w:rsidP="00C9626E">
      <w:pPr>
        <w:pStyle w:val="ListParagraph"/>
        <w:numPr>
          <w:ilvl w:val="0"/>
          <w:numId w:val="11"/>
        </w:numPr>
      </w:pPr>
      <w:r>
        <w:t>Gemeente</w:t>
      </w:r>
    </w:p>
    <w:p w14:paraId="45B2DCFB" w14:textId="4E6C3CF9" w:rsidR="00D46E0A" w:rsidRDefault="00D46E0A" w:rsidP="00C9626E">
      <w:pPr>
        <w:pStyle w:val="ListParagraph"/>
        <w:numPr>
          <w:ilvl w:val="0"/>
          <w:numId w:val="11"/>
        </w:numPr>
      </w:pPr>
      <w:r>
        <w:t>Gemeente + straat</w:t>
      </w:r>
    </w:p>
    <w:p w14:paraId="296BFE3D" w14:textId="30EED94A" w:rsidR="00D46E0A" w:rsidRDefault="00D46E0A" w:rsidP="00C9626E">
      <w:pPr>
        <w:pStyle w:val="ListParagraph"/>
        <w:numPr>
          <w:ilvl w:val="0"/>
          <w:numId w:val="11"/>
        </w:numPr>
      </w:pPr>
      <w:r>
        <w:t>Gemeente + straat + huisnr</w:t>
      </w:r>
    </w:p>
    <w:p w14:paraId="5612C1AD" w14:textId="06C22651" w:rsidR="00D46E0A" w:rsidRDefault="00D46E0A" w:rsidP="00C9626E">
      <w:pPr>
        <w:pStyle w:val="ListParagraph"/>
        <w:numPr>
          <w:ilvl w:val="0"/>
          <w:numId w:val="11"/>
        </w:numPr>
      </w:pPr>
      <w:r>
        <w:t>Postcode</w:t>
      </w:r>
    </w:p>
    <w:p w14:paraId="34E80B59" w14:textId="2087C322" w:rsidR="00DC77D9" w:rsidRDefault="00DC77D9" w:rsidP="00DC77D9">
      <w:pPr>
        <w:ind w:left="360"/>
      </w:pPr>
      <w:bookmarkStart w:id="32" w:name="_Toc479581685"/>
      <w:r>
        <w:t>Voorstel Gino 1 zoekveld analoog aan zoeken in VLOK</w:t>
      </w:r>
    </w:p>
    <w:p w14:paraId="5389C02A" w14:textId="3AF22215" w:rsidR="00D46E0A" w:rsidRDefault="00D46E0A" w:rsidP="00D46E0A">
      <w:pPr>
        <w:pStyle w:val="Heading3"/>
      </w:pPr>
      <w:r>
        <w:t>Resultaat</w:t>
      </w:r>
      <w:bookmarkEnd w:id="32"/>
    </w:p>
    <w:p w14:paraId="2718A206" w14:textId="2899DA9E" w:rsidR="00DC77D9" w:rsidRDefault="00DC77D9" w:rsidP="00DC77D9">
      <w:r>
        <w:t>Voorstel Gino: zoals in VLOK: resultaat is altijd pand met alle entiteiten</w:t>
      </w:r>
    </w:p>
    <w:p w14:paraId="0CF1077B" w14:textId="159EEE3F" w:rsidR="00DC77D9" w:rsidRDefault="00723915" w:rsidP="00DC77D9">
      <w:r>
        <w:t>De resultatenlijst is beperkt tot 500 panden. Van deze panden worden ook de entiteiten meegestuurd</w:t>
      </w:r>
    </w:p>
    <w:p w14:paraId="3164B56B" w14:textId="77777777" w:rsidR="00DC77D9" w:rsidRPr="00DC77D9" w:rsidRDefault="00DC77D9" w:rsidP="00DC77D9"/>
    <w:p w14:paraId="76126335" w14:textId="07BA1BF4" w:rsidR="00D46E0A" w:rsidRDefault="00D46E0A" w:rsidP="00D46E0A">
      <w:pPr>
        <w:pStyle w:val="Heading4"/>
      </w:pPr>
      <w:r>
        <w:t>Panden</w:t>
      </w:r>
    </w:p>
    <w:p w14:paraId="09CF2447" w14:textId="594ED92A" w:rsidR="00D46E0A" w:rsidRDefault="00D46E0A" w:rsidP="00C9626E">
      <w:pPr>
        <w:pStyle w:val="ListParagraph"/>
        <w:numPr>
          <w:ilvl w:val="0"/>
          <w:numId w:val="12"/>
        </w:numPr>
      </w:pPr>
      <w:r>
        <w:t>Referte Pand</w:t>
      </w:r>
    </w:p>
    <w:p w14:paraId="40EE14C6" w14:textId="0750E917" w:rsidR="00D46E0A" w:rsidRDefault="00D46E0A" w:rsidP="00C9626E">
      <w:pPr>
        <w:pStyle w:val="ListParagraph"/>
        <w:numPr>
          <w:ilvl w:val="0"/>
          <w:numId w:val="12"/>
        </w:numPr>
      </w:pPr>
      <w:r>
        <w:t>GebouwId</w:t>
      </w:r>
    </w:p>
    <w:p w14:paraId="460ACA62" w14:textId="66B4D830" w:rsidR="00D46E0A" w:rsidRDefault="00D46E0A" w:rsidP="00C9626E">
      <w:pPr>
        <w:pStyle w:val="ListParagraph"/>
        <w:numPr>
          <w:ilvl w:val="0"/>
          <w:numId w:val="12"/>
        </w:numPr>
      </w:pPr>
      <w:r>
        <w:t>Adressen</w:t>
      </w:r>
    </w:p>
    <w:p w14:paraId="4FBD496B" w14:textId="6178DA5F" w:rsidR="00D46E0A" w:rsidRDefault="00D46E0A" w:rsidP="00C9626E">
      <w:pPr>
        <w:pStyle w:val="ListParagraph"/>
        <w:numPr>
          <w:ilvl w:val="0"/>
          <w:numId w:val="12"/>
        </w:numPr>
      </w:pPr>
      <w:r>
        <w:t>Locatie</w:t>
      </w:r>
    </w:p>
    <w:p w14:paraId="1E39A0E8" w14:textId="2978FA5A" w:rsidR="00D46E0A" w:rsidRDefault="00D46E0A" w:rsidP="00C9626E">
      <w:pPr>
        <w:pStyle w:val="ListParagraph"/>
        <w:numPr>
          <w:ilvl w:val="0"/>
          <w:numId w:val="12"/>
        </w:numPr>
      </w:pPr>
      <w:r>
        <w:t>Status</w:t>
      </w:r>
    </w:p>
    <w:p w14:paraId="257C0B12" w14:textId="297A4AE4" w:rsidR="00D46E0A" w:rsidRDefault="00D46E0A" w:rsidP="00C9626E">
      <w:pPr>
        <w:pStyle w:val="ListParagraph"/>
        <w:numPr>
          <w:ilvl w:val="0"/>
          <w:numId w:val="12"/>
        </w:numPr>
      </w:pPr>
      <w:r>
        <w:t>Datum status</w:t>
      </w:r>
    </w:p>
    <w:p w14:paraId="5397D249" w14:textId="70FB9889" w:rsidR="00076715" w:rsidRDefault="00076715" w:rsidP="00C9626E">
      <w:pPr>
        <w:pStyle w:val="ListParagraph"/>
        <w:numPr>
          <w:ilvl w:val="0"/>
          <w:numId w:val="12"/>
        </w:numPr>
      </w:pPr>
      <w:r>
        <w:t>Beheer WI</w:t>
      </w:r>
    </w:p>
    <w:p w14:paraId="7F17A4FF" w14:textId="76DB2B38" w:rsidR="00723915" w:rsidRDefault="00723915" w:rsidP="00C9626E">
      <w:pPr>
        <w:pStyle w:val="ListParagraph"/>
        <w:numPr>
          <w:ilvl w:val="0"/>
          <w:numId w:val="12"/>
        </w:numPr>
      </w:pPr>
      <w:r>
        <w:t>Melding WI</w:t>
      </w:r>
    </w:p>
    <w:p w14:paraId="0D95D6D1" w14:textId="20A509BB" w:rsidR="00D46E0A" w:rsidRDefault="00D46E0A" w:rsidP="00D46E0A">
      <w:pPr>
        <w:pStyle w:val="Heading4"/>
      </w:pPr>
      <w:r>
        <w:t>Entiteiten</w:t>
      </w:r>
    </w:p>
    <w:p w14:paraId="485ED1CA" w14:textId="20FC9B09" w:rsidR="00D46E0A" w:rsidRDefault="00D46E0A" w:rsidP="00C9626E">
      <w:pPr>
        <w:pStyle w:val="ListParagraph"/>
        <w:numPr>
          <w:ilvl w:val="0"/>
          <w:numId w:val="12"/>
        </w:numPr>
      </w:pPr>
      <w:r>
        <w:t>Referte Entiteit</w:t>
      </w:r>
    </w:p>
    <w:p w14:paraId="78A2FF42" w14:textId="6FA00497" w:rsidR="00D46E0A" w:rsidRDefault="00D46E0A" w:rsidP="00C9626E">
      <w:pPr>
        <w:pStyle w:val="ListParagraph"/>
        <w:numPr>
          <w:ilvl w:val="0"/>
          <w:numId w:val="12"/>
        </w:numPr>
      </w:pPr>
      <w:r>
        <w:t>GebouwEenheidId</w:t>
      </w:r>
    </w:p>
    <w:p w14:paraId="20276EC1" w14:textId="77777777" w:rsidR="00D46E0A" w:rsidRDefault="00D46E0A" w:rsidP="00C9626E">
      <w:pPr>
        <w:pStyle w:val="ListParagraph"/>
        <w:numPr>
          <w:ilvl w:val="0"/>
          <w:numId w:val="12"/>
        </w:numPr>
      </w:pPr>
      <w:r>
        <w:t>Adressen</w:t>
      </w:r>
    </w:p>
    <w:p w14:paraId="1754AD82" w14:textId="69BD7A87" w:rsidR="00D46E0A" w:rsidRDefault="00D46E0A" w:rsidP="00C9626E">
      <w:pPr>
        <w:pStyle w:val="ListParagraph"/>
        <w:numPr>
          <w:ilvl w:val="0"/>
          <w:numId w:val="12"/>
        </w:numPr>
      </w:pPr>
      <w:r>
        <w:t>Locatie</w:t>
      </w:r>
    </w:p>
    <w:p w14:paraId="25127E1D" w14:textId="351FCF10" w:rsidR="00112D85" w:rsidRDefault="00112D85" w:rsidP="00C9626E">
      <w:pPr>
        <w:pStyle w:val="ListParagraph"/>
        <w:numPr>
          <w:ilvl w:val="0"/>
          <w:numId w:val="12"/>
        </w:numPr>
      </w:pPr>
      <w:r>
        <w:t>Verdieping</w:t>
      </w:r>
    </w:p>
    <w:p w14:paraId="2691174A" w14:textId="77777777" w:rsidR="00D46E0A" w:rsidRDefault="00D46E0A" w:rsidP="00C9626E">
      <w:pPr>
        <w:pStyle w:val="ListParagraph"/>
        <w:numPr>
          <w:ilvl w:val="0"/>
          <w:numId w:val="12"/>
        </w:numPr>
      </w:pPr>
      <w:r>
        <w:t>Status</w:t>
      </w:r>
    </w:p>
    <w:p w14:paraId="27373B2A" w14:textId="77777777" w:rsidR="00D46E0A" w:rsidRPr="00D46E0A" w:rsidRDefault="00D46E0A" w:rsidP="00C9626E">
      <w:pPr>
        <w:pStyle w:val="ListParagraph"/>
        <w:numPr>
          <w:ilvl w:val="0"/>
          <w:numId w:val="12"/>
        </w:numPr>
      </w:pPr>
      <w:r>
        <w:t>Datum status</w:t>
      </w:r>
    </w:p>
    <w:p w14:paraId="59FB7626" w14:textId="658A06F2" w:rsidR="00D46E0A" w:rsidRDefault="00D46E0A" w:rsidP="00C9626E">
      <w:pPr>
        <w:pStyle w:val="ListParagraph"/>
        <w:numPr>
          <w:ilvl w:val="0"/>
          <w:numId w:val="12"/>
        </w:numPr>
      </w:pPr>
      <w:r>
        <w:t>Type entiteit</w:t>
      </w:r>
    </w:p>
    <w:p w14:paraId="365931C7" w14:textId="4C00A007" w:rsidR="00326309" w:rsidRDefault="00076715" w:rsidP="00C9626E">
      <w:pPr>
        <w:pStyle w:val="ListParagraph"/>
        <w:numPr>
          <w:ilvl w:val="0"/>
          <w:numId w:val="12"/>
        </w:numPr>
      </w:pPr>
      <w:r>
        <w:lastRenderedPageBreak/>
        <w:t>Beheer WI</w:t>
      </w:r>
    </w:p>
    <w:p w14:paraId="4F07F992" w14:textId="6F00BC27" w:rsidR="00723915" w:rsidRDefault="00723915" w:rsidP="00C9626E">
      <w:pPr>
        <w:pStyle w:val="ListParagraph"/>
        <w:numPr>
          <w:ilvl w:val="0"/>
          <w:numId w:val="12"/>
        </w:numPr>
      </w:pPr>
      <w:r>
        <w:t>Melding WI</w:t>
      </w:r>
    </w:p>
    <w:p w14:paraId="1992739D" w14:textId="637F486A" w:rsidR="00326309" w:rsidRDefault="00326309" w:rsidP="00326309">
      <w:pPr>
        <w:pStyle w:val="Heading2"/>
      </w:pPr>
      <w:bookmarkStart w:id="33" w:name="_Toc479581686"/>
      <w:r>
        <w:t>GeefWoningKwaliteit</w:t>
      </w:r>
      <w:bookmarkEnd w:id="33"/>
    </w:p>
    <w:p w14:paraId="0E813553" w14:textId="77777777" w:rsidR="00326309" w:rsidRDefault="00326309" w:rsidP="00326309">
      <w:pPr>
        <w:pStyle w:val="Heading3"/>
      </w:pPr>
      <w:bookmarkStart w:id="34" w:name="_Toc479581687"/>
      <w:r w:rsidRPr="00F45A19">
        <w:t>V</w:t>
      </w:r>
      <w:r>
        <w:t>raagcriteria</w:t>
      </w:r>
      <w:bookmarkEnd w:id="34"/>
    </w:p>
    <w:p w14:paraId="2509E865" w14:textId="7E4DBE8F" w:rsidR="00326309" w:rsidRDefault="00112D85" w:rsidP="00C9626E">
      <w:pPr>
        <w:pStyle w:val="ListParagraph"/>
        <w:numPr>
          <w:ilvl w:val="0"/>
          <w:numId w:val="13"/>
        </w:numPr>
      </w:pPr>
      <w:r>
        <w:t>Referte pand</w:t>
      </w:r>
    </w:p>
    <w:p w14:paraId="07946FF6" w14:textId="736D6D0C" w:rsidR="00112D85" w:rsidRDefault="00112D85" w:rsidP="00C9626E">
      <w:pPr>
        <w:pStyle w:val="ListParagraph"/>
        <w:numPr>
          <w:ilvl w:val="0"/>
          <w:numId w:val="13"/>
        </w:numPr>
      </w:pPr>
      <w:r>
        <w:t>Referte entiteit</w:t>
      </w:r>
    </w:p>
    <w:p w14:paraId="47FD6423" w14:textId="6AA465F3" w:rsidR="00112D85" w:rsidRDefault="00112D85" w:rsidP="00C9626E">
      <w:pPr>
        <w:pStyle w:val="ListParagraph"/>
        <w:numPr>
          <w:ilvl w:val="0"/>
          <w:numId w:val="13"/>
        </w:numPr>
      </w:pPr>
      <w:r>
        <w:t>GebouwId</w:t>
      </w:r>
    </w:p>
    <w:p w14:paraId="3FE80E71" w14:textId="28B7E5F4" w:rsidR="00112D85" w:rsidRDefault="00112D85" w:rsidP="00C9626E">
      <w:pPr>
        <w:pStyle w:val="ListParagraph"/>
        <w:numPr>
          <w:ilvl w:val="0"/>
          <w:numId w:val="13"/>
        </w:numPr>
      </w:pPr>
      <w:r>
        <w:t>GebouwEenheidId</w:t>
      </w:r>
    </w:p>
    <w:p w14:paraId="31FD9197" w14:textId="403BE210" w:rsidR="00112D85" w:rsidRDefault="00112D85" w:rsidP="00C9626E">
      <w:pPr>
        <w:pStyle w:val="ListParagraph"/>
        <w:numPr>
          <w:ilvl w:val="0"/>
          <w:numId w:val="13"/>
        </w:numPr>
      </w:pPr>
      <w:r>
        <w:t>Referte onderzoek</w:t>
      </w:r>
    </w:p>
    <w:p w14:paraId="47F35061" w14:textId="7254933A" w:rsidR="00112D85" w:rsidRDefault="00112D85" w:rsidP="00C9626E">
      <w:pPr>
        <w:pStyle w:val="ListParagraph"/>
        <w:numPr>
          <w:ilvl w:val="0"/>
          <w:numId w:val="13"/>
        </w:numPr>
      </w:pPr>
      <w:r>
        <w:t>Referte procedure</w:t>
      </w:r>
    </w:p>
    <w:p w14:paraId="7B4399CB" w14:textId="6A6815AC" w:rsidR="00112D85" w:rsidRDefault="00667927" w:rsidP="00112D85">
      <w:r>
        <w:t>Gino bespreekt met Niels</w:t>
      </w:r>
    </w:p>
    <w:p w14:paraId="36145AE0" w14:textId="3E9B9B35" w:rsidR="004C7AFB" w:rsidRDefault="004C7AFB" w:rsidP="00112D85">
      <w:bookmarkStart w:id="35" w:name="_Toc479581688"/>
      <w:r>
        <w:t>Cindy: schrappen vraagpersoon + integreren persoon in structuren</w:t>
      </w:r>
    </w:p>
    <w:p w14:paraId="5FCDD304" w14:textId="7AF2A075" w:rsidR="00112D85" w:rsidRDefault="00112D85" w:rsidP="00112D85">
      <w:pPr>
        <w:pStyle w:val="Heading3"/>
      </w:pPr>
      <w:r>
        <w:t>Resultaat</w:t>
      </w:r>
      <w:bookmarkEnd w:id="35"/>
    </w:p>
    <w:p w14:paraId="4902A8B5" w14:textId="604B3335" w:rsidR="00112D85" w:rsidRDefault="00112D85" w:rsidP="00112D85">
      <w:pPr>
        <w:pStyle w:val="Heading4"/>
      </w:pPr>
      <w:r>
        <w:t>Structuur pand</w:t>
      </w:r>
    </w:p>
    <w:p w14:paraId="3FF863B4" w14:textId="7FC58710" w:rsidR="00112D85" w:rsidRDefault="00112D85" w:rsidP="00C9626E">
      <w:pPr>
        <w:pStyle w:val="ListParagraph"/>
        <w:numPr>
          <w:ilvl w:val="0"/>
          <w:numId w:val="14"/>
        </w:numPr>
      </w:pPr>
      <w:r>
        <w:t>Referte pand</w:t>
      </w:r>
    </w:p>
    <w:p w14:paraId="57DB60C1" w14:textId="2CC9D5E4" w:rsidR="00112D85" w:rsidRDefault="00112D85" w:rsidP="00C9626E">
      <w:pPr>
        <w:pStyle w:val="ListParagraph"/>
        <w:numPr>
          <w:ilvl w:val="0"/>
          <w:numId w:val="14"/>
        </w:numPr>
      </w:pPr>
      <w:r>
        <w:t>GebouwId</w:t>
      </w:r>
    </w:p>
    <w:p w14:paraId="561F6584" w14:textId="4141E3B3" w:rsidR="00112D85" w:rsidRDefault="00112D85" w:rsidP="00C9626E">
      <w:pPr>
        <w:pStyle w:val="ListParagraph"/>
        <w:numPr>
          <w:ilvl w:val="0"/>
          <w:numId w:val="14"/>
        </w:numPr>
      </w:pPr>
      <w:r>
        <w:t>Adressen</w:t>
      </w:r>
    </w:p>
    <w:p w14:paraId="0064DE73" w14:textId="68C71822" w:rsidR="00112D85" w:rsidRDefault="00112D85" w:rsidP="00C9626E">
      <w:pPr>
        <w:pStyle w:val="ListParagraph"/>
        <w:numPr>
          <w:ilvl w:val="0"/>
          <w:numId w:val="14"/>
        </w:numPr>
      </w:pPr>
      <w:r>
        <w:t>Capakeys</w:t>
      </w:r>
    </w:p>
    <w:p w14:paraId="5290B52E" w14:textId="6A8BB21C" w:rsidR="00112D85" w:rsidRDefault="00112D85" w:rsidP="00C9626E">
      <w:pPr>
        <w:pStyle w:val="ListParagraph"/>
        <w:numPr>
          <w:ilvl w:val="0"/>
          <w:numId w:val="14"/>
        </w:numPr>
      </w:pPr>
      <w:r>
        <w:t>Status</w:t>
      </w:r>
    </w:p>
    <w:p w14:paraId="7326C032" w14:textId="574D864C" w:rsidR="00112D85" w:rsidRDefault="00112D85" w:rsidP="00C9626E">
      <w:pPr>
        <w:pStyle w:val="ListParagraph"/>
        <w:numPr>
          <w:ilvl w:val="0"/>
          <w:numId w:val="14"/>
        </w:numPr>
      </w:pPr>
      <w:r>
        <w:t>Datum status</w:t>
      </w:r>
    </w:p>
    <w:p w14:paraId="5425F81C" w14:textId="17E09E73" w:rsidR="00112D85" w:rsidRDefault="00112D85" w:rsidP="00C9626E">
      <w:pPr>
        <w:pStyle w:val="ListParagraph"/>
        <w:numPr>
          <w:ilvl w:val="0"/>
          <w:numId w:val="14"/>
        </w:numPr>
      </w:pPr>
      <w:r>
        <w:t>Locatie</w:t>
      </w:r>
    </w:p>
    <w:p w14:paraId="0CF4394B" w14:textId="1B7D6FED" w:rsidR="00112D85" w:rsidRDefault="00112D85" w:rsidP="00C9626E">
      <w:pPr>
        <w:pStyle w:val="ListParagraph"/>
        <w:numPr>
          <w:ilvl w:val="0"/>
          <w:numId w:val="14"/>
        </w:numPr>
      </w:pPr>
      <w:r>
        <w:t>Beschrijving</w:t>
      </w:r>
    </w:p>
    <w:p w14:paraId="3DA4CFF3" w14:textId="52A9BE65" w:rsidR="00112D85" w:rsidRDefault="00112D85" w:rsidP="00C9626E">
      <w:pPr>
        <w:pStyle w:val="ListParagraph"/>
        <w:numPr>
          <w:ilvl w:val="0"/>
          <w:numId w:val="14"/>
        </w:numPr>
      </w:pPr>
      <w:r>
        <w:t>Info brandweerverslag</w:t>
      </w:r>
    </w:p>
    <w:p w14:paraId="54FA0C58" w14:textId="2DDBCF40" w:rsidR="00112D85" w:rsidRDefault="00112D85" w:rsidP="00C9626E">
      <w:pPr>
        <w:pStyle w:val="ListParagraph"/>
        <w:numPr>
          <w:ilvl w:val="0"/>
          <w:numId w:val="14"/>
        </w:numPr>
      </w:pPr>
      <w:r>
        <w:t>Info EPC</w:t>
      </w:r>
    </w:p>
    <w:p w14:paraId="62583B01" w14:textId="7D2EC039" w:rsidR="00112D85" w:rsidRDefault="00112D85" w:rsidP="00C9626E">
      <w:pPr>
        <w:pStyle w:val="ListParagraph"/>
        <w:numPr>
          <w:ilvl w:val="0"/>
          <w:numId w:val="14"/>
        </w:numPr>
      </w:pPr>
      <w:r>
        <w:t>Beheer WI</w:t>
      </w:r>
    </w:p>
    <w:p w14:paraId="05914AFD" w14:textId="6815C90F" w:rsidR="002C4387" w:rsidRDefault="002C4387" w:rsidP="00C9626E">
      <w:pPr>
        <w:pStyle w:val="ListParagraph"/>
        <w:numPr>
          <w:ilvl w:val="0"/>
          <w:numId w:val="14"/>
        </w:numPr>
      </w:pPr>
      <w:r>
        <w:t>Melding WI</w:t>
      </w:r>
    </w:p>
    <w:p w14:paraId="01003F09" w14:textId="49FC1305" w:rsidR="008D1F2F" w:rsidRDefault="008D1F2F" w:rsidP="00C9626E">
      <w:pPr>
        <w:pStyle w:val="ListParagraph"/>
        <w:numPr>
          <w:ilvl w:val="0"/>
          <w:numId w:val="14"/>
        </w:numPr>
      </w:pPr>
      <w:r>
        <w:t>Opmerkingen</w:t>
      </w:r>
      <w:r w:rsidR="002C4387">
        <w:t xml:space="preserve"> (enkel die gemeente mag zien)</w:t>
      </w:r>
    </w:p>
    <w:p w14:paraId="780BA3E0" w14:textId="6E4B2556" w:rsidR="00112D85" w:rsidRDefault="00112D85" w:rsidP="00C9626E">
      <w:pPr>
        <w:pStyle w:val="ListParagraph"/>
        <w:numPr>
          <w:ilvl w:val="0"/>
          <w:numId w:val="14"/>
        </w:numPr>
      </w:pPr>
      <w:r>
        <w:t>Lijst entiteiten</w:t>
      </w:r>
    </w:p>
    <w:p w14:paraId="53E43772" w14:textId="76D53A5C" w:rsidR="00112D85" w:rsidRDefault="00112D85" w:rsidP="00C9626E">
      <w:pPr>
        <w:pStyle w:val="ListParagraph"/>
        <w:numPr>
          <w:ilvl w:val="1"/>
          <w:numId w:val="14"/>
        </w:numPr>
      </w:pPr>
      <w:r>
        <w:t>Referte entiteit</w:t>
      </w:r>
    </w:p>
    <w:p w14:paraId="6D2CE224" w14:textId="2AFDD52B" w:rsidR="00112D85" w:rsidRDefault="00112D85" w:rsidP="00C9626E">
      <w:pPr>
        <w:pStyle w:val="ListParagraph"/>
        <w:numPr>
          <w:ilvl w:val="1"/>
          <w:numId w:val="14"/>
        </w:numPr>
      </w:pPr>
      <w:r>
        <w:t>GebouweenheidId</w:t>
      </w:r>
    </w:p>
    <w:p w14:paraId="66E78CFD" w14:textId="2E1DEB19" w:rsidR="00112D85" w:rsidRDefault="00112D85" w:rsidP="00C9626E">
      <w:pPr>
        <w:pStyle w:val="ListParagraph"/>
        <w:numPr>
          <w:ilvl w:val="1"/>
          <w:numId w:val="14"/>
        </w:numPr>
      </w:pPr>
      <w:r>
        <w:t>Adressen</w:t>
      </w:r>
    </w:p>
    <w:p w14:paraId="23C9D7BC" w14:textId="712DF7D2" w:rsidR="00112D85" w:rsidRDefault="00112D85" w:rsidP="00C9626E">
      <w:pPr>
        <w:pStyle w:val="ListParagraph"/>
        <w:numPr>
          <w:ilvl w:val="1"/>
          <w:numId w:val="14"/>
        </w:numPr>
      </w:pPr>
      <w:r>
        <w:t>Entiteittype</w:t>
      </w:r>
    </w:p>
    <w:p w14:paraId="0B431565" w14:textId="61846550" w:rsidR="00112D85" w:rsidRDefault="00112D85" w:rsidP="00C9626E">
      <w:pPr>
        <w:pStyle w:val="ListParagraph"/>
        <w:numPr>
          <w:ilvl w:val="1"/>
          <w:numId w:val="14"/>
        </w:numPr>
      </w:pPr>
      <w:r>
        <w:t>Status</w:t>
      </w:r>
    </w:p>
    <w:p w14:paraId="1B0AF2F5" w14:textId="3EE26722" w:rsidR="00112D85" w:rsidRDefault="00112D85" w:rsidP="00C9626E">
      <w:pPr>
        <w:pStyle w:val="ListParagraph"/>
        <w:numPr>
          <w:ilvl w:val="1"/>
          <w:numId w:val="14"/>
        </w:numPr>
      </w:pPr>
      <w:r>
        <w:t>Datum status</w:t>
      </w:r>
    </w:p>
    <w:p w14:paraId="0E9B5481" w14:textId="594644EA" w:rsidR="00112D85" w:rsidRDefault="00112D85" w:rsidP="00C9626E">
      <w:pPr>
        <w:pStyle w:val="ListParagraph"/>
        <w:numPr>
          <w:ilvl w:val="1"/>
          <w:numId w:val="14"/>
        </w:numPr>
      </w:pPr>
      <w:r>
        <w:t>Verdieping</w:t>
      </w:r>
    </w:p>
    <w:p w14:paraId="2CB630E6" w14:textId="317891D1" w:rsidR="00112D85" w:rsidRDefault="00112D85" w:rsidP="00C9626E">
      <w:pPr>
        <w:pStyle w:val="ListParagraph"/>
        <w:numPr>
          <w:ilvl w:val="1"/>
          <w:numId w:val="14"/>
        </w:numPr>
      </w:pPr>
      <w:r>
        <w:t>Locatie</w:t>
      </w:r>
    </w:p>
    <w:p w14:paraId="797EC462" w14:textId="10B9BB49" w:rsidR="00076715" w:rsidRDefault="00076715" w:rsidP="00C9626E">
      <w:pPr>
        <w:pStyle w:val="ListParagraph"/>
        <w:numPr>
          <w:ilvl w:val="1"/>
          <w:numId w:val="14"/>
        </w:numPr>
      </w:pPr>
      <w:r>
        <w:t>Beheer WI</w:t>
      </w:r>
    </w:p>
    <w:p w14:paraId="545416FA" w14:textId="0DF9C2C3" w:rsidR="00112D85" w:rsidRDefault="00112D85" w:rsidP="00C9626E">
      <w:pPr>
        <w:pStyle w:val="ListParagraph"/>
        <w:numPr>
          <w:ilvl w:val="0"/>
          <w:numId w:val="14"/>
        </w:numPr>
      </w:pPr>
      <w:r>
        <w:t>Lijst GR</w:t>
      </w:r>
    </w:p>
    <w:p w14:paraId="3DA3F885" w14:textId="2461B145" w:rsidR="00F81CC0" w:rsidRDefault="00F81CC0" w:rsidP="00C9626E">
      <w:pPr>
        <w:pStyle w:val="ListParagraph"/>
        <w:numPr>
          <w:ilvl w:val="1"/>
          <w:numId w:val="14"/>
        </w:numPr>
      </w:pPr>
      <w:r>
        <w:t>Referte GR</w:t>
      </w:r>
    </w:p>
    <w:p w14:paraId="41B1669E" w14:textId="6E25DD34" w:rsidR="00112D85" w:rsidRDefault="00112D85" w:rsidP="00C9626E">
      <w:pPr>
        <w:pStyle w:val="ListParagraph"/>
        <w:numPr>
          <w:ilvl w:val="1"/>
          <w:numId w:val="14"/>
        </w:numPr>
      </w:pPr>
      <w:r>
        <w:t>Nummer</w:t>
      </w:r>
    </w:p>
    <w:p w14:paraId="0E40AD5E" w14:textId="2F4E8238" w:rsidR="00112D85" w:rsidRDefault="00112D85" w:rsidP="00C9626E">
      <w:pPr>
        <w:pStyle w:val="ListParagraph"/>
        <w:numPr>
          <w:ilvl w:val="1"/>
          <w:numId w:val="14"/>
        </w:numPr>
      </w:pPr>
      <w:r>
        <w:t>Verdieping</w:t>
      </w:r>
    </w:p>
    <w:p w14:paraId="38377FA2" w14:textId="3E441161" w:rsidR="00112D85" w:rsidRDefault="00112D85" w:rsidP="00C9626E">
      <w:pPr>
        <w:pStyle w:val="ListParagraph"/>
        <w:numPr>
          <w:ilvl w:val="1"/>
          <w:numId w:val="14"/>
        </w:numPr>
      </w:pPr>
      <w:r>
        <w:t>Locatie</w:t>
      </w:r>
    </w:p>
    <w:p w14:paraId="11B35D9F" w14:textId="2013F2D4" w:rsidR="00112D85" w:rsidRDefault="00112D85" w:rsidP="00C9626E">
      <w:pPr>
        <w:pStyle w:val="ListParagraph"/>
        <w:numPr>
          <w:ilvl w:val="1"/>
          <w:numId w:val="14"/>
        </w:numPr>
      </w:pPr>
      <w:r>
        <w:t>Beschrijving</w:t>
      </w:r>
    </w:p>
    <w:p w14:paraId="38577DC4" w14:textId="1CE37BC7" w:rsidR="00076715" w:rsidRDefault="00076715" w:rsidP="00C9626E">
      <w:pPr>
        <w:pStyle w:val="ListParagraph"/>
        <w:numPr>
          <w:ilvl w:val="1"/>
          <w:numId w:val="14"/>
        </w:numPr>
      </w:pPr>
      <w:r>
        <w:t>Aantal kookhoeken</w:t>
      </w:r>
    </w:p>
    <w:p w14:paraId="5E10361E" w14:textId="556E44B4" w:rsidR="00076715" w:rsidRDefault="00076715" w:rsidP="00C9626E">
      <w:pPr>
        <w:pStyle w:val="ListParagraph"/>
        <w:numPr>
          <w:ilvl w:val="1"/>
          <w:numId w:val="14"/>
        </w:numPr>
      </w:pPr>
      <w:r>
        <w:t>Netto-vloeroppervlakte keuken</w:t>
      </w:r>
    </w:p>
    <w:p w14:paraId="024E8C8E" w14:textId="44F36996" w:rsidR="00076715" w:rsidRDefault="00076715" w:rsidP="00C9626E">
      <w:pPr>
        <w:pStyle w:val="ListParagraph"/>
        <w:numPr>
          <w:ilvl w:val="1"/>
          <w:numId w:val="14"/>
        </w:numPr>
      </w:pPr>
      <w:r>
        <w:t>Aantal wc’s</w:t>
      </w:r>
    </w:p>
    <w:p w14:paraId="492666E6" w14:textId="2C0ED8D4" w:rsidR="00076715" w:rsidRDefault="00076715" w:rsidP="00C9626E">
      <w:pPr>
        <w:pStyle w:val="ListParagraph"/>
        <w:numPr>
          <w:ilvl w:val="1"/>
          <w:numId w:val="14"/>
        </w:numPr>
      </w:pPr>
      <w:r>
        <w:t>Aantal bad/douche</w:t>
      </w:r>
    </w:p>
    <w:p w14:paraId="50A10120" w14:textId="319FBE37" w:rsidR="00076715" w:rsidRDefault="00076715" w:rsidP="00C9626E">
      <w:pPr>
        <w:pStyle w:val="ListParagraph"/>
        <w:numPr>
          <w:ilvl w:val="1"/>
          <w:numId w:val="14"/>
        </w:numPr>
      </w:pPr>
      <w:r>
        <w:t>Netto-vloeroppervlakte leefruimte</w:t>
      </w:r>
    </w:p>
    <w:p w14:paraId="0BDD900B" w14:textId="241BF4A1" w:rsidR="008D1F2F" w:rsidRDefault="004D0E16" w:rsidP="00C9626E">
      <w:pPr>
        <w:pStyle w:val="ListParagraph"/>
        <w:numPr>
          <w:ilvl w:val="1"/>
          <w:numId w:val="14"/>
        </w:numPr>
      </w:pPr>
      <w:r>
        <w:lastRenderedPageBreak/>
        <w:t>Status</w:t>
      </w:r>
    </w:p>
    <w:p w14:paraId="60A542B5" w14:textId="0101644A" w:rsidR="004D0E16" w:rsidRDefault="004D0E16" w:rsidP="00C9626E">
      <w:pPr>
        <w:pStyle w:val="ListParagraph"/>
        <w:numPr>
          <w:ilvl w:val="1"/>
          <w:numId w:val="14"/>
        </w:numPr>
      </w:pPr>
      <w:r>
        <w:t>Datum status</w:t>
      </w:r>
    </w:p>
    <w:p w14:paraId="57932D3A" w14:textId="04313423" w:rsidR="000E1203" w:rsidRDefault="000E1203" w:rsidP="00C9626E">
      <w:pPr>
        <w:pStyle w:val="ListParagraph"/>
        <w:numPr>
          <w:ilvl w:val="0"/>
          <w:numId w:val="14"/>
        </w:numPr>
      </w:pPr>
      <w:r>
        <w:t>Lijst herkwalificaties</w:t>
      </w:r>
    </w:p>
    <w:p w14:paraId="2D7123C1" w14:textId="34263794" w:rsidR="000E1203" w:rsidRDefault="000E1203" w:rsidP="00C9626E">
      <w:pPr>
        <w:pStyle w:val="ListParagraph"/>
        <w:numPr>
          <w:ilvl w:val="1"/>
          <w:numId w:val="14"/>
        </w:numPr>
      </w:pPr>
      <w:r>
        <w:t>Datum herkwalificatie</w:t>
      </w:r>
    </w:p>
    <w:p w14:paraId="392EFD49" w14:textId="1549DB08" w:rsidR="000E1203" w:rsidRDefault="000E1203" w:rsidP="00C9626E">
      <w:pPr>
        <w:pStyle w:val="ListParagraph"/>
        <w:numPr>
          <w:ilvl w:val="1"/>
          <w:numId w:val="14"/>
        </w:numPr>
      </w:pPr>
      <w:r>
        <w:t>Wijziging aantal entiteiten vergund</w:t>
      </w:r>
    </w:p>
    <w:p w14:paraId="67615667" w14:textId="2614D81D" w:rsidR="000E1203" w:rsidRDefault="000E1203" w:rsidP="00C9626E">
      <w:pPr>
        <w:pStyle w:val="ListParagraph"/>
        <w:numPr>
          <w:ilvl w:val="1"/>
          <w:numId w:val="14"/>
        </w:numPr>
      </w:pPr>
      <w:r>
        <w:t>Lijst oude structuur</w:t>
      </w:r>
    </w:p>
    <w:p w14:paraId="08B39420" w14:textId="22345D2E" w:rsidR="000E1203" w:rsidRDefault="000E1203" w:rsidP="00C9626E">
      <w:pPr>
        <w:pStyle w:val="ListParagraph"/>
        <w:numPr>
          <w:ilvl w:val="2"/>
          <w:numId w:val="14"/>
        </w:numPr>
      </w:pPr>
      <w:r>
        <w:t>Referte entiteit</w:t>
      </w:r>
    </w:p>
    <w:p w14:paraId="4DE764C8" w14:textId="4CF18FF4" w:rsidR="000E1203" w:rsidRDefault="000E1203" w:rsidP="00C9626E">
      <w:pPr>
        <w:pStyle w:val="ListParagraph"/>
        <w:numPr>
          <w:ilvl w:val="2"/>
          <w:numId w:val="14"/>
        </w:numPr>
      </w:pPr>
      <w:r>
        <w:t>Nummer GR</w:t>
      </w:r>
    </w:p>
    <w:p w14:paraId="4EB000C8" w14:textId="7B2B543A" w:rsidR="000E1203" w:rsidRDefault="000E1203" w:rsidP="00C9626E">
      <w:pPr>
        <w:pStyle w:val="ListParagraph"/>
        <w:numPr>
          <w:ilvl w:val="1"/>
          <w:numId w:val="14"/>
        </w:numPr>
      </w:pPr>
      <w:r>
        <w:t>Lijst nieuwe structuur</w:t>
      </w:r>
    </w:p>
    <w:p w14:paraId="2FBB4141" w14:textId="77777777" w:rsidR="000E1203" w:rsidRDefault="000E1203" w:rsidP="00C9626E">
      <w:pPr>
        <w:pStyle w:val="ListParagraph"/>
        <w:numPr>
          <w:ilvl w:val="2"/>
          <w:numId w:val="14"/>
        </w:numPr>
      </w:pPr>
      <w:r>
        <w:t>Referte entiteit</w:t>
      </w:r>
    </w:p>
    <w:p w14:paraId="3DC323E5" w14:textId="77777777" w:rsidR="000E1203" w:rsidRDefault="000E1203" w:rsidP="00C9626E">
      <w:pPr>
        <w:pStyle w:val="ListParagraph"/>
        <w:numPr>
          <w:ilvl w:val="2"/>
          <w:numId w:val="14"/>
        </w:numPr>
      </w:pPr>
      <w:r>
        <w:t>Nummer GR</w:t>
      </w:r>
    </w:p>
    <w:p w14:paraId="68B946C1" w14:textId="0475805F" w:rsidR="004D0E16" w:rsidRDefault="004D0E16" w:rsidP="00C9626E">
      <w:pPr>
        <w:pStyle w:val="ListParagraph"/>
        <w:numPr>
          <w:ilvl w:val="0"/>
          <w:numId w:val="14"/>
        </w:numPr>
      </w:pPr>
      <w:r>
        <w:t>Lijst betrokkenen</w:t>
      </w:r>
    </w:p>
    <w:p w14:paraId="26DC5B4B" w14:textId="5ACE62BE" w:rsidR="004D0E16" w:rsidRDefault="004D0E16" w:rsidP="00C9626E">
      <w:pPr>
        <w:pStyle w:val="ListParagraph"/>
        <w:numPr>
          <w:ilvl w:val="1"/>
          <w:numId w:val="14"/>
        </w:numPr>
      </w:pPr>
      <w:r>
        <w:t>Referte persoon</w:t>
      </w:r>
    </w:p>
    <w:p w14:paraId="4C95F037" w14:textId="77777777" w:rsidR="00D0565E" w:rsidRDefault="00D0565E" w:rsidP="00C9626E">
      <w:pPr>
        <w:pStyle w:val="ListParagraph"/>
        <w:numPr>
          <w:ilvl w:val="1"/>
          <w:numId w:val="14"/>
        </w:numPr>
      </w:pPr>
      <w:r>
        <w:t>Actief/niet actief</w:t>
      </w:r>
    </w:p>
    <w:p w14:paraId="5CF1BE50" w14:textId="77777777" w:rsidR="00D0565E" w:rsidRDefault="00D0565E" w:rsidP="00C9626E">
      <w:pPr>
        <w:pStyle w:val="ListParagraph"/>
        <w:numPr>
          <w:ilvl w:val="1"/>
          <w:numId w:val="14"/>
        </w:numPr>
      </w:pPr>
      <w:r>
        <w:t>Naam</w:t>
      </w:r>
    </w:p>
    <w:p w14:paraId="411EE525" w14:textId="77777777" w:rsidR="00D0565E" w:rsidRDefault="00D0565E" w:rsidP="00C9626E">
      <w:pPr>
        <w:pStyle w:val="ListParagraph"/>
        <w:numPr>
          <w:ilvl w:val="1"/>
          <w:numId w:val="14"/>
        </w:numPr>
      </w:pPr>
      <w:r>
        <w:t>Voornaam</w:t>
      </w:r>
    </w:p>
    <w:p w14:paraId="37520634" w14:textId="77777777" w:rsidR="00D0565E" w:rsidRDefault="00D0565E" w:rsidP="00C9626E">
      <w:pPr>
        <w:pStyle w:val="ListParagraph"/>
        <w:numPr>
          <w:ilvl w:val="1"/>
          <w:numId w:val="14"/>
        </w:numPr>
      </w:pPr>
      <w:r>
        <w:t>Domicilieadres</w:t>
      </w:r>
    </w:p>
    <w:p w14:paraId="26AD59F8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Rol</w:t>
      </w:r>
    </w:p>
    <w:p w14:paraId="6361515D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Begindatum</w:t>
      </w:r>
    </w:p>
    <w:p w14:paraId="277B478F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Einddatum</w:t>
      </w:r>
    </w:p>
    <w:p w14:paraId="3F750C92" w14:textId="5C9689B0" w:rsidR="004D0E16" w:rsidRDefault="004D0E16" w:rsidP="00C9626E">
      <w:pPr>
        <w:pStyle w:val="ListParagraph"/>
        <w:numPr>
          <w:ilvl w:val="1"/>
          <w:numId w:val="14"/>
        </w:numPr>
      </w:pPr>
      <w:r>
        <w:t>Begindatum vastgesteld</w:t>
      </w:r>
    </w:p>
    <w:p w14:paraId="08700BCB" w14:textId="735AE600" w:rsidR="004D0E16" w:rsidRDefault="004D0E16" w:rsidP="00C9626E">
      <w:pPr>
        <w:pStyle w:val="ListParagraph"/>
        <w:numPr>
          <w:ilvl w:val="1"/>
          <w:numId w:val="14"/>
        </w:numPr>
      </w:pPr>
      <w:r>
        <w:t>Einddatum vastgesteld</w:t>
      </w:r>
    </w:p>
    <w:p w14:paraId="4D811A8D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Bron</w:t>
      </w:r>
    </w:p>
    <w:p w14:paraId="6CE468B7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Aandeel</w:t>
      </w:r>
    </w:p>
    <w:p w14:paraId="119217FD" w14:textId="4DF95715" w:rsidR="004D0E16" w:rsidRDefault="004D0E16" w:rsidP="00C9626E">
      <w:pPr>
        <w:pStyle w:val="ListParagraph"/>
        <w:numPr>
          <w:ilvl w:val="1"/>
          <w:numId w:val="14"/>
        </w:numPr>
      </w:pPr>
      <w:r>
        <w:t>Datum kennisgeving</w:t>
      </w:r>
    </w:p>
    <w:p w14:paraId="1D26F965" w14:textId="73D106B1" w:rsidR="00112D85" w:rsidRDefault="00112D85" w:rsidP="00C9626E">
      <w:pPr>
        <w:pStyle w:val="ListParagraph"/>
        <w:numPr>
          <w:ilvl w:val="0"/>
          <w:numId w:val="14"/>
        </w:numPr>
      </w:pPr>
      <w:r>
        <w:t>Lijst onderzoeken</w:t>
      </w:r>
    </w:p>
    <w:p w14:paraId="34FAB9AD" w14:textId="062EB07F" w:rsidR="00112D85" w:rsidRDefault="00112D85" w:rsidP="00C9626E">
      <w:pPr>
        <w:pStyle w:val="ListParagraph"/>
        <w:numPr>
          <w:ilvl w:val="1"/>
          <w:numId w:val="14"/>
        </w:numPr>
      </w:pPr>
      <w:r>
        <w:t>Referte onderzoek</w:t>
      </w:r>
    </w:p>
    <w:p w14:paraId="4835A804" w14:textId="38C33AEB" w:rsidR="00112D85" w:rsidRDefault="00112D85" w:rsidP="00C9626E">
      <w:pPr>
        <w:pStyle w:val="ListParagraph"/>
        <w:numPr>
          <w:ilvl w:val="1"/>
          <w:numId w:val="14"/>
        </w:numPr>
      </w:pPr>
      <w:r>
        <w:t>Reden onderzoek</w:t>
      </w:r>
    </w:p>
    <w:p w14:paraId="34B810A1" w14:textId="55487980" w:rsidR="00112D85" w:rsidRDefault="00112D85" w:rsidP="00C9626E">
      <w:pPr>
        <w:pStyle w:val="ListParagraph"/>
        <w:numPr>
          <w:ilvl w:val="1"/>
          <w:numId w:val="14"/>
        </w:numPr>
      </w:pPr>
      <w:r>
        <w:t>Datum onderzoek</w:t>
      </w:r>
    </w:p>
    <w:p w14:paraId="519226B4" w14:textId="3734C4E6" w:rsidR="00112D85" w:rsidRDefault="00112D85" w:rsidP="00C9626E">
      <w:pPr>
        <w:pStyle w:val="ListParagraph"/>
        <w:numPr>
          <w:ilvl w:val="1"/>
          <w:numId w:val="14"/>
        </w:numPr>
      </w:pPr>
      <w:r>
        <w:t>Status onderzoek</w:t>
      </w:r>
    </w:p>
    <w:p w14:paraId="08E187AC" w14:textId="011475AF" w:rsidR="001F4D79" w:rsidRDefault="001F4D79" w:rsidP="00C9626E">
      <w:pPr>
        <w:pStyle w:val="ListParagraph"/>
        <w:numPr>
          <w:ilvl w:val="1"/>
          <w:numId w:val="14"/>
        </w:numPr>
      </w:pPr>
      <w:r>
        <w:t>Woningcontroleur</w:t>
      </w:r>
    </w:p>
    <w:p w14:paraId="0CD49335" w14:textId="75A06DED" w:rsidR="004C7AFB" w:rsidRDefault="004C7AFB" w:rsidP="00C9626E">
      <w:pPr>
        <w:pStyle w:val="ListParagraph"/>
        <w:numPr>
          <w:ilvl w:val="1"/>
          <w:numId w:val="14"/>
        </w:numPr>
      </w:pPr>
      <w:r>
        <w:t>Externe refert</w:t>
      </w:r>
      <w:r w:rsidR="001F4D79">
        <w:t>e</w:t>
      </w:r>
    </w:p>
    <w:p w14:paraId="26A607CC" w14:textId="026491D8" w:rsidR="00C80B3A" w:rsidRDefault="00C80B3A" w:rsidP="00C9626E">
      <w:pPr>
        <w:pStyle w:val="ListParagraph"/>
        <w:numPr>
          <w:ilvl w:val="1"/>
          <w:numId w:val="14"/>
        </w:numPr>
      </w:pPr>
      <w:r>
        <w:t>Aantal entiteiten</w:t>
      </w:r>
    </w:p>
    <w:p w14:paraId="0D741847" w14:textId="3FFF6109" w:rsidR="002D63C6" w:rsidRDefault="002D63C6" w:rsidP="00C9626E">
      <w:pPr>
        <w:pStyle w:val="ListParagraph"/>
        <w:numPr>
          <w:ilvl w:val="0"/>
          <w:numId w:val="14"/>
        </w:numPr>
      </w:pPr>
      <w:r>
        <w:t>Lijst hoofdprocedures</w:t>
      </w:r>
    </w:p>
    <w:p w14:paraId="0CF6401C" w14:textId="2DFDDFE1" w:rsidR="002D63C6" w:rsidRDefault="002D63C6" w:rsidP="00C9626E">
      <w:pPr>
        <w:pStyle w:val="ListParagraph"/>
        <w:numPr>
          <w:ilvl w:val="1"/>
          <w:numId w:val="14"/>
        </w:numPr>
      </w:pPr>
      <w:r>
        <w:t>Referte procedure</w:t>
      </w:r>
    </w:p>
    <w:p w14:paraId="7F828896" w14:textId="4DF04C56" w:rsidR="002D63C6" w:rsidRDefault="00082A46" w:rsidP="00C9626E">
      <w:pPr>
        <w:pStyle w:val="ListParagraph"/>
        <w:numPr>
          <w:ilvl w:val="1"/>
          <w:numId w:val="14"/>
        </w:numPr>
      </w:pPr>
      <w:r>
        <w:t>Type</w:t>
      </w:r>
      <w:r w:rsidR="002D63C6">
        <w:t xml:space="preserve"> procedure</w:t>
      </w:r>
      <w:r>
        <w:t xml:space="preserve"> (bij CA)</w:t>
      </w:r>
    </w:p>
    <w:p w14:paraId="006E5523" w14:textId="1F38330D" w:rsidR="002D63C6" w:rsidRDefault="002D63C6" w:rsidP="00C9626E">
      <w:pPr>
        <w:pStyle w:val="ListParagraph"/>
        <w:numPr>
          <w:ilvl w:val="1"/>
          <w:numId w:val="14"/>
        </w:numPr>
      </w:pPr>
      <w:r>
        <w:t>Status procedure</w:t>
      </w:r>
    </w:p>
    <w:p w14:paraId="4A0B2AA7" w14:textId="4A84E432" w:rsidR="002D63C6" w:rsidRDefault="002D63C6" w:rsidP="00C9626E">
      <w:pPr>
        <w:pStyle w:val="ListParagraph"/>
        <w:numPr>
          <w:ilvl w:val="1"/>
          <w:numId w:val="14"/>
        </w:numPr>
      </w:pPr>
      <w:r>
        <w:t xml:space="preserve">Datum </w:t>
      </w:r>
      <w:r w:rsidR="00082A46">
        <w:t>aanmaak</w:t>
      </w:r>
      <w:r>
        <w:t xml:space="preserve"> procedure</w:t>
      </w:r>
    </w:p>
    <w:p w14:paraId="62F52E93" w14:textId="15D34A1D" w:rsidR="000754AC" w:rsidRDefault="00444A8D" w:rsidP="00C9626E">
      <w:pPr>
        <w:pStyle w:val="ListParagraph"/>
        <w:numPr>
          <w:ilvl w:val="1"/>
          <w:numId w:val="14"/>
        </w:numPr>
      </w:pPr>
      <w:r>
        <w:t>I</w:t>
      </w:r>
      <w:r w:rsidR="008D1F2F">
        <w:t>nitiatief</w:t>
      </w:r>
      <w:r w:rsidR="00C80B3A">
        <w:t>nemer</w:t>
      </w:r>
      <w:r w:rsidR="00082A46">
        <w:t xml:space="preserve"> (bij OO)</w:t>
      </w:r>
    </w:p>
    <w:p w14:paraId="441584F7" w14:textId="14B6FF21" w:rsidR="004C5399" w:rsidRPr="002C4387" w:rsidRDefault="002C4387" w:rsidP="00C9626E">
      <w:pPr>
        <w:pStyle w:val="ListParagraph"/>
        <w:numPr>
          <w:ilvl w:val="0"/>
          <w:numId w:val="14"/>
        </w:numPr>
      </w:pPr>
      <w:r w:rsidRPr="002C4387">
        <w:t>Lijst taken</w:t>
      </w:r>
      <w:r w:rsidR="004C5399" w:rsidRPr="002C4387">
        <w:t xml:space="preserve"> (enkel open taken</w:t>
      </w:r>
      <w:r w:rsidRPr="002C4387">
        <w:t xml:space="preserve"> op pand voor alle organisaties</w:t>
      </w:r>
      <w:r w:rsidR="004C5399" w:rsidRPr="002C4387">
        <w:t>)</w:t>
      </w:r>
    </w:p>
    <w:p w14:paraId="7C0BA59B" w14:textId="29A4DFA1" w:rsidR="004C5399" w:rsidRDefault="004C5399" w:rsidP="00C9626E">
      <w:pPr>
        <w:pStyle w:val="ListParagraph"/>
        <w:numPr>
          <w:ilvl w:val="1"/>
          <w:numId w:val="14"/>
        </w:numPr>
      </w:pPr>
      <w:r>
        <w:t>Id</w:t>
      </w:r>
    </w:p>
    <w:p w14:paraId="236E22EF" w14:textId="125382D4" w:rsidR="004C5399" w:rsidRDefault="004C5399" w:rsidP="00C9626E">
      <w:pPr>
        <w:pStyle w:val="ListParagraph"/>
        <w:numPr>
          <w:ilvl w:val="1"/>
          <w:numId w:val="14"/>
        </w:numPr>
      </w:pPr>
      <w:r>
        <w:t>TaakDefinitieId</w:t>
      </w:r>
    </w:p>
    <w:p w14:paraId="28CEAA40" w14:textId="54C2D529" w:rsidR="004C5399" w:rsidRDefault="004C5399" w:rsidP="00C9626E">
      <w:pPr>
        <w:pStyle w:val="ListParagraph"/>
        <w:numPr>
          <w:ilvl w:val="1"/>
          <w:numId w:val="14"/>
        </w:numPr>
      </w:pPr>
      <w:r>
        <w:t>Deadline</w:t>
      </w:r>
    </w:p>
    <w:p w14:paraId="51787696" w14:textId="1E330106" w:rsidR="004C5399" w:rsidRDefault="004C5399" w:rsidP="00C9626E">
      <w:pPr>
        <w:pStyle w:val="ListParagraph"/>
        <w:numPr>
          <w:ilvl w:val="1"/>
          <w:numId w:val="14"/>
        </w:numPr>
      </w:pPr>
      <w:r>
        <w:t>Toegekend aan rol</w:t>
      </w:r>
    </w:p>
    <w:p w14:paraId="25BB07E4" w14:textId="2CAC2551" w:rsidR="004C5399" w:rsidRDefault="004C5399" w:rsidP="00C9626E">
      <w:pPr>
        <w:pStyle w:val="ListParagraph"/>
        <w:numPr>
          <w:ilvl w:val="1"/>
          <w:numId w:val="14"/>
        </w:numPr>
      </w:pPr>
      <w:r>
        <w:t>Toegekend aan organisatie</w:t>
      </w:r>
    </w:p>
    <w:p w14:paraId="57B8B51A" w14:textId="24BE7822" w:rsidR="004C5399" w:rsidRDefault="004C5399" w:rsidP="00C9626E">
      <w:pPr>
        <w:pStyle w:val="ListParagraph"/>
        <w:numPr>
          <w:ilvl w:val="1"/>
          <w:numId w:val="14"/>
        </w:numPr>
      </w:pPr>
      <w:r>
        <w:t>Extrainfo</w:t>
      </w:r>
    </w:p>
    <w:p w14:paraId="79CDF35D" w14:textId="585000D0" w:rsidR="004C5399" w:rsidRDefault="004C5399" w:rsidP="00C9626E">
      <w:pPr>
        <w:pStyle w:val="ListParagraph"/>
        <w:numPr>
          <w:ilvl w:val="1"/>
          <w:numId w:val="14"/>
        </w:numPr>
      </w:pPr>
      <w:r>
        <w:t>Koppelingen</w:t>
      </w:r>
    </w:p>
    <w:p w14:paraId="103C02B5" w14:textId="10D3BE56" w:rsidR="004C5399" w:rsidRPr="002C4387" w:rsidRDefault="004C5399" w:rsidP="00C9626E">
      <w:pPr>
        <w:pStyle w:val="ListParagraph"/>
        <w:numPr>
          <w:ilvl w:val="1"/>
          <w:numId w:val="14"/>
        </w:numPr>
      </w:pPr>
      <w:r w:rsidRPr="002C4387">
        <w:t>Externe referte</w:t>
      </w:r>
    </w:p>
    <w:p w14:paraId="14E7919A" w14:textId="121643B5" w:rsidR="001A2FC7" w:rsidRPr="002C4387" w:rsidRDefault="001A2FC7" w:rsidP="00C9626E">
      <w:pPr>
        <w:pStyle w:val="ListParagraph"/>
        <w:numPr>
          <w:ilvl w:val="0"/>
          <w:numId w:val="14"/>
        </w:numPr>
      </w:pPr>
      <w:r w:rsidRPr="002C4387">
        <w:t>Lijst bijlagen</w:t>
      </w:r>
    </w:p>
    <w:p w14:paraId="4913BE0F" w14:textId="52926928" w:rsidR="001A2FC7" w:rsidRDefault="001A2FC7" w:rsidP="00C9626E">
      <w:pPr>
        <w:pStyle w:val="ListParagraph"/>
        <w:numPr>
          <w:ilvl w:val="1"/>
          <w:numId w:val="14"/>
        </w:numPr>
      </w:pPr>
      <w:r>
        <w:t>Referte document</w:t>
      </w:r>
    </w:p>
    <w:p w14:paraId="55D90C5B" w14:textId="0EDA3FF4" w:rsidR="001A2FC7" w:rsidRPr="002C4387" w:rsidRDefault="001A2FC7" w:rsidP="00C9626E">
      <w:pPr>
        <w:pStyle w:val="ListParagraph"/>
        <w:numPr>
          <w:ilvl w:val="1"/>
          <w:numId w:val="14"/>
        </w:numPr>
      </w:pPr>
      <w:r w:rsidRPr="002C4387">
        <w:t>Documenttype</w:t>
      </w:r>
    </w:p>
    <w:p w14:paraId="4DB2992B" w14:textId="5983F8A3" w:rsidR="001A2FC7" w:rsidRDefault="001A2FC7" w:rsidP="00C9626E">
      <w:pPr>
        <w:pStyle w:val="ListParagraph"/>
        <w:numPr>
          <w:ilvl w:val="1"/>
          <w:numId w:val="14"/>
        </w:numPr>
      </w:pPr>
      <w:r>
        <w:lastRenderedPageBreak/>
        <w:t>Naam document</w:t>
      </w:r>
    </w:p>
    <w:p w14:paraId="29C2695E" w14:textId="2EE1920F" w:rsidR="001A2FC7" w:rsidRDefault="001A2FC7" w:rsidP="00C9626E">
      <w:pPr>
        <w:pStyle w:val="ListParagraph"/>
        <w:numPr>
          <w:ilvl w:val="1"/>
          <w:numId w:val="14"/>
        </w:numPr>
      </w:pPr>
      <w:r>
        <w:t xml:space="preserve">Datum laatste wijziging </w:t>
      </w:r>
    </w:p>
    <w:p w14:paraId="1EAD059E" w14:textId="5F99E49D" w:rsidR="001A2FC7" w:rsidRDefault="001A2FC7" w:rsidP="00C9626E">
      <w:pPr>
        <w:pStyle w:val="ListParagraph"/>
        <w:numPr>
          <w:ilvl w:val="1"/>
          <w:numId w:val="14"/>
        </w:numPr>
      </w:pPr>
      <w:r>
        <w:t>Afzender/bestemmeling</w:t>
      </w:r>
    </w:p>
    <w:p w14:paraId="2DE445BC" w14:textId="7DA954A3" w:rsidR="001A2FC7" w:rsidRDefault="001A2FC7" w:rsidP="00C9626E">
      <w:pPr>
        <w:pStyle w:val="ListParagraph"/>
        <w:numPr>
          <w:ilvl w:val="1"/>
          <w:numId w:val="14"/>
        </w:numPr>
      </w:pPr>
      <w:r>
        <w:t>Status document</w:t>
      </w:r>
    </w:p>
    <w:p w14:paraId="59156A51" w14:textId="0608FFC8" w:rsidR="00DE12E2" w:rsidRDefault="002B70AF" w:rsidP="00C9626E">
      <w:pPr>
        <w:pStyle w:val="ListParagraph"/>
        <w:numPr>
          <w:ilvl w:val="1"/>
          <w:numId w:val="14"/>
        </w:numPr>
      </w:pPr>
      <w:r>
        <w:t>K</w:t>
      </w:r>
      <w:r w:rsidR="00DE12E2">
        <w:t>oppelingen</w:t>
      </w:r>
    </w:p>
    <w:p w14:paraId="752EC4C8" w14:textId="21C69508" w:rsidR="002B70AF" w:rsidRPr="00A73551" w:rsidRDefault="002B70AF" w:rsidP="002B70AF">
      <w:pPr>
        <w:pStyle w:val="ListParagraph"/>
        <w:numPr>
          <w:ilvl w:val="0"/>
          <w:numId w:val="14"/>
        </w:numPr>
      </w:pPr>
      <w:r>
        <w:t>Lijst f</w:t>
      </w:r>
      <w:r w:rsidRPr="00A73551">
        <w:t>oto’s</w:t>
      </w:r>
    </w:p>
    <w:p w14:paraId="1E402DD6" w14:textId="77777777" w:rsidR="002B70AF" w:rsidRPr="00A73551" w:rsidRDefault="002B70AF" w:rsidP="002B70AF">
      <w:pPr>
        <w:pStyle w:val="ListParagraph"/>
        <w:numPr>
          <w:ilvl w:val="1"/>
          <w:numId w:val="14"/>
        </w:numPr>
      </w:pPr>
      <w:r w:rsidRPr="00A73551">
        <w:t>Naam foto</w:t>
      </w:r>
    </w:p>
    <w:p w14:paraId="1F2B23EA" w14:textId="77777777" w:rsidR="002B70AF" w:rsidRPr="00A73551" w:rsidRDefault="002B70AF" w:rsidP="002B70AF">
      <w:pPr>
        <w:pStyle w:val="ListParagraph"/>
        <w:numPr>
          <w:ilvl w:val="1"/>
          <w:numId w:val="14"/>
        </w:numPr>
      </w:pPr>
      <w:r w:rsidRPr="00A73551">
        <w:t>Id foto</w:t>
      </w:r>
    </w:p>
    <w:p w14:paraId="7578E9E4" w14:textId="58A44731" w:rsidR="002B70AF" w:rsidRDefault="002B70AF" w:rsidP="002B70AF">
      <w:pPr>
        <w:pStyle w:val="ListParagraph"/>
        <w:numPr>
          <w:ilvl w:val="1"/>
          <w:numId w:val="14"/>
        </w:numPr>
      </w:pPr>
      <w:r w:rsidRPr="00A73551">
        <w:t>Beschrijving foto</w:t>
      </w:r>
    </w:p>
    <w:p w14:paraId="7053A815" w14:textId="076AC555" w:rsidR="00C80B3A" w:rsidRDefault="00C80B3A" w:rsidP="00C9626E">
      <w:pPr>
        <w:pStyle w:val="ListParagraph"/>
        <w:numPr>
          <w:ilvl w:val="0"/>
          <w:numId w:val="14"/>
        </w:numPr>
      </w:pPr>
      <w:r>
        <w:t>Lijst personen</w:t>
      </w:r>
    </w:p>
    <w:p w14:paraId="630C311D" w14:textId="77777777" w:rsidR="00C80B3A" w:rsidRDefault="00C80B3A" w:rsidP="00C9626E">
      <w:pPr>
        <w:pStyle w:val="ListParagraph"/>
        <w:numPr>
          <w:ilvl w:val="1"/>
          <w:numId w:val="14"/>
        </w:numPr>
      </w:pPr>
      <w:r>
        <w:t>Referte persoon</w:t>
      </w:r>
    </w:p>
    <w:p w14:paraId="65C51241" w14:textId="4B423CA8" w:rsidR="00C80B3A" w:rsidRDefault="00C80B3A" w:rsidP="00C9626E">
      <w:pPr>
        <w:pStyle w:val="ListParagraph"/>
        <w:numPr>
          <w:ilvl w:val="1"/>
          <w:numId w:val="14"/>
        </w:numPr>
      </w:pPr>
      <w:r>
        <w:t>Actief/niet actief</w:t>
      </w:r>
    </w:p>
    <w:p w14:paraId="7D04AA22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Rijksregister</w:t>
      </w:r>
    </w:p>
    <w:p w14:paraId="5DFAFAFF" w14:textId="007C034C" w:rsidR="00870C62" w:rsidRDefault="00C80B3A" w:rsidP="00870C62">
      <w:pPr>
        <w:pStyle w:val="ListParagraph"/>
        <w:numPr>
          <w:ilvl w:val="1"/>
          <w:numId w:val="14"/>
        </w:numPr>
      </w:pPr>
      <w:r>
        <w:t>Naam</w:t>
      </w:r>
      <w:r w:rsidR="00870C62" w:rsidRPr="00870C62">
        <w:t xml:space="preserve"> </w:t>
      </w:r>
      <w:r w:rsidR="00870C62">
        <w:t>indien rijksregister niet ingevuld</w:t>
      </w:r>
    </w:p>
    <w:p w14:paraId="361A5723" w14:textId="2B8DB68D" w:rsidR="00870C62" w:rsidRDefault="00C80B3A" w:rsidP="00870C62">
      <w:pPr>
        <w:pStyle w:val="ListParagraph"/>
        <w:numPr>
          <w:ilvl w:val="1"/>
          <w:numId w:val="14"/>
        </w:numPr>
      </w:pPr>
      <w:r>
        <w:t>Voornaam</w:t>
      </w:r>
      <w:r w:rsidR="00870C62" w:rsidRPr="00870C62">
        <w:t xml:space="preserve"> </w:t>
      </w:r>
      <w:r w:rsidR="00870C62">
        <w:t>indien rijksregister niet ingevuld</w:t>
      </w:r>
    </w:p>
    <w:p w14:paraId="1B3C6D10" w14:textId="1EE894ED" w:rsidR="00C80B3A" w:rsidRDefault="00C80B3A" w:rsidP="00C9626E">
      <w:pPr>
        <w:pStyle w:val="ListParagraph"/>
        <w:numPr>
          <w:ilvl w:val="1"/>
          <w:numId w:val="14"/>
        </w:numPr>
      </w:pPr>
      <w:r>
        <w:t>Geboortedatum</w:t>
      </w:r>
      <w:r w:rsidR="002C4387">
        <w:t xml:space="preserve"> indien rijksregister niet ingevuld</w:t>
      </w:r>
    </w:p>
    <w:p w14:paraId="7830BD60" w14:textId="25D2B3BF" w:rsidR="00C80B3A" w:rsidRDefault="00C80B3A" w:rsidP="00C9626E">
      <w:pPr>
        <w:pStyle w:val="ListParagraph"/>
        <w:numPr>
          <w:ilvl w:val="1"/>
          <w:numId w:val="14"/>
        </w:numPr>
      </w:pPr>
      <w:r>
        <w:t>Geboorteplaats</w:t>
      </w:r>
      <w:r w:rsidR="002C4387">
        <w:t xml:space="preserve"> indien rijksregister niet ingevuld</w:t>
      </w:r>
    </w:p>
    <w:p w14:paraId="00DDFF6B" w14:textId="6BBC49D9" w:rsidR="00C80B3A" w:rsidRDefault="00C80B3A" w:rsidP="00C9626E">
      <w:pPr>
        <w:pStyle w:val="ListParagraph"/>
        <w:numPr>
          <w:ilvl w:val="1"/>
          <w:numId w:val="14"/>
        </w:numPr>
      </w:pPr>
      <w:r>
        <w:t>Nationaliteit</w:t>
      </w:r>
      <w:r w:rsidR="002C4387">
        <w:t xml:space="preserve"> indien rijksregister niet ingevuld</w:t>
      </w:r>
    </w:p>
    <w:p w14:paraId="5F9C62F1" w14:textId="0860C41C" w:rsidR="00C80B3A" w:rsidRDefault="00C80B3A" w:rsidP="00C9626E">
      <w:pPr>
        <w:pStyle w:val="ListParagraph"/>
        <w:numPr>
          <w:ilvl w:val="1"/>
          <w:numId w:val="14"/>
        </w:numPr>
      </w:pPr>
      <w:r>
        <w:t>Datum overlijden</w:t>
      </w:r>
      <w:r w:rsidR="002C4387">
        <w:t xml:space="preserve"> </w:t>
      </w:r>
    </w:p>
    <w:p w14:paraId="174D37F9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KBO </w:t>
      </w:r>
    </w:p>
    <w:p w14:paraId="0D8CA4CD" w14:textId="57D5E654" w:rsidR="00C80B3A" w:rsidRDefault="00C80B3A" w:rsidP="00C9626E">
      <w:pPr>
        <w:pStyle w:val="ListParagraph"/>
        <w:numPr>
          <w:ilvl w:val="1"/>
          <w:numId w:val="14"/>
        </w:numPr>
      </w:pPr>
      <w:r>
        <w:t>Rechtsvorm</w:t>
      </w:r>
      <w:r w:rsidR="002C4387">
        <w:t xml:space="preserve"> indien KBO niet ingevuld</w:t>
      </w:r>
    </w:p>
    <w:p w14:paraId="42F24910" w14:textId="77777777" w:rsidR="002C4387" w:rsidRDefault="00C80B3A" w:rsidP="002C4387">
      <w:pPr>
        <w:pStyle w:val="ListParagraph"/>
        <w:numPr>
          <w:ilvl w:val="1"/>
          <w:numId w:val="14"/>
        </w:numPr>
      </w:pPr>
      <w:r>
        <w:t>Rechtstoestand</w:t>
      </w:r>
      <w:r w:rsidR="002C4387">
        <w:t xml:space="preserve"> indien KBO niet ingevuld</w:t>
      </w:r>
    </w:p>
    <w:p w14:paraId="63251702" w14:textId="77777777" w:rsidR="002C4387" w:rsidRDefault="00C80B3A" w:rsidP="002C4387">
      <w:pPr>
        <w:pStyle w:val="ListParagraph"/>
        <w:numPr>
          <w:ilvl w:val="1"/>
          <w:numId w:val="14"/>
        </w:numPr>
      </w:pPr>
      <w:r>
        <w:t>Datum rechtstoestand</w:t>
      </w:r>
      <w:r w:rsidR="002C4387">
        <w:t xml:space="preserve"> indien KBO niet ingevuld</w:t>
      </w:r>
    </w:p>
    <w:p w14:paraId="2A6C10EF" w14:textId="77777777" w:rsidR="00C80B3A" w:rsidRDefault="00C80B3A" w:rsidP="00C9626E">
      <w:pPr>
        <w:pStyle w:val="ListParagraph"/>
        <w:numPr>
          <w:ilvl w:val="1"/>
          <w:numId w:val="14"/>
        </w:numPr>
      </w:pPr>
      <w:r>
        <w:t>Telefoon (2x)</w:t>
      </w:r>
    </w:p>
    <w:p w14:paraId="0ED266D0" w14:textId="77777777" w:rsidR="00C80B3A" w:rsidRDefault="00C80B3A" w:rsidP="00C9626E">
      <w:pPr>
        <w:pStyle w:val="ListParagraph"/>
        <w:numPr>
          <w:ilvl w:val="1"/>
          <w:numId w:val="14"/>
        </w:numPr>
      </w:pPr>
      <w:r>
        <w:t>Email</w:t>
      </w:r>
    </w:p>
    <w:p w14:paraId="34F6F696" w14:textId="77D9D66D" w:rsidR="002C4387" w:rsidRDefault="00C80B3A" w:rsidP="002C4387">
      <w:pPr>
        <w:pStyle w:val="ListParagraph"/>
        <w:numPr>
          <w:ilvl w:val="1"/>
          <w:numId w:val="14"/>
        </w:numPr>
      </w:pPr>
      <w:r>
        <w:t>Domicilieadres</w:t>
      </w:r>
      <w:r w:rsidR="002C4387">
        <w:t xml:space="preserve"> indien KBO</w:t>
      </w:r>
      <w:r w:rsidR="00A73551">
        <w:t>/rijksregisternummer</w:t>
      </w:r>
      <w:r w:rsidR="002C4387">
        <w:t xml:space="preserve"> niet ingevuld</w:t>
      </w:r>
    </w:p>
    <w:p w14:paraId="0D98C154" w14:textId="77777777" w:rsidR="00C80B3A" w:rsidRDefault="00C80B3A" w:rsidP="00C9626E">
      <w:pPr>
        <w:pStyle w:val="ListParagraph"/>
        <w:numPr>
          <w:ilvl w:val="1"/>
          <w:numId w:val="14"/>
        </w:numPr>
      </w:pPr>
      <w:r>
        <w:t xml:space="preserve">Correspondentieadres </w:t>
      </w:r>
    </w:p>
    <w:p w14:paraId="037B6F0D" w14:textId="77777777" w:rsidR="00C80B3A" w:rsidRDefault="00C80B3A" w:rsidP="00C9626E">
      <w:pPr>
        <w:pStyle w:val="ListParagraph"/>
        <w:numPr>
          <w:ilvl w:val="1"/>
          <w:numId w:val="14"/>
        </w:numPr>
      </w:pPr>
      <w:r>
        <w:t>Lijst contactpersonen</w:t>
      </w:r>
    </w:p>
    <w:p w14:paraId="316000B1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Referte contactpersoon</w:t>
      </w:r>
    </w:p>
    <w:p w14:paraId="4B075E44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Actief/niet actief</w:t>
      </w:r>
    </w:p>
    <w:p w14:paraId="74B839FB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Naam</w:t>
      </w:r>
    </w:p>
    <w:p w14:paraId="5A9545DF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Voornaam</w:t>
      </w:r>
    </w:p>
    <w:p w14:paraId="2BA6673C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Nationaliteit</w:t>
      </w:r>
    </w:p>
    <w:p w14:paraId="29D33FDD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Telefoon</w:t>
      </w:r>
    </w:p>
    <w:p w14:paraId="2845DDAC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email</w:t>
      </w:r>
    </w:p>
    <w:p w14:paraId="1B55E7E7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correspondentieadres</w:t>
      </w:r>
    </w:p>
    <w:p w14:paraId="49AE4948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Rol</w:t>
      </w:r>
    </w:p>
    <w:p w14:paraId="3E3E2A1F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Begindatum</w:t>
      </w:r>
    </w:p>
    <w:p w14:paraId="71E2AE5E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Einddatum</w:t>
      </w:r>
    </w:p>
    <w:p w14:paraId="20483473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 xml:space="preserve">Begindatum vastgesteld </w:t>
      </w:r>
    </w:p>
    <w:p w14:paraId="0D10F3A0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Einddatum vastgesteld</w:t>
      </w:r>
    </w:p>
    <w:p w14:paraId="5E5EFE6A" w14:textId="77777777" w:rsidR="00C80B3A" w:rsidRDefault="00C80B3A" w:rsidP="00C9626E">
      <w:pPr>
        <w:pStyle w:val="ListParagraph"/>
        <w:numPr>
          <w:ilvl w:val="2"/>
          <w:numId w:val="14"/>
        </w:numPr>
      </w:pPr>
      <w:r>
        <w:t>Bron</w:t>
      </w:r>
    </w:p>
    <w:p w14:paraId="09816C92" w14:textId="3A3AD31A" w:rsidR="00C80B3A" w:rsidRDefault="00C80B3A" w:rsidP="00C9626E">
      <w:pPr>
        <w:pStyle w:val="ListParagraph"/>
        <w:numPr>
          <w:ilvl w:val="2"/>
          <w:numId w:val="14"/>
        </w:numPr>
      </w:pPr>
      <w:r>
        <w:t>Datum kennisgeving</w:t>
      </w:r>
    </w:p>
    <w:p w14:paraId="0A621D56" w14:textId="28ADCB90" w:rsidR="001E58AC" w:rsidRDefault="001E58AC" w:rsidP="001E58AC">
      <w:pPr>
        <w:pStyle w:val="Heading4"/>
      </w:pPr>
      <w:r>
        <w:t>Structuur entiteit</w:t>
      </w:r>
    </w:p>
    <w:p w14:paraId="3145454D" w14:textId="77777777" w:rsidR="008D1F2F" w:rsidRDefault="008D1F2F" w:rsidP="00C9626E">
      <w:pPr>
        <w:pStyle w:val="ListParagraph"/>
        <w:numPr>
          <w:ilvl w:val="0"/>
          <w:numId w:val="14"/>
        </w:numPr>
      </w:pPr>
      <w:r>
        <w:t>Referte entiteit</w:t>
      </w:r>
    </w:p>
    <w:p w14:paraId="4980708A" w14:textId="310BBDCD" w:rsidR="008D1F2F" w:rsidRDefault="008D1F2F" w:rsidP="00C9626E">
      <w:pPr>
        <w:pStyle w:val="ListParagraph"/>
        <w:numPr>
          <w:ilvl w:val="0"/>
          <w:numId w:val="14"/>
        </w:numPr>
      </w:pPr>
      <w:r>
        <w:t>GebouweenheidId</w:t>
      </w:r>
    </w:p>
    <w:p w14:paraId="2A7D4115" w14:textId="15C40DF8" w:rsidR="00956D1C" w:rsidRDefault="00956D1C" w:rsidP="00C9626E">
      <w:pPr>
        <w:pStyle w:val="ListParagraph"/>
        <w:numPr>
          <w:ilvl w:val="0"/>
          <w:numId w:val="14"/>
        </w:numPr>
      </w:pPr>
      <w:r>
        <w:t>Referte pand</w:t>
      </w:r>
    </w:p>
    <w:p w14:paraId="1D58AE8D" w14:textId="1C636A29" w:rsidR="00956D1C" w:rsidRDefault="00956D1C" w:rsidP="00C9626E">
      <w:pPr>
        <w:pStyle w:val="ListParagraph"/>
        <w:numPr>
          <w:ilvl w:val="0"/>
          <w:numId w:val="14"/>
        </w:numPr>
      </w:pPr>
      <w:r>
        <w:t>gebouwid</w:t>
      </w:r>
    </w:p>
    <w:p w14:paraId="5F6A489B" w14:textId="77777777" w:rsidR="008D1F2F" w:rsidRDefault="008D1F2F" w:rsidP="00C9626E">
      <w:pPr>
        <w:pStyle w:val="ListParagraph"/>
        <w:numPr>
          <w:ilvl w:val="0"/>
          <w:numId w:val="14"/>
        </w:numPr>
      </w:pPr>
      <w:r>
        <w:t>Adressen</w:t>
      </w:r>
    </w:p>
    <w:p w14:paraId="0B70406C" w14:textId="77777777" w:rsidR="008D1F2F" w:rsidRDefault="008D1F2F" w:rsidP="00C9626E">
      <w:pPr>
        <w:pStyle w:val="ListParagraph"/>
        <w:numPr>
          <w:ilvl w:val="0"/>
          <w:numId w:val="14"/>
        </w:numPr>
      </w:pPr>
      <w:r>
        <w:t>Capakeys</w:t>
      </w:r>
    </w:p>
    <w:p w14:paraId="6C64281A" w14:textId="77777777" w:rsidR="008D1F2F" w:rsidRDefault="008D1F2F" w:rsidP="00C9626E">
      <w:pPr>
        <w:pStyle w:val="ListParagraph"/>
        <w:numPr>
          <w:ilvl w:val="0"/>
          <w:numId w:val="14"/>
        </w:numPr>
      </w:pPr>
      <w:r>
        <w:t>Entiteittype</w:t>
      </w:r>
    </w:p>
    <w:p w14:paraId="5963687A" w14:textId="77777777" w:rsidR="008D1F2F" w:rsidRDefault="008D1F2F" w:rsidP="00C9626E">
      <w:pPr>
        <w:pStyle w:val="ListParagraph"/>
        <w:numPr>
          <w:ilvl w:val="0"/>
          <w:numId w:val="14"/>
        </w:numPr>
      </w:pPr>
      <w:r>
        <w:lastRenderedPageBreak/>
        <w:t>Status</w:t>
      </w:r>
    </w:p>
    <w:p w14:paraId="55ABF40D" w14:textId="77777777" w:rsidR="008D1F2F" w:rsidRDefault="008D1F2F" w:rsidP="00C9626E">
      <w:pPr>
        <w:pStyle w:val="ListParagraph"/>
        <w:numPr>
          <w:ilvl w:val="0"/>
          <w:numId w:val="14"/>
        </w:numPr>
      </w:pPr>
      <w:r>
        <w:t>Datum status</w:t>
      </w:r>
    </w:p>
    <w:p w14:paraId="40BE677F" w14:textId="77777777" w:rsidR="008D1F2F" w:rsidRDefault="008D1F2F" w:rsidP="00C9626E">
      <w:pPr>
        <w:pStyle w:val="ListParagraph"/>
        <w:numPr>
          <w:ilvl w:val="0"/>
          <w:numId w:val="14"/>
        </w:numPr>
      </w:pPr>
      <w:r>
        <w:t>Verdieping</w:t>
      </w:r>
    </w:p>
    <w:p w14:paraId="639545A2" w14:textId="71FD9CF5" w:rsidR="008D1F2F" w:rsidRDefault="008D1F2F" w:rsidP="00C9626E">
      <w:pPr>
        <w:pStyle w:val="ListParagraph"/>
        <w:numPr>
          <w:ilvl w:val="0"/>
          <w:numId w:val="14"/>
        </w:numPr>
      </w:pPr>
      <w:r>
        <w:t>Locatie</w:t>
      </w:r>
    </w:p>
    <w:p w14:paraId="297B6335" w14:textId="040F7F98" w:rsidR="004D0E16" w:rsidRDefault="004D0E16" w:rsidP="00C9626E">
      <w:pPr>
        <w:pStyle w:val="ListParagraph"/>
        <w:numPr>
          <w:ilvl w:val="0"/>
          <w:numId w:val="14"/>
        </w:numPr>
      </w:pPr>
      <w:r>
        <w:t>beschrijving</w:t>
      </w:r>
    </w:p>
    <w:p w14:paraId="709D312A" w14:textId="53B14EEA" w:rsidR="008D1F2F" w:rsidRDefault="008D1F2F" w:rsidP="00C9626E">
      <w:pPr>
        <w:pStyle w:val="ListParagraph"/>
        <w:numPr>
          <w:ilvl w:val="0"/>
          <w:numId w:val="14"/>
        </w:numPr>
      </w:pPr>
      <w:r>
        <w:t>Netto-vloeroppervlakte</w:t>
      </w:r>
    </w:p>
    <w:p w14:paraId="597405E0" w14:textId="2D15EDB2" w:rsidR="008D1F2F" w:rsidRDefault="008D1F2F" w:rsidP="00C9626E">
      <w:pPr>
        <w:pStyle w:val="ListParagraph"/>
        <w:numPr>
          <w:ilvl w:val="0"/>
          <w:numId w:val="14"/>
        </w:numPr>
      </w:pPr>
      <w:r>
        <w:t>Aantal woonlokalen</w:t>
      </w:r>
    </w:p>
    <w:p w14:paraId="531258B0" w14:textId="192CB73C" w:rsidR="008D1F2F" w:rsidRDefault="005B5B7B" w:rsidP="00C9626E">
      <w:pPr>
        <w:pStyle w:val="ListParagraph"/>
        <w:numPr>
          <w:ilvl w:val="0"/>
          <w:numId w:val="14"/>
        </w:numPr>
      </w:pPr>
      <w:r>
        <w:t>Interne badfunctie</w:t>
      </w:r>
    </w:p>
    <w:p w14:paraId="637E2501" w14:textId="5E8E27AE" w:rsidR="005B5B7B" w:rsidRDefault="005B5B7B" w:rsidP="00C9626E">
      <w:pPr>
        <w:pStyle w:val="ListParagraph"/>
        <w:numPr>
          <w:ilvl w:val="0"/>
          <w:numId w:val="14"/>
        </w:numPr>
      </w:pPr>
      <w:r>
        <w:t>Interne wc</w:t>
      </w:r>
    </w:p>
    <w:p w14:paraId="0E952431" w14:textId="7A2F2982" w:rsidR="005B5B7B" w:rsidRDefault="005B5B7B" w:rsidP="00C9626E">
      <w:pPr>
        <w:pStyle w:val="ListParagraph"/>
        <w:numPr>
          <w:ilvl w:val="0"/>
          <w:numId w:val="14"/>
        </w:numPr>
      </w:pPr>
      <w:r>
        <w:t>Interne keuken</w:t>
      </w:r>
    </w:p>
    <w:p w14:paraId="01E12A83" w14:textId="207DA270" w:rsidR="008D1F2F" w:rsidRDefault="008D1F2F" w:rsidP="00C9626E">
      <w:pPr>
        <w:pStyle w:val="ListParagraph"/>
        <w:numPr>
          <w:ilvl w:val="0"/>
          <w:numId w:val="14"/>
        </w:numPr>
      </w:pPr>
      <w:r>
        <w:t>Oppervlakteverhouding</w:t>
      </w:r>
    </w:p>
    <w:p w14:paraId="0ECD5B43" w14:textId="4564D04B" w:rsidR="004D0E16" w:rsidRDefault="004D0E16" w:rsidP="00C9626E">
      <w:pPr>
        <w:pStyle w:val="ListParagraph"/>
        <w:numPr>
          <w:ilvl w:val="0"/>
          <w:numId w:val="14"/>
        </w:numPr>
      </w:pPr>
      <w:r>
        <w:t>Uitz 98</w:t>
      </w:r>
    </w:p>
    <w:p w14:paraId="687A2B59" w14:textId="5077AA4B" w:rsidR="002C4387" w:rsidRPr="002C4387" w:rsidRDefault="008D1F2F" w:rsidP="002C4387">
      <w:pPr>
        <w:pStyle w:val="ListParagraph"/>
        <w:numPr>
          <w:ilvl w:val="0"/>
          <w:numId w:val="14"/>
        </w:numPr>
      </w:pPr>
      <w:r w:rsidRPr="002C4387">
        <w:t>Opmerkingen</w:t>
      </w:r>
      <w:r w:rsidR="002C4387">
        <w:t xml:space="preserve"> </w:t>
      </w:r>
      <w:r w:rsidR="002C4387" w:rsidRPr="002C4387">
        <w:t>(enkel die gemeente mag zien)</w:t>
      </w:r>
    </w:p>
    <w:p w14:paraId="36289D83" w14:textId="2293A9E2" w:rsidR="008D1F2F" w:rsidRDefault="008D1F2F" w:rsidP="002C4387">
      <w:pPr>
        <w:pStyle w:val="ListParagraph"/>
        <w:numPr>
          <w:ilvl w:val="0"/>
          <w:numId w:val="14"/>
        </w:numPr>
      </w:pPr>
      <w:r>
        <w:t>Beheer WI</w:t>
      </w:r>
    </w:p>
    <w:p w14:paraId="15E8FE39" w14:textId="291B8717" w:rsidR="002C4387" w:rsidRDefault="002C4387" w:rsidP="002C4387">
      <w:pPr>
        <w:pStyle w:val="ListParagraph"/>
        <w:numPr>
          <w:ilvl w:val="0"/>
          <w:numId w:val="14"/>
        </w:numPr>
      </w:pPr>
      <w:r>
        <w:t>Melding WI</w:t>
      </w:r>
    </w:p>
    <w:p w14:paraId="03CB8999" w14:textId="77777777" w:rsidR="005B5B7B" w:rsidRDefault="005B5B7B" w:rsidP="00C9626E">
      <w:pPr>
        <w:pStyle w:val="ListParagraph"/>
        <w:numPr>
          <w:ilvl w:val="0"/>
          <w:numId w:val="14"/>
        </w:numPr>
      </w:pPr>
      <w:r>
        <w:t>Lijst betrokkenen</w:t>
      </w:r>
    </w:p>
    <w:p w14:paraId="326A556D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Referte persoon</w:t>
      </w:r>
    </w:p>
    <w:p w14:paraId="345BFBD5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Actief/niet actief</w:t>
      </w:r>
    </w:p>
    <w:p w14:paraId="47D8EDEC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Naam</w:t>
      </w:r>
    </w:p>
    <w:p w14:paraId="682C64E0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Voornaam</w:t>
      </w:r>
    </w:p>
    <w:p w14:paraId="0A26E608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Domicilieadres</w:t>
      </w:r>
    </w:p>
    <w:p w14:paraId="11536FAA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Rol</w:t>
      </w:r>
    </w:p>
    <w:p w14:paraId="48EF8D6C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Begindatum</w:t>
      </w:r>
    </w:p>
    <w:p w14:paraId="291138B6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Einddatum</w:t>
      </w:r>
    </w:p>
    <w:p w14:paraId="14B954BE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Begindatum vastgesteld</w:t>
      </w:r>
    </w:p>
    <w:p w14:paraId="24F4C076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Einddatum vastgesteld</w:t>
      </w:r>
    </w:p>
    <w:p w14:paraId="5C8834A0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Bron</w:t>
      </w:r>
    </w:p>
    <w:p w14:paraId="7057BC15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Aandeel</w:t>
      </w:r>
    </w:p>
    <w:p w14:paraId="70D76949" w14:textId="77777777" w:rsidR="005B5B7B" w:rsidRDefault="005B5B7B" w:rsidP="00C9626E">
      <w:pPr>
        <w:pStyle w:val="ListParagraph"/>
        <w:numPr>
          <w:ilvl w:val="1"/>
          <w:numId w:val="14"/>
        </w:numPr>
      </w:pPr>
      <w:r>
        <w:t>Datum kennisgeving</w:t>
      </w:r>
    </w:p>
    <w:p w14:paraId="3A595011" w14:textId="7B548634" w:rsidR="004D0E16" w:rsidRDefault="004D0E16" w:rsidP="00C9626E">
      <w:pPr>
        <w:pStyle w:val="ListParagraph"/>
        <w:numPr>
          <w:ilvl w:val="0"/>
          <w:numId w:val="14"/>
        </w:numPr>
      </w:pPr>
      <w:r>
        <w:t>Lijst Onderzoeken</w:t>
      </w:r>
      <w:r w:rsidR="00444A8D">
        <w:t xml:space="preserve"> </w:t>
      </w:r>
    </w:p>
    <w:p w14:paraId="0F615F9D" w14:textId="1408BD6F" w:rsidR="004D0E16" w:rsidRDefault="004D0E16" w:rsidP="00C9626E">
      <w:pPr>
        <w:pStyle w:val="ListParagraph"/>
        <w:numPr>
          <w:ilvl w:val="1"/>
          <w:numId w:val="14"/>
        </w:numPr>
      </w:pPr>
      <w:r>
        <w:t>Referte onderzoek</w:t>
      </w:r>
    </w:p>
    <w:p w14:paraId="2E58114F" w14:textId="337B9A1D" w:rsidR="004D0E16" w:rsidRDefault="004D0E16" w:rsidP="00C9626E">
      <w:pPr>
        <w:pStyle w:val="ListParagraph"/>
        <w:numPr>
          <w:ilvl w:val="1"/>
          <w:numId w:val="14"/>
        </w:numPr>
      </w:pPr>
      <w:r>
        <w:t>Reden onderzoek</w:t>
      </w:r>
    </w:p>
    <w:p w14:paraId="27D41E9B" w14:textId="7DFA0A99" w:rsidR="004D0E16" w:rsidRDefault="004D0E16" w:rsidP="00C9626E">
      <w:pPr>
        <w:pStyle w:val="ListParagraph"/>
        <w:numPr>
          <w:ilvl w:val="1"/>
          <w:numId w:val="14"/>
        </w:numPr>
      </w:pPr>
      <w:r>
        <w:t>Datum onderzoek</w:t>
      </w:r>
    </w:p>
    <w:p w14:paraId="259DCFCC" w14:textId="11B30D0D" w:rsidR="004D0E16" w:rsidRDefault="00444A8D" w:rsidP="00C9626E">
      <w:pPr>
        <w:pStyle w:val="ListParagraph"/>
        <w:numPr>
          <w:ilvl w:val="1"/>
          <w:numId w:val="14"/>
        </w:numPr>
      </w:pPr>
      <w:r>
        <w:t>Soort</w:t>
      </w:r>
      <w:r w:rsidR="004D0E16">
        <w:t xml:space="preserve"> verslag</w:t>
      </w:r>
    </w:p>
    <w:p w14:paraId="1D08705C" w14:textId="056FF094" w:rsidR="00444A8D" w:rsidRDefault="00444A8D" w:rsidP="00C9626E">
      <w:pPr>
        <w:pStyle w:val="ListParagraph"/>
        <w:numPr>
          <w:ilvl w:val="1"/>
          <w:numId w:val="14"/>
        </w:numPr>
      </w:pPr>
      <w:r>
        <w:t>Toegang verkregen</w:t>
      </w:r>
    </w:p>
    <w:p w14:paraId="32397CB5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ongeschikt</w:t>
      </w:r>
    </w:p>
    <w:p w14:paraId="6271FD0D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onbewoonbaar</w:t>
      </w:r>
    </w:p>
    <w:p w14:paraId="4A05B8A2" w14:textId="54E2EF11" w:rsidR="004D0E16" w:rsidRDefault="004D0E16" w:rsidP="00C9626E">
      <w:pPr>
        <w:pStyle w:val="ListParagraph"/>
        <w:numPr>
          <w:ilvl w:val="1"/>
          <w:numId w:val="14"/>
        </w:numPr>
      </w:pPr>
      <w:r>
        <w:t>eindbeoordeling</w:t>
      </w:r>
    </w:p>
    <w:p w14:paraId="20FA5258" w14:textId="2D4FFEE3" w:rsidR="00444A8D" w:rsidRDefault="00444A8D" w:rsidP="00C9626E">
      <w:pPr>
        <w:pStyle w:val="ListParagraph"/>
        <w:numPr>
          <w:ilvl w:val="1"/>
          <w:numId w:val="14"/>
        </w:numPr>
      </w:pPr>
      <w:r>
        <w:t>branddetectie</w:t>
      </w:r>
    </w:p>
    <w:p w14:paraId="2E2F122A" w14:textId="00C64C7F" w:rsidR="00444A8D" w:rsidRDefault="00444A8D" w:rsidP="00C9626E">
      <w:pPr>
        <w:pStyle w:val="ListParagraph"/>
        <w:numPr>
          <w:ilvl w:val="1"/>
          <w:numId w:val="14"/>
        </w:numPr>
      </w:pPr>
      <w:r>
        <w:t>aantal bewoners</w:t>
      </w:r>
    </w:p>
    <w:p w14:paraId="588901AE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bezettingsnorm</w:t>
      </w:r>
    </w:p>
    <w:p w14:paraId="1B126075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mobiliteit</w:t>
      </w:r>
    </w:p>
    <w:p w14:paraId="2B0B1FBA" w14:textId="77777777" w:rsidR="004D0E16" w:rsidRDefault="004D0E16" w:rsidP="00C9626E">
      <w:pPr>
        <w:pStyle w:val="ListParagraph"/>
        <w:numPr>
          <w:ilvl w:val="1"/>
          <w:numId w:val="14"/>
        </w:numPr>
      </w:pPr>
      <w:r>
        <w:t>voorrang</w:t>
      </w:r>
    </w:p>
    <w:p w14:paraId="64CCF763" w14:textId="3CA0067E" w:rsidR="004D0E16" w:rsidRDefault="004D0E16" w:rsidP="00C9626E">
      <w:pPr>
        <w:pStyle w:val="ListParagraph"/>
        <w:numPr>
          <w:ilvl w:val="1"/>
          <w:numId w:val="14"/>
        </w:numPr>
      </w:pPr>
      <w:r>
        <w:t>hs verlaten woning</w:t>
      </w:r>
    </w:p>
    <w:p w14:paraId="6225F573" w14:textId="68C91A1B" w:rsidR="00444A8D" w:rsidRDefault="00444A8D" w:rsidP="00C9626E">
      <w:pPr>
        <w:pStyle w:val="ListParagraph"/>
        <w:numPr>
          <w:ilvl w:val="1"/>
          <w:numId w:val="14"/>
        </w:numPr>
      </w:pPr>
      <w:r>
        <w:t>netto vloeropp</w:t>
      </w:r>
    </w:p>
    <w:p w14:paraId="05FB7A1E" w14:textId="4413877F" w:rsidR="00444A8D" w:rsidRDefault="00444A8D" w:rsidP="00C9626E">
      <w:pPr>
        <w:pStyle w:val="ListParagraph"/>
        <w:numPr>
          <w:ilvl w:val="1"/>
          <w:numId w:val="14"/>
        </w:numPr>
      </w:pPr>
      <w:r>
        <w:t>aantal woonlokalen</w:t>
      </w:r>
    </w:p>
    <w:p w14:paraId="3C41F19F" w14:textId="00A48846" w:rsidR="00444A8D" w:rsidRDefault="00444A8D" w:rsidP="00C9626E">
      <w:pPr>
        <w:pStyle w:val="ListParagraph"/>
        <w:numPr>
          <w:ilvl w:val="1"/>
          <w:numId w:val="14"/>
        </w:numPr>
      </w:pPr>
      <w:r>
        <w:t>keuken</w:t>
      </w:r>
    </w:p>
    <w:p w14:paraId="430C83B3" w14:textId="272D5812" w:rsidR="00444A8D" w:rsidRDefault="00444A8D" w:rsidP="00C9626E">
      <w:pPr>
        <w:pStyle w:val="ListParagraph"/>
        <w:numPr>
          <w:ilvl w:val="1"/>
          <w:numId w:val="14"/>
        </w:numPr>
      </w:pPr>
      <w:r>
        <w:t>bad/douche</w:t>
      </w:r>
    </w:p>
    <w:p w14:paraId="2CE3EC44" w14:textId="1C5875C0" w:rsidR="00444A8D" w:rsidRDefault="00444A8D" w:rsidP="00C9626E">
      <w:pPr>
        <w:pStyle w:val="ListParagraph"/>
        <w:numPr>
          <w:ilvl w:val="1"/>
          <w:numId w:val="14"/>
        </w:numPr>
      </w:pPr>
      <w:r>
        <w:t>toilet</w:t>
      </w:r>
    </w:p>
    <w:p w14:paraId="610A9CC5" w14:textId="4224B4A3" w:rsidR="008D1F2F" w:rsidRDefault="00444A8D" w:rsidP="00C9626E">
      <w:pPr>
        <w:pStyle w:val="ListParagraph"/>
        <w:numPr>
          <w:ilvl w:val="0"/>
          <w:numId w:val="14"/>
        </w:numPr>
      </w:pPr>
      <w:r>
        <w:t xml:space="preserve">Lijst </w:t>
      </w:r>
      <w:r w:rsidR="008D1F2F">
        <w:t>Besluit</w:t>
      </w:r>
      <w:r>
        <w:t>en</w:t>
      </w:r>
      <w:r w:rsidR="008D1F2F">
        <w:t xml:space="preserve"> NGW</w:t>
      </w:r>
    </w:p>
    <w:p w14:paraId="3675FBA2" w14:textId="77777777" w:rsidR="00CB4A83" w:rsidRDefault="00CB4A83" w:rsidP="00C9626E">
      <w:pPr>
        <w:pStyle w:val="ListParagraph"/>
        <w:numPr>
          <w:ilvl w:val="1"/>
          <w:numId w:val="14"/>
        </w:numPr>
      </w:pPr>
      <w:r>
        <w:t>Referte besluit</w:t>
      </w:r>
    </w:p>
    <w:p w14:paraId="40EE0446" w14:textId="6979DBCF" w:rsidR="008D1F2F" w:rsidRDefault="008D1F2F" w:rsidP="00C9626E">
      <w:pPr>
        <w:pStyle w:val="ListParagraph"/>
        <w:numPr>
          <w:ilvl w:val="1"/>
          <w:numId w:val="14"/>
        </w:numPr>
      </w:pPr>
      <w:r>
        <w:lastRenderedPageBreak/>
        <w:t>Datum</w:t>
      </w:r>
      <w:r w:rsidR="00444A8D">
        <w:t xml:space="preserve"> </w:t>
      </w:r>
      <w:r>
        <w:t>besluit</w:t>
      </w:r>
    </w:p>
    <w:p w14:paraId="33346BAC" w14:textId="237E2529" w:rsidR="008D1F2F" w:rsidRDefault="008D1F2F" w:rsidP="00C9626E">
      <w:pPr>
        <w:pStyle w:val="ListParagraph"/>
        <w:numPr>
          <w:ilvl w:val="1"/>
          <w:numId w:val="14"/>
        </w:numPr>
      </w:pPr>
      <w:r>
        <w:t>Datum opheffing</w:t>
      </w:r>
    </w:p>
    <w:p w14:paraId="3964531D" w14:textId="73D1436C" w:rsidR="008D1F2F" w:rsidRDefault="008D1F2F" w:rsidP="00C9626E">
      <w:pPr>
        <w:pStyle w:val="ListParagraph"/>
        <w:numPr>
          <w:ilvl w:val="1"/>
          <w:numId w:val="14"/>
        </w:numPr>
      </w:pPr>
      <w:r>
        <w:t>Reden opheffing</w:t>
      </w:r>
    </w:p>
    <w:p w14:paraId="3E148BC2" w14:textId="6B9BF1AE" w:rsidR="00DE5E95" w:rsidRDefault="00DE5E95" w:rsidP="00C9626E">
      <w:pPr>
        <w:pStyle w:val="ListParagraph"/>
        <w:numPr>
          <w:ilvl w:val="1"/>
          <w:numId w:val="14"/>
        </w:numPr>
      </w:pPr>
      <w:r>
        <w:t>Datum sloop</w:t>
      </w:r>
    </w:p>
    <w:p w14:paraId="5DB35B66" w14:textId="4B8B6382" w:rsidR="00DE5E95" w:rsidRDefault="00DE5E95" w:rsidP="00C9626E">
      <w:pPr>
        <w:pStyle w:val="ListParagraph"/>
        <w:numPr>
          <w:ilvl w:val="1"/>
          <w:numId w:val="14"/>
        </w:numPr>
      </w:pPr>
      <w:r>
        <w:t>Datum herbestemming</w:t>
      </w:r>
    </w:p>
    <w:p w14:paraId="04385DE9" w14:textId="25F18F0E" w:rsidR="008D1F2F" w:rsidRDefault="00444A8D" w:rsidP="00C9626E">
      <w:pPr>
        <w:pStyle w:val="ListParagraph"/>
        <w:numPr>
          <w:ilvl w:val="0"/>
          <w:numId w:val="14"/>
        </w:numPr>
      </w:pPr>
      <w:r>
        <w:t xml:space="preserve">Lijst </w:t>
      </w:r>
      <w:r w:rsidR="008D1F2F">
        <w:t>VIVOO</w:t>
      </w:r>
    </w:p>
    <w:p w14:paraId="721E16BE" w14:textId="09D331C0" w:rsidR="008D1F2F" w:rsidRDefault="008D1F2F" w:rsidP="00C9626E">
      <w:pPr>
        <w:pStyle w:val="ListParagraph"/>
        <w:numPr>
          <w:ilvl w:val="1"/>
          <w:numId w:val="14"/>
        </w:numPr>
      </w:pPr>
      <w:r>
        <w:t>VIVOO-NGW datum opname</w:t>
      </w:r>
    </w:p>
    <w:p w14:paraId="06285A3C" w14:textId="0043B205" w:rsidR="008D1F2F" w:rsidRDefault="008D1F2F" w:rsidP="00C9626E">
      <w:pPr>
        <w:pStyle w:val="ListParagraph"/>
        <w:numPr>
          <w:ilvl w:val="1"/>
          <w:numId w:val="14"/>
        </w:numPr>
      </w:pPr>
      <w:r>
        <w:t>VIVOO-NGW datum schrapping</w:t>
      </w:r>
    </w:p>
    <w:p w14:paraId="40112516" w14:textId="03ED2F4F" w:rsidR="008D1F2F" w:rsidRDefault="008D1F2F" w:rsidP="00C9626E">
      <w:pPr>
        <w:pStyle w:val="ListParagraph"/>
        <w:numPr>
          <w:ilvl w:val="1"/>
          <w:numId w:val="14"/>
        </w:numPr>
      </w:pPr>
      <w:r>
        <w:t>VIVOO-NGW reden schrapping</w:t>
      </w:r>
    </w:p>
    <w:p w14:paraId="05BC7A9B" w14:textId="66098FEE" w:rsidR="008D1F2F" w:rsidRDefault="008D1F2F" w:rsidP="00C9626E">
      <w:pPr>
        <w:pStyle w:val="ListParagraph"/>
        <w:numPr>
          <w:ilvl w:val="1"/>
          <w:numId w:val="14"/>
        </w:numPr>
      </w:pPr>
      <w:r>
        <w:t>VIVOO-OO datum opname</w:t>
      </w:r>
    </w:p>
    <w:p w14:paraId="17E37F0F" w14:textId="7A023D40" w:rsidR="008D1F2F" w:rsidRDefault="008D1F2F" w:rsidP="00C9626E">
      <w:pPr>
        <w:pStyle w:val="ListParagraph"/>
        <w:numPr>
          <w:ilvl w:val="1"/>
          <w:numId w:val="14"/>
        </w:numPr>
      </w:pPr>
      <w:r>
        <w:t>VIVOO-OO datum schrapping</w:t>
      </w:r>
    </w:p>
    <w:p w14:paraId="42F4C972" w14:textId="13970BD1" w:rsidR="008D1F2F" w:rsidRDefault="008D1F2F" w:rsidP="00C9626E">
      <w:pPr>
        <w:pStyle w:val="ListParagraph"/>
        <w:numPr>
          <w:ilvl w:val="1"/>
          <w:numId w:val="14"/>
        </w:numPr>
      </w:pPr>
      <w:r>
        <w:t>VIVOO-OO reden schrapping</w:t>
      </w:r>
    </w:p>
    <w:p w14:paraId="24AD0A8C" w14:textId="25290955" w:rsidR="008D1F2F" w:rsidRDefault="00444A8D" w:rsidP="00C9626E">
      <w:pPr>
        <w:pStyle w:val="ListParagraph"/>
        <w:numPr>
          <w:ilvl w:val="0"/>
          <w:numId w:val="14"/>
        </w:numPr>
      </w:pPr>
      <w:r>
        <w:t xml:space="preserve">Lijst </w:t>
      </w:r>
      <w:r w:rsidR="008D1F2F">
        <w:t xml:space="preserve">CA </w:t>
      </w:r>
    </w:p>
    <w:p w14:paraId="39A6257F" w14:textId="2C9DC77E" w:rsidR="008D1F2F" w:rsidRDefault="008D1F2F" w:rsidP="00C9626E">
      <w:pPr>
        <w:pStyle w:val="ListParagraph"/>
        <w:numPr>
          <w:ilvl w:val="1"/>
          <w:numId w:val="14"/>
        </w:numPr>
      </w:pPr>
      <w:r>
        <w:t>Referte CA</w:t>
      </w:r>
    </w:p>
    <w:p w14:paraId="3BFB0710" w14:textId="4739C1E4" w:rsidR="008D1F2F" w:rsidRDefault="008D1F2F" w:rsidP="00C9626E">
      <w:pPr>
        <w:pStyle w:val="ListParagraph"/>
        <w:numPr>
          <w:ilvl w:val="1"/>
          <w:numId w:val="14"/>
        </w:numPr>
      </w:pPr>
      <w:r>
        <w:t>Datum CA</w:t>
      </w:r>
    </w:p>
    <w:p w14:paraId="57F01001" w14:textId="22398F20" w:rsidR="008D1F2F" w:rsidRDefault="008D1F2F" w:rsidP="00C9626E">
      <w:pPr>
        <w:pStyle w:val="ListParagraph"/>
        <w:numPr>
          <w:ilvl w:val="1"/>
          <w:numId w:val="14"/>
        </w:numPr>
      </w:pPr>
      <w:r>
        <w:t xml:space="preserve">Datum afgifte </w:t>
      </w:r>
    </w:p>
    <w:p w14:paraId="15347CD2" w14:textId="2B39B86A" w:rsidR="002C5C25" w:rsidRDefault="002C5C25" w:rsidP="00C9626E">
      <w:pPr>
        <w:pStyle w:val="ListParagraph"/>
        <w:numPr>
          <w:ilvl w:val="1"/>
          <w:numId w:val="14"/>
        </w:numPr>
      </w:pPr>
      <w:r>
        <w:t>Datum geldigheid</w:t>
      </w:r>
    </w:p>
    <w:p w14:paraId="76628FEA" w14:textId="7F92DCF6" w:rsidR="008D1F2F" w:rsidRDefault="008D1F2F" w:rsidP="00C9626E">
      <w:pPr>
        <w:pStyle w:val="ListParagraph"/>
        <w:numPr>
          <w:ilvl w:val="1"/>
          <w:numId w:val="14"/>
        </w:numPr>
      </w:pPr>
      <w:r>
        <w:t>Datum verval</w:t>
      </w:r>
    </w:p>
    <w:p w14:paraId="1617EAC8" w14:textId="7097DBE2" w:rsidR="008D1F2F" w:rsidRDefault="008D1F2F" w:rsidP="00C9626E">
      <w:pPr>
        <w:pStyle w:val="ListParagraph"/>
        <w:numPr>
          <w:ilvl w:val="1"/>
          <w:numId w:val="14"/>
        </w:numPr>
      </w:pPr>
      <w:r>
        <w:t>Reden verval</w:t>
      </w:r>
    </w:p>
    <w:p w14:paraId="0CDB63A4" w14:textId="1DC23AE9" w:rsidR="008D1F2F" w:rsidRDefault="008D1F2F" w:rsidP="00C9626E">
      <w:pPr>
        <w:pStyle w:val="ListParagraph"/>
        <w:numPr>
          <w:ilvl w:val="1"/>
          <w:numId w:val="14"/>
        </w:numPr>
      </w:pPr>
      <w:r>
        <w:t>Initiatief</w:t>
      </w:r>
    </w:p>
    <w:p w14:paraId="70ABFF53" w14:textId="48729A86" w:rsidR="00444A8D" w:rsidRDefault="00444A8D" w:rsidP="00C9626E">
      <w:pPr>
        <w:pStyle w:val="ListParagraph"/>
        <w:numPr>
          <w:ilvl w:val="0"/>
          <w:numId w:val="14"/>
        </w:numPr>
      </w:pPr>
      <w:r>
        <w:t>Lijst deelprocedures</w:t>
      </w:r>
    </w:p>
    <w:p w14:paraId="116F18D4" w14:textId="33980887" w:rsidR="00444A8D" w:rsidRDefault="00444A8D" w:rsidP="00C9626E">
      <w:pPr>
        <w:pStyle w:val="ListParagraph"/>
        <w:numPr>
          <w:ilvl w:val="1"/>
          <w:numId w:val="14"/>
        </w:numPr>
      </w:pPr>
      <w:r>
        <w:t>Referte deelprocedure</w:t>
      </w:r>
    </w:p>
    <w:p w14:paraId="6A8BFE3A" w14:textId="0E155978" w:rsidR="00444A8D" w:rsidRDefault="00444A8D" w:rsidP="00C9626E">
      <w:pPr>
        <w:pStyle w:val="ListParagraph"/>
        <w:numPr>
          <w:ilvl w:val="1"/>
          <w:numId w:val="14"/>
        </w:numPr>
      </w:pPr>
      <w:r>
        <w:t>Re</w:t>
      </w:r>
      <w:r w:rsidR="00CB4A83">
        <w:t>ferte hoofdprocedure</w:t>
      </w:r>
    </w:p>
    <w:p w14:paraId="7841DB3C" w14:textId="0440C692" w:rsidR="000754AC" w:rsidRDefault="000754AC" w:rsidP="00C9626E">
      <w:pPr>
        <w:pStyle w:val="ListParagraph"/>
        <w:numPr>
          <w:ilvl w:val="1"/>
          <w:numId w:val="14"/>
        </w:numPr>
      </w:pPr>
      <w:r>
        <w:t>Datum status deelprocedure</w:t>
      </w:r>
    </w:p>
    <w:p w14:paraId="3A0D823B" w14:textId="7EE18ED9" w:rsidR="00444A8D" w:rsidRDefault="00444A8D" w:rsidP="00C9626E">
      <w:pPr>
        <w:pStyle w:val="ListParagraph"/>
        <w:numPr>
          <w:ilvl w:val="1"/>
          <w:numId w:val="14"/>
        </w:numPr>
      </w:pPr>
      <w:r>
        <w:t>Status deelprocedure</w:t>
      </w:r>
    </w:p>
    <w:p w14:paraId="0228B11B" w14:textId="68CB2D68" w:rsidR="00BB293C" w:rsidRPr="002C4387" w:rsidRDefault="00BB293C" w:rsidP="00C9626E">
      <w:pPr>
        <w:pStyle w:val="ListParagraph"/>
        <w:numPr>
          <w:ilvl w:val="0"/>
          <w:numId w:val="14"/>
        </w:numPr>
      </w:pPr>
      <w:r w:rsidRPr="002C4387">
        <w:t>Lijst bijlagen</w:t>
      </w:r>
    </w:p>
    <w:p w14:paraId="6E1F1858" w14:textId="672DEF3D" w:rsidR="00BB293C" w:rsidRDefault="00BB293C" w:rsidP="00C9626E">
      <w:pPr>
        <w:pStyle w:val="ListParagraph"/>
        <w:numPr>
          <w:ilvl w:val="1"/>
          <w:numId w:val="14"/>
        </w:numPr>
      </w:pPr>
      <w:r>
        <w:t>Referte document</w:t>
      </w:r>
    </w:p>
    <w:p w14:paraId="1C4E58E4" w14:textId="77777777" w:rsidR="002C4387" w:rsidRPr="002C4387" w:rsidRDefault="002C4387" w:rsidP="002C4387">
      <w:pPr>
        <w:pStyle w:val="ListParagraph"/>
        <w:numPr>
          <w:ilvl w:val="1"/>
          <w:numId w:val="14"/>
        </w:numPr>
      </w:pPr>
      <w:r w:rsidRPr="002C4387">
        <w:t>Documenttype</w:t>
      </w:r>
    </w:p>
    <w:p w14:paraId="2A06C697" w14:textId="77777777" w:rsidR="00BB293C" w:rsidRDefault="00BB293C" w:rsidP="00C9626E">
      <w:pPr>
        <w:pStyle w:val="ListParagraph"/>
        <w:numPr>
          <w:ilvl w:val="1"/>
          <w:numId w:val="14"/>
        </w:numPr>
      </w:pPr>
      <w:r>
        <w:t>Naam document</w:t>
      </w:r>
    </w:p>
    <w:p w14:paraId="60FD69F7" w14:textId="77777777" w:rsidR="00BB293C" w:rsidRDefault="00BB293C" w:rsidP="00C9626E">
      <w:pPr>
        <w:pStyle w:val="ListParagraph"/>
        <w:numPr>
          <w:ilvl w:val="1"/>
          <w:numId w:val="14"/>
        </w:numPr>
      </w:pPr>
      <w:r>
        <w:t xml:space="preserve">Datum laatste wijziging </w:t>
      </w:r>
    </w:p>
    <w:p w14:paraId="74D72422" w14:textId="77777777" w:rsidR="00BB293C" w:rsidRDefault="00BB293C" w:rsidP="00C9626E">
      <w:pPr>
        <w:pStyle w:val="ListParagraph"/>
        <w:numPr>
          <w:ilvl w:val="1"/>
          <w:numId w:val="14"/>
        </w:numPr>
      </w:pPr>
      <w:r>
        <w:t>Afzender/bestemmeling</w:t>
      </w:r>
    </w:p>
    <w:p w14:paraId="7C9232C5" w14:textId="75B5D644" w:rsidR="00BB293C" w:rsidRDefault="00BB293C" w:rsidP="00C9626E">
      <w:pPr>
        <w:pStyle w:val="ListParagraph"/>
        <w:numPr>
          <w:ilvl w:val="1"/>
          <w:numId w:val="14"/>
        </w:numPr>
      </w:pPr>
      <w:r>
        <w:t>Status document</w:t>
      </w:r>
    </w:p>
    <w:p w14:paraId="3DAC1009" w14:textId="52F37958" w:rsidR="00DE12E2" w:rsidRDefault="002B70AF" w:rsidP="00C9626E">
      <w:pPr>
        <w:pStyle w:val="ListParagraph"/>
        <w:numPr>
          <w:ilvl w:val="1"/>
          <w:numId w:val="14"/>
        </w:numPr>
      </w:pPr>
      <w:r>
        <w:t>K</w:t>
      </w:r>
      <w:r w:rsidR="00DE12E2">
        <w:t>oppelingen</w:t>
      </w:r>
    </w:p>
    <w:p w14:paraId="5F6BBA55" w14:textId="77777777" w:rsidR="002B70AF" w:rsidRPr="00A73551" w:rsidRDefault="002B70AF" w:rsidP="002B70AF">
      <w:pPr>
        <w:pStyle w:val="ListParagraph"/>
        <w:numPr>
          <w:ilvl w:val="0"/>
          <w:numId w:val="14"/>
        </w:numPr>
      </w:pPr>
      <w:r>
        <w:t>Lijst f</w:t>
      </w:r>
      <w:r w:rsidRPr="00A73551">
        <w:t>oto’s</w:t>
      </w:r>
    </w:p>
    <w:p w14:paraId="42D82678" w14:textId="77777777" w:rsidR="002B70AF" w:rsidRPr="00A73551" w:rsidRDefault="002B70AF" w:rsidP="002B70AF">
      <w:pPr>
        <w:pStyle w:val="ListParagraph"/>
        <w:numPr>
          <w:ilvl w:val="1"/>
          <w:numId w:val="14"/>
        </w:numPr>
      </w:pPr>
      <w:r w:rsidRPr="00A73551">
        <w:t>Naam foto</w:t>
      </w:r>
    </w:p>
    <w:p w14:paraId="7948B064" w14:textId="77777777" w:rsidR="002B70AF" w:rsidRPr="00A73551" w:rsidRDefault="002B70AF" w:rsidP="002B70AF">
      <w:pPr>
        <w:pStyle w:val="ListParagraph"/>
        <w:numPr>
          <w:ilvl w:val="1"/>
          <w:numId w:val="14"/>
        </w:numPr>
      </w:pPr>
      <w:r w:rsidRPr="00A73551">
        <w:t>Id foto</w:t>
      </w:r>
    </w:p>
    <w:p w14:paraId="74A3F49F" w14:textId="77777777" w:rsidR="002B70AF" w:rsidRDefault="002B70AF" w:rsidP="002B70AF">
      <w:pPr>
        <w:pStyle w:val="ListParagraph"/>
        <w:numPr>
          <w:ilvl w:val="1"/>
          <w:numId w:val="14"/>
        </w:numPr>
      </w:pPr>
      <w:r w:rsidRPr="00A73551">
        <w:t>Beschrijving foto</w:t>
      </w:r>
    </w:p>
    <w:p w14:paraId="7BD121E2" w14:textId="77777777" w:rsidR="00870C62" w:rsidRDefault="00870C62" w:rsidP="00870C62">
      <w:pPr>
        <w:pStyle w:val="ListParagraph"/>
        <w:numPr>
          <w:ilvl w:val="0"/>
          <w:numId w:val="14"/>
        </w:numPr>
      </w:pPr>
      <w:r>
        <w:t>Lijst personen</w:t>
      </w:r>
    </w:p>
    <w:p w14:paraId="210DE6B2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Referte persoon</w:t>
      </w:r>
    </w:p>
    <w:p w14:paraId="2D57FD6D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Actief/niet actief</w:t>
      </w:r>
    </w:p>
    <w:p w14:paraId="23A2125F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Rijksregister</w:t>
      </w:r>
    </w:p>
    <w:p w14:paraId="1BA77CD6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Naam</w:t>
      </w:r>
      <w:r w:rsidRPr="00870C62">
        <w:t xml:space="preserve"> </w:t>
      </w:r>
      <w:r>
        <w:t>indien rijksregister niet ingevuld</w:t>
      </w:r>
    </w:p>
    <w:p w14:paraId="036CEBAC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Voornaam</w:t>
      </w:r>
      <w:r w:rsidRPr="00870C62">
        <w:t xml:space="preserve"> </w:t>
      </w:r>
      <w:r>
        <w:t>indien rijksregister niet ingevuld</w:t>
      </w:r>
    </w:p>
    <w:p w14:paraId="0499D55E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Geboortedatum indien rijksregister niet ingevuld</w:t>
      </w:r>
    </w:p>
    <w:p w14:paraId="1C9B2D40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Geboorteplaats indien rijksregister niet ingevuld</w:t>
      </w:r>
    </w:p>
    <w:p w14:paraId="0823A946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Nationaliteit indien rijksregister niet ingevuld</w:t>
      </w:r>
    </w:p>
    <w:p w14:paraId="5B219EAC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Datum overlijden </w:t>
      </w:r>
    </w:p>
    <w:p w14:paraId="33D107D3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KBO </w:t>
      </w:r>
    </w:p>
    <w:p w14:paraId="7525ED3C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Rechtsvorm indien KBO niet ingevuld</w:t>
      </w:r>
    </w:p>
    <w:p w14:paraId="4B0B10DB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Rechtstoestand indien KBO niet ingevuld</w:t>
      </w:r>
    </w:p>
    <w:p w14:paraId="0292775B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Datum rechtstoestand indien KBO niet ingevuld</w:t>
      </w:r>
    </w:p>
    <w:p w14:paraId="47F990B6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lastRenderedPageBreak/>
        <w:t>Telefoon (2x)</w:t>
      </w:r>
    </w:p>
    <w:p w14:paraId="4C3167DE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Email</w:t>
      </w:r>
    </w:p>
    <w:p w14:paraId="1E6A80A6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Domicilieadres indien KBO/rijksregisternummer niet ingevuld</w:t>
      </w:r>
    </w:p>
    <w:p w14:paraId="76D62157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Correspondentieadres </w:t>
      </w:r>
    </w:p>
    <w:p w14:paraId="0FC9F9EC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Lijst contactpersonen</w:t>
      </w:r>
    </w:p>
    <w:p w14:paraId="52859B30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Referte contactpersoon</w:t>
      </w:r>
    </w:p>
    <w:p w14:paraId="6A9F7313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Actief/niet actief</w:t>
      </w:r>
    </w:p>
    <w:p w14:paraId="020E9CA9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Naam</w:t>
      </w:r>
    </w:p>
    <w:p w14:paraId="059CC36F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Voornaam</w:t>
      </w:r>
    </w:p>
    <w:p w14:paraId="6A022A1A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Nationaliteit</w:t>
      </w:r>
    </w:p>
    <w:p w14:paraId="701621CB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Telefoon</w:t>
      </w:r>
    </w:p>
    <w:p w14:paraId="1C1B4B0E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email</w:t>
      </w:r>
    </w:p>
    <w:p w14:paraId="5E1B178C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correspondentieadres</w:t>
      </w:r>
    </w:p>
    <w:p w14:paraId="5063504B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Rol</w:t>
      </w:r>
    </w:p>
    <w:p w14:paraId="0D0C1F72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Begindatum</w:t>
      </w:r>
    </w:p>
    <w:p w14:paraId="251F15DB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Einddatum</w:t>
      </w:r>
    </w:p>
    <w:p w14:paraId="34964A4D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 xml:space="preserve">Begindatum vastgesteld </w:t>
      </w:r>
    </w:p>
    <w:p w14:paraId="04AD3A5A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Einddatum vastgesteld</w:t>
      </w:r>
    </w:p>
    <w:p w14:paraId="04A44206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Bron</w:t>
      </w:r>
    </w:p>
    <w:p w14:paraId="2C85A3EB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Datum kennisgeving</w:t>
      </w:r>
    </w:p>
    <w:p w14:paraId="0E2E43C9" w14:textId="77777777" w:rsidR="005B5B7B" w:rsidRDefault="005B5B7B" w:rsidP="005B5B7B">
      <w:pPr>
        <w:pStyle w:val="ListParagraph"/>
        <w:ind w:left="2880"/>
      </w:pPr>
    </w:p>
    <w:p w14:paraId="389D12F0" w14:textId="5F70FF19" w:rsidR="007D77CC" w:rsidRDefault="007D77CC" w:rsidP="007D77CC">
      <w:pPr>
        <w:pStyle w:val="Heading4"/>
      </w:pPr>
      <w:r>
        <w:t>Structuur Onderzoek</w:t>
      </w:r>
    </w:p>
    <w:p w14:paraId="1C577E50" w14:textId="0A9C00C1" w:rsidR="007D77CC" w:rsidRDefault="007D77CC" w:rsidP="00C9626E">
      <w:pPr>
        <w:pStyle w:val="ListParagraph"/>
        <w:numPr>
          <w:ilvl w:val="0"/>
          <w:numId w:val="14"/>
        </w:numPr>
      </w:pPr>
      <w:r>
        <w:t>Onderzoek</w:t>
      </w:r>
    </w:p>
    <w:p w14:paraId="656E9DA2" w14:textId="13271935" w:rsidR="007D77CC" w:rsidRDefault="007D77CC" w:rsidP="00C9626E">
      <w:pPr>
        <w:pStyle w:val="ListParagraph"/>
        <w:numPr>
          <w:ilvl w:val="1"/>
          <w:numId w:val="14"/>
        </w:numPr>
      </w:pPr>
      <w:r>
        <w:t>Referte onderzoek</w:t>
      </w:r>
    </w:p>
    <w:p w14:paraId="407F1751" w14:textId="4792CA7B" w:rsidR="007D77CC" w:rsidRDefault="007D77CC" w:rsidP="00C9626E">
      <w:pPr>
        <w:pStyle w:val="ListParagraph"/>
        <w:numPr>
          <w:ilvl w:val="1"/>
          <w:numId w:val="14"/>
        </w:numPr>
      </w:pPr>
      <w:r>
        <w:t>Reden onderzoek</w:t>
      </w:r>
    </w:p>
    <w:p w14:paraId="51CE3232" w14:textId="5763D767" w:rsidR="007D77CC" w:rsidRDefault="007D77CC" w:rsidP="00C9626E">
      <w:pPr>
        <w:pStyle w:val="ListParagraph"/>
        <w:numPr>
          <w:ilvl w:val="1"/>
          <w:numId w:val="14"/>
        </w:numPr>
      </w:pPr>
      <w:r>
        <w:t>Datum onderzoek</w:t>
      </w:r>
    </w:p>
    <w:p w14:paraId="2C4B630F" w14:textId="4C53ACAC" w:rsidR="007D77CC" w:rsidRDefault="007D77CC" w:rsidP="00C9626E">
      <w:pPr>
        <w:pStyle w:val="ListParagraph"/>
        <w:numPr>
          <w:ilvl w:val="1"/>
          <w:numId w:val="14"/>
        </w:numPr>
      </w:pPr>
      <w:r>
        <w:t>Naam woningcontroleur</w:t>
      </w:r>
    </w:p>
    <w:p w14:paraId="41142B89" w14:textId="1E865C23" w:rsidR="007D77CC" w:rsidRDefault="007D77CC" w:rsidP="00C9626E">
      <w:pPr>
        <w:pStyle w:val="ListParagraph"/>
        <w:numPr>
          <w:ilvl w:val="1"/>
          <w:numId w:val="14"/>
        </w:numPr>
      </w:pPr>
      <w:r>
        <w:t>Externe referte</w:t>
      </w:r>
    </w:p>
    <w:p w14:paraId="238971C0" w14:textId="1774AFB5" w:rsidR="007D77CC" w:rsidRDefault="007D77CC" w:rsidP="00C9626E">
      <w:pPr>
        <w:pStyle w:val="ListParagraph"/>
        <w:numPr>
          <w:ilvl w:val="1"/>
          <w:numId w:val="14"/>
        </w:numPr>
      </w:pPr>
      <w:r>
        <w:t>Versie van het verslag</w:t>
      </w:r>
    </w:p>
    <w:p w14:paraId="1F105EC4" w14:textId="62EAB53E" w:rsidR="00972F11" w:rsidRPr="00A73551" w:rsidRDefault="00972F11" w:rsidP="00C9626E">
      <w:pPr>
        <w:pStyle w:val="ListParagraph"/>
        <w:numPr>
          <w:ilvl w:val="1"/>
          <w:numId w:val="14"/>
        </w:numPr>
      </w:pPr>
      <w:r w:rsidRPr="00A73551">
        <w:t>Foto’s</w:t>
      </w:r>
    </w:p>
    <w:p w14:paraId="271BD027" w14:textId="43A9D215" w:rsidR="00972F11" w:rsidRPr="00A73551" w:rsidRDefault="003A4BA8" w:rsidP="00C9626E">
      <w:pPr>
        <w:pStyle w:val="ListParagraph"/>
        <w:numPr>
          <w:ilvl w:val="2"/>
          <w:numId w:val="14"/>
        </w:numPr>
      </w:pPr>
      <w:r w:rsidRPr="00A73551">
        <w:t>Naam foto</w:t>
      </w:r>
    </w:p>
    <w:p w14:paraId="64ED4B57" w14:textId="73190A3F" w:rsidR="003A4BA8" w:rsidRPr="00A73551" w:rsidRDefault="003A4BA8" w:rsidP="00C9626E">
      <w:pPr>
        <w:pStyle w:val="ListParagraph"/>
        <w:numPr>
          <w:ilvl w:val="2"/>
          <w:numId w:val="14"/>
        </w:numPr>
      </w:pPr>
      <w:r w:rsidRPr="00A73551">
        <w:t>Id foto</w:t>
      </w:r>
    </w:p>
    <w:p w14:paraId="605BE9B8" w14:textId="141FC1D1" w:rsidR="00972F11" w:rsidRPr="00A73551" w:rsidRDefault="00972F11" w:rsidP="00C9626E">
      <w:pPr>
        <w:pStyle w:val="ListParagraph"/>
        <w:numPr>
          <w:ilvl w:val="2"/>
          <w:numId w:val="14"/>
        </w:numPr>
      </w:pPr>
      <w:r w:rsidRPr="00A73551">
        <w:t>Tag goed</w:t>
      </w:r>
    </w:p>
    <w:p w14:paraId="215B3E21" w14:textId="4296BE95" w:rsidR="00972F11" w:rsidRPr="00A73551" w:rsidRDefault="00972F11" w:rsidP="00C9626E">
      <w:pPr>
        <w:pStyle w:val="ListParagraph"/>
        <w:numPr>
          <w:ilvl w:val="2"/>
          <w:numId w:val="14"/>
        </w:numPr>
      </w:pPr>
      <w:r w:rsidRPr="00A73551">
        <w:t>Tag gebrek</w:t>
      </w:r>
    </w:p>
    <w:p w14:paraId="2C1A213D" w14:textId="5534A7F7" w:rsidR="00972F11" w:rsidRPr="00A73551" w:rsidRDefault="00972F11" w:rsidP="00C9626E">
      <w:pPr>
        <w:pStyle w:val="ListParagraph"/>
        <w:numPr>
          <w:ilvl w:val="2"/>
          <w:numId w:val="14"/>
        </w:numPr>
      </w:pPr>
      <w:r w:rsidRPr="00A73551">
        <w:t>Beschrijving foto</w:t>
      </w:r>
    </w:p>
    <w:p w14:paraId="1E7BA7B3" w14:textId="4483649F" w:rsidR="007D77CC" w:rsidRDefault="007D77CC" w:rsidP="00C9626E">
      <w:pPr>
        <w:pStyle w:val="ListParagraph"/>
        <w:numPr>
          <w:ilvl w:val="0"/>
          <w:numId w:val="14"/>
        </w:numPr>
      </w:pPr>
      <w:r>
        <w:t>Pand</w:t>
      </w:r>
    </w:p>
    <w:p w14:paraId="7FB80844" w14:textId="5EBE88E0" w:rsidR="00972F11" w:rsidRDefault="00972F11" w:rsidP="00C9626E">
      <w:pPr>
        <w:pStyle w:val="ListParagraph"/>
        <w:numPr>
          <w:ilvl w:val="1"/>
          <w:numId w:val="14"/>
        </w:numPr>
      </w:pPr>
      <w:r>
        <w:t>gegevens</w:t>
      </w:r>
    </w:p>
    <w:p w14:paraId="56E8F15E" w14:textId="15E7D34D" w:rsidR="00956D1C" w:rsidRDefault="00956D1C" w:rsidP="00C9626E">
      <w:pPr>
        <w:pStyle w:val="ListParagraph"/>
        <w:numPr>
          <w:ilvl w:val="2"/>
          <w:numId w:val="14"/>
        </w:numPr>
      </w:pPr>
      <w:r>
        <w:t>referte pand</w:t>
      </w:r>
    </w:p>
    <w:p w14:paraId="79A2002B" w14:textId="7252E046" w:rsidR="00956D1C" w:rsidRDefault="00956D1C" w:rsidP="00C9626E">
      <w:pPr>
        <w:pStyle w:val="ListParagraph"/>
        <w:numPr>
          <w:ilvl w:val="2"/>
          <w:numId w:val="14"/>
        </w:numPr>
      </w:pPr>
      <w:r>
        <w:t>gebouwid</w:t>
      </w:r>
    </w:p>
    <w:p w14:paraId="32C9F623" w14:textId="49121CD5" w:rsidR="00D721DE" w:rsidRDefault="00D721DE" w:rsidP="00C9626E">
      <w:pPr>
        <w:pStyle w:val="ListParagraph"/>
        <w:numPr>
          <w:ilvl w:val="2"/>
          <w:numId w:val="14"/>
        </w:numPr>
      </w:pPr>
      <w:r>
        <w:t>adres</w:t>
      </w:r>
      <w:r w:rsidR="003A4BA8">
        <w:t>sen</w:t>
      </w:r>
    </w:p>
    <w:p w14:paraId="68076504" w14:textId="77209437" w:rsidR="007D77CC" w:rsidRDefault="007D77CC" w:rsidP="00C9626E">
      <w:pPr>
        <w:pStyle w:val="ListParagraph"/>
        <w:numPr>
          <w:ilvl w:val="2"/>
          <w:numId w:val="14"/>
        </w:numPr>
      </w:pPr>
      <w:r>
        <w:t>Toegang verkregen</w:t>
      </w:r>
    </w:p>
    <w:p w14:paraId="37E2F718" w14:textId="369C239A" w:rsidR="007D77CC" w:rsidRDefault="007D77CC" w:rsidP="00C9626E">
      <w:pPr>
        <w:pStyle w:val="ListParagraph"/>
        <w:numPr>
          <w:ilvl w:val="2"/>
          <w:numId w:val="14"/>
        </w:numPr>
      </w:pPr>
      <w:r>
        <w:t>Toegangspogingen</w:t>
      </w:r>
    </w:p>
    <w:p w14:paraId="2E1ABA82" w14:textId="7253DD00" w:rsidR="007D77CC" w:rsidRDefault="007D77CC" w:rsidP="00C9626E">
      <w:pPr>
        <w:pStyle w:val="ListParagraph"/>
        <w:numPr>
          <w:ilvl w:val="3"/>
          <w:numId w:val="14"/>
        </w:numPr>
      </w:pPr>
      <w:r>
        <w:t>Datum</w:t>
      </w:r>
    </w:p>
    <w:p w14:paraId="6CF03505" w14:textId="4F906A12" w:rsidR="007D77CC" w:rsidRDefault="007D77CC" w:rsidP="00C9626E">
      <w:pPr>
        <w:pStyle w:val="ListParagraph"/>
        <w:numPr>
          <w:ilvl w:val="3"/>
          <w:numId w:val="14"/>
        </w:numPr>
      </w:pPr>
      <w:r>
        <w:t>Reden</w:t>
      </w:r>
    </w:p>
    <w:p w14:paraId="1F9567D3" w14:textId="079FCFA7" w:rsidR="007D77CC" w:rsidRDefault="007D77CC" w:rsidP="00C9626E">
      <w:pPr>
        <w:pStyle w:val="ListParagraph"/>
        <w:numPr>
          <w:ilvl w:val="3"/>
          <w:numId w:val="14"/>
        </w:numPr>
      </w:pPr>
      <w:r>
        <w:t>Woningcontroleur</w:t>
      </w:r>
    </w:p>
    <w:p w14:paraId="5655E5BB" w14:textId="3C917B24" w:rsidR="007D77CC" w:rsidRDefault="007D77CC" w:rsidP="00C9626E">
      <w:pPr>
        <w:pStyle w:val="ListParagraph"/>
        <w:numPr>
          <w:ilvl w:val="2"/>
          <w:numId w:val="14"/>
        </w:numPr>
      </w:pPr>
      <w:r>
        <w:t>Advies onderzoek brandveiligheid</w:t>
      </w:r>
    </w:p>
    <w:p w14:paraId="342DED05" w14:textId="4784425A" w:rsidR="003A4BA8" w:rsidRDefault="003A4BA8" w:rsidP="00C9626E">
      <w:pPr>
        <w:pStyle w:val="ListParagraph"/>
        <w:numPr>
          <w:ilvl w:val="2"/>
          <w:numId w:val="14"/>
        </w:numPr>
      </w:pPr>
      <w:r>
        <w:t>Beschrijving pand</w:t>
      </w:r>
    </w:p>
    <w:p w14:paraId="6A85EC96" w14:textId="77D88451" w:rsidR="007D77CC" w:rsidRDefault="007D77CC" w:rsidP="00C9626E">
      <w:pPr>
        <w:pStyle w:val="ListParagraph"/>
        <w:numPr>
          <w:ilvl w:val="2"/>
          <w:numId w:val="14"/>
        </w:numPr>
      </w:pPr>
      <w:r>
        <w:t>Branddetectie kamerwoning</w:t>
      </w:r>
    </w:p>
    <w:p w14:paraId="48592125" w14:textId="3E9BE0DC" w:rsidR="007D77CC" w:rsidRDefault="007D77CC" w:rsidP="00C9626E">
      <w:pPr>
        <w:pStyle w:val="ListParagraph"/>
        <w:numPr>
          <w:ilvl w:val="2"/>
          <w:numId w:val="14"/>
        </w:numPr>
      </w:pPr>
      <w:r>
        <w:t>Brandweerverslag: datum + resultaat</w:t>
      </w:r>
    </w:p>
    <w:p w14:paraId="260D1771" w14:textId="4C123981" w:rsidR="007D77CC" w:rsidRDefault="007D77CC" w:rsidP="00C9626E">
      <w:pPr>
        <w:pStyle w:val="ListParagraph"/>
        <w:numPr>
          <w:ilvl w:val="2"/>
          <w:numId w:val="14"/>
        </w:numPr>
      </w:pPr>
      <w:r>
        <w:t>EPC + dakisolatie</w:t>
      </w:r>
    </w:p>
    <w:p w14:paraId="7234F11D" w14:textId="60D347EC" w:rsidR="007D77CC" w:rsidRDefault="00972F11" w:rsidP="00C9626E">
      <w:pPr>
        <w:pStyle w:val="ListParagraph"/>
        <w:numPr>
          <w:ilvl w:val="1"/>
          <w:numId w:val="14"/>
        </w:numPr>
      </w:pPr>
      <w:r>
        <w:t>Punten</w:t>
      </w:r>
    </w:p>
    <w:p w14:paraId="42C098E1" w14:textId="5A8BFFE9" w:rsidR="00972F11" w:rsidRDefault="00972F11" w:rsidP="00C9626E">
      <w:pPr>
        <w:pStyle w:val="ListParagraph"/>
        <w:numPr>
          <w:ilvl w:val="2"/>
          <w:numId w:val="14"/>
        </w:numPr>
      </w:pPr>
      <w:r>
        <w:lastRenderedPageBreak/>
        <w:t>Code gebrek</w:t>
      </w:r>
    </w:p>
    <w:p w14:paraId="70C04CDC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Omschrijving gebrek</w:t>
      </w:r>
    </w:p>
    <w:p w14:paraId="7E6A6EFC" w14:textId="1FF819A1" w:rsidR="00972F11" w:rsidRDefault="00972F11" w:rsidP="00C9626E">
      <w:pPr>
        <w:pStyle w:val="ListParagraph"/>
        <w:numPr>
          <w:ilvl w:val="2"/>
          <w:numId w:val="14"/>
        </w:numPr>
      </w:pPr>
      <w:r>
        <w:t>Aantal punten</w:t>
      </w:r>
    </w:p>
    <w:p w14:paraId="0BFC06DD" w14:textId="1A464E1F" w:rsidR="00972F11" w:rsidRDefault="00972F11" w:rsidP="00C9626E">
      <w:pPr>
        <w:pStyle w:val="ListParagraph"/>
        <w:numPr>
          <w:ilvl w:val="2"/>
          <w:numId w:val="14"/>
        </w:numPr>
      </w:pPr>
      <w:r>
        <w:t>Snelherstel</w:t>
      </w:r>
    </w:p>
    <w:p w14:paraId="62A7FB0E" w14:textId="74C6FF27" w:rsidR="00972F11" w:rsidRDefault="00972F11" w:rsidP="00C9626E">
      <w:pPr>
        <w:pStyle w:val="ListParagraph"/>
        <w:numPr>
          <w:ilvl w:val="2"/>
          <w:numId w:val="14"/>
        </w:numPr>
      </w:pPr>
      <w:r>
        <w:t>Omstandig verslag</w:t>
      </w:r>
    </w:p>
    <w:p w14:paraId="113768F1" w14:textId="6513338A" w:rsidR="00972F11" w:rsidRDefault="00972F11" w:rsidP="00C9626E">
      <w:pPr>
        <w:pStyle w:val="ListParagraph"/>
        <w:numPr>
          <w:ilvl w:val="2"/>
          <w:numId w:val="14"/>
        </w:numPr>
      </w:pPr>
      <w:r>
        <w:t>Opmerking</w:t>
      </w:r>
    </w:p>
    <w:p w14:paraId="4C49EBE6" w14:textId="244776C6" w:rsidR="00972F11" w:rsidRDefault="00972F11" w:rsidP="00C9626E">
      <w:pPr>
        <w:pStyle w:val="ListParagraph"/>
        <w:numPr>
          <w:ilvl w:val="1"/>
          <w:numId w:val="14"/>
        </w:numPr>
      </w:pPr>
      <w:r>
        <w:t xml:space="preserve">Opmerkingen </w:t>
      </w:r>
    </w:p>
    <w:p w14:paraId="64A45AED" w14:textId="7D789361" w:rsidR="00972F11" w:rsidRDefault="00972F11" w:rsidP="00C9626E">
      <w:pPr>
        <w:pStyle w:val="ListParagraph"/>
        <w:numPr>
          <w:ilvl w:val="2"/>
          <w:numId w:val="14"/>
        </w:numPr>
      </w:pPr>
      <w:r>
        <w:t>Opmerking deel B</w:t>
      </w:r>
    </w:p>
    <w:p w14:paraId="15BAECD9" w14:textId="3ABD1505" w:rsidR="003A4BA8" w:rsidRDefault="003A4BA8" w:rsidP="00C9626E">
      <w:pPr>
        <w:pStyle w:val="ListParagraph"/>
        <w:numPr>
          <w:ilvl w:val="2"/>
          <w:numId w:val="14"/>
        </w:numPr>
      </w:pPr>
      <w:r>
        <w:t>Bijkomende opmerkingen deel B</w:t>
      </w:r>
    </w:p>
    <w:p w14:paraId="2A6B72F2" w14:textId="52255391" w:rsidR="00972F11" w:rsidRDefault="00972F11" w:rsidP="00C9626E">
      <w:pPr>
        <w:pStyle w:val="ListParagraph"/>
        <w:numPr>
          <w:ilvl w:val="2"/>
          <w:numId w:val="14"/>
        </w:numPr>
      </w:pPr>
      <w:r>
        <w:t xml:space="preserve">Opmerking </w:t>
      </w:r>
      <w:r w:rsidR="003A4BA8">
        <w:t>berekening gemeenschappelijke functies</w:t>
      </w:r>
    </w:p>
    <w:p w14:paraId="3150F1A6" w14:textId="2F84EB33" w:rsidR="00972F11" w:rsidRDefault="00972F11" w:rsidP="00C9626E">
      <w:pPr>
        <w:pStyle w:val="ListParagraph"/>
        <w:numPr>
          <w:ilvl w:val="1"/>
          <w:numId w:val="14"/>
        </w:numPr>
      </w:pPr>
      <w:r>
        <w:t>Seizoenarbeider</w:t>
      </w:r>
    </w:p>
    <w:p w14:paraId="57C1440D" w14:textId="7319896E" w:rsidR="00972F11" w:rsidRDefault="00972F11" w:rsidP="00C9626E">
      <w:pPr>
        <w:pStyle w:val="ListParagraph"/>
        <w:numPr>
          <w:ilvl w:val="2"/>
          <w:numId w:val="14"/>
        </w:numPr>
      </w:pPr>
      <w:r>
        <w:t>Aantal lavabo’s</w:t>
      </w:r>
    </w:p>
    <w:p w14:paraId="5D14DC29" w14:textId="4D748774" w:rsidR="00972F11" w:rsidRDefault="00972F11" w:rsidP="00C9626E">
      <w:pPr>
        <w:pStyle w:val="ListParagraph"/>
        <w:numPr>
          <w:ilvl w:val="2"/>
          <w:numId w:val="14"/>
        </w:numPr>
      </w:pPr>
      <w:r>
        <w:t xml:space="preserve">Lijst ruimten </w:t>
      </w:r>
    </w:p>
    <w:p w14:paraId="0A7D3EBE" w14:textId="7B2A52A5" w:rsidR="00972F11" w:rsidRDefault="00972F11" w:rsidP="00C9626E">
      <w:pPr>
        <w:pStyle w:val="ListParagraph"/>
        <w:numPr>
          <w:ilvl w:val="3"/>
          <w:numId w:val="14"/>
        </w:numPr>
      </w:pPr>
      <w:r>
        <w:t>Naam ruimte</w:t>
      </w:r>
    </w:p>
    <w:p w14:paraId="21B177B5" w14:textId="6DC1D504" w:rsidR="00972F11" w:rsidRDefault="00972F11" w:rsidP="00C9626E">
      <w:pPr>
        <w:pStyle w:val="ListParagraph"/>
        <w:numPr>
          <w:ilvl w:val="3"/>
          <w:numId w:val="14"/>
        </w:numPr>
      </w:pPr>
      <w:r>
        <w:t>Oppervlakte ruimte</w:t>
      </w:r>
    </w:p>
    <w:p w14:paraId="05D2AFEA" w14:textId="5AD6D7D8" w:rsidR="00972F11" w:rsidRDefault="00972F11" w:rsidP="00C9626E">
      <w:pPr>
        <w:pStyle w:val="ListParagraph"/>
        <w:numPr>
          <w:ilvl w:val="1"/>
          <w:numId w:val="14"/>
        </w:numPr>
      </w:pPr>
      <w:r>
        <w:t>Resultaat</w:t>
      </w:r>
    </w:p>
    <w:p w14:paraId="7F2355DA" w14:textId="7E7FCF6A" w:rsidR="00972F11" w:rsidRDefault="00972F11" w:rsidP="00C9626E">
      <w:pPr>
        <w:pStyle w:val="ListParagraph"/>
        <w:numPr>
          <w:ilvl w:val="2"/>
          <w:numId w:val="14"/>
        </w:numPr>
      </w:pPr>
      <w:r>
        <w:t>Punten deel B kamers</w:t>
      </w:r>
    </w:p>
    <w:p w14:paraId="084519D6" w14:textId="3EB0AF29" w:rsidR="00972F11" w:rsidRDefault="00972F11" w:rsidP="00C9626E">
      <w:pPr>
        <w:pStyle w:val="ListParagraph"/>
        <w:numPr>
          <w:ilvl w:val="2"/>
          <w:numId w:val="14"/>
        </w:numPr>
      </w:pPr>
      <w:r>
        <w:t>Punten deel B woningen</w:t>
      </w:r>
    </w:p>
    <w:p w14:paraId="0845E031" w14:textId="0795AB02" w:rsidR="00972F11" w:rsidRDefault="00D721DE" w:rsidP="00C9626E">
      <w:pPr>
        <w:pStyle w:val="ListParagraph"/>
        <w:numPr>
          <w:ilvl w:val="0"/>
          <w:numId w:val="14"/>
        </w:numPr>
      </w:pPr>
      <w:r>
        <w:t xml:space="preserve">Lijst </w:t>
      </w:r>
      <w:r w:rsidR="00972F11">
        <w:t>Entiteit</w:t>
      </w:r>
      <w:r>
        <w:t>en</w:t>
      </w:r>
    </w:p>
    <w:p w14:paraId="7BB679A9" w14:textId="77777777" w:rsidR="00972F11" w:rsidRDefault="00972F11" w:rsidP="00C9626E">
      <w:pPr>
        <w:pStyle w:val="ListParagraph"/>
        <w:numPr>
          <w:ilvl w:val="1"/>
          <w:numId w:val="14"/>
        </w:numPr>
      </w:pPr>
      <w:r>
        <w:t>gegevens</w:t>
      </w:r>
    </w:p>
    <w:p w14:paraId="0175A084" w14:textId="55E92AF4" w:rsidR="00972F11" w:rsidRDefault="00972F11" w:rsidP="00C9626E">
      <w:pPr>
        <w:pStyle w:val="ListParagraph"/>
        <w:numPr>
          <w:ilvl w:val="2"/>
          <w:numId w:val="14"/>
        </w:numPr>
      </w:pPr>
      <w:r>
        <w:t>Referte entiteit</w:t>
      </w:r>
    </w:p>
    <w:p w14:paraId="6D21ACB4" w14:textId="6DAD11FA" w:rsidR="00956D1C" w:rsidRDefault="00956D1C" w:rsidP="00C9626E">
      <w:pPr>
        <w:pStyle w:val="ListParagraph"/>
        <w:numPr>
          <w:ilvl w:val="2"/>
          <w:numId w:val="14"/>
        </w:numPr>
      </w:pPr>
      <w:r>
        <w:t>gebouweenheidid</w:t>
      </w:r>
    </w:p>
    <w:p w14:paraId="61703C52" w14:textId="779CA783" w:rsidR="00D721DE" w:rsidRDefault="00D721DE" w:rsidP="00C9626E">
      <w:pPr>
        <w:pStyle w:val="ListParagraph"/>
        <w:numPr>
          <w:ilvl w:val="2"/>
          <w:numId w:val="14"/>
        </w:numPr>
      </w:pPr>
      <w:r>
        <w:t>adres</w:t>
      </w:r>
      <w:r w:rsidR="003A4BA8">
        <w:t>sen</w:t>
      </w:r>
    </w:p>
    <w:p w14:paraId="1BDD3A28" w14:textId="26C39CFE" w:rsidR="00972F11" w:rsidRDefault="00972F11" w:rsidP="00C9626E">
      <w:pPr>
        <w:pStyle w:val="ListParagraph"/>
        <w:numPr>
          <w:ilvl w:val="2"/>
          <w:numId w:val="14"/>
        </w:numPr>
      </w:pPr>
      <w:r>
        <w:t>Datum onderzoek</w:t>
      </w:r>
    </w:p>
    <w:p w14:paraId="396A79F1" w14:textId="7F7F62D2" w:rsidR="00972F11" w:rsidRDefault="00972F11" w:rsidP="00C9626E">
      <w:pPr>
        <w:pStyle w:val="ListParagraph"/>
        <w:numPr>
          <w:ilvl w:val="2"/>
          <w:numId w:val="14"/>
        </w:numPr>
      </w:pPr>
      <w:r>
        <w:t>Woningcontroleur</w:t>
      </w:r>
    </w:p>
    <w:p w14:paraId="02AA8540" w14:textId="1551013C" w:rsidR="00972F11" w:rsidRDefault="00972F11" w:rsidP="00C9626E">
      <w:pPr>
        <w:pStyle w:val="ListParagraph"/>
        <w:numPr>
          <w:ilvl w:val="2"/>
          <w:numId w:val="14"/>
        </w:numPr>
      </w:pPr>
      <w:r>
        <w:t>Verdieping</w:t>
      </w:r>
    </w:p>
    <w:p w14:paraId="6B363163" w14:textId="55861485" w:rsidR="00972F11" w:rsidRDefault="00972F11" w:rsidP="00C9626E">
      <w:pPr>
        <w:pStyle w:val="ListParagraph"/>
        <w:numPr>
          <w:ilvl w:val="2"/>
          <w:numId w:val="14"/>
        </w:numPr>
      </w:pPr>
      <w:r>
        <w:t>Locatie</w:t>
      </w:r>
    </w:p>
    <w:p w14:paraId="66C9C474" w14:textId="13998E99" w:rsidR="00972F11" w:rsidRDefault="00972F11" w:rsidP="00C9626E">
      <w:pPr>
        <w:pStyle w:val="ListParagraph"/>
        <w:numPr>
          <w:ilvl w:val="2"/>
          <w:numId w:val="14"/>
        </w:numPr>
      </w:pPr>
      <w:r>
        <w:t>Beschrijving</w:t>
      </w:r>
    </w:p>
    <w:p w14:paraId="688D9D11" w14:textId="60776B73" w:rsidR="00972F11" w:rsidRDefault="00972F11" w:rsidP="00C9626E">
      <w:pPr>
        <w:pStyle w:val="ListParagraph"/>
        <w:numPr>
          <w:ilvl w:val="2"/>
          <w:numId w:val="14"/>
        </w:numPr>
      </w:pPr>
      <w:r>
        <w:t>Netto-vloeroppervlakte</w:t>
      </w:r>
    </w:p>
    <w:p w14:paraId="60620493" w14:textId="7C0269D9" w:rsidR="00972F11" w:rsidRDefault="00972F11" w:rsidP="00C9626E">
      <w:pPr>
        <w:pStyle w:val="ListParagraph"/>
        <w:numPr>
          <w:ilvl w:val="2"/>
          <w:numId w:val="14"/>
        </w:numPr>
      </w:pPr>
      <w:r>
        <w:t>Aantal woonlokale</w:t>
      </w:r>
      <w:r w:rsidR="00D721DE">
        <w:t>n</w:t>
      </w:r>
    </w:p>
    <w:p w14:paraId="37F51636" w14:textId="7ECA11C5" w:rsidR="00972F11" w:rsidRDefault="00972F11" w:rsidP="00C9626E">
      <w:pPr>
        <w:pStyle w:val="ListParagraph"/>
        <w:numPr>
          <w:ilvl w:val="2"/>
          <w:numId w:val="14"/>
        </w:numPr>
      </w:pPr>
      <w:r>
        <w:t>Aantal bewoners</w:t>
      </w:r>
    </w:p>
    <w:p w14:paraId="2918C0EF" w14:textId="4A877406" w:rsidR="00972F11" w:rsidRDefault="00972F11" w:rsidP="00C9626E">
      <w:pPr>
        <w:pStyle w:val="ListParagraph"/>
        <w:numPr>
          <w:ilvl w:val="2"/>
          <w:numId w:val="14"/>
        </w:numPr>
      </w:pPr>
      <w:r>
        <w:t xml:space="preserve">Interne </w:t>
      </w:r>
      <w:r w:rsidR="003A4BA8">
        <w:t>badfunctie</w:t>
      </w:r>
    </w:p>
    <w:p w14:paraId="497AE165" w14:textId="3BE82B4A" w:rsidR="003A4BA8" w:rsidRDefault="003A4BA8" w:rsidP="00C9626E">
      <w:pPr>
        <w:pStyle w:val="ListParagraph"/>
        <w:numPr>
          <w:ilvl w:val="2"/>
          <w:numId w:val="14"/>
        </w:numPr>
      </w:pPr>
      <w:r>
        <w:t>Interne WC</w:t>
      </w:r>
    </w:p>
    <w:p w14:paraId="54D1853B" w14:textId="7AB1D359" w:rsidR="003A4BA8" w:rsidRDefault="003A4BA8" w:rsidP="00C9626E">
      <w:pPr>
        <w:pStyle w:val="ListParagraph"/>
        <w:numPr>
          <w:ilvl w:val="2"/>
          <w:numId w:val="14"/>
        </w:numPr>
      </w:pPr>
      <w:r>
        <w:t>Interne keuken</w:t>
      </w:r>
    </w:p>
    <w:p w14:paraId="1879930D" w14:textId="7334AF94" w:rsidR="00972F11" w:rsidRDefault="00972F11" w:rsidP="00C9626E">
      <w:pPr>
        <w:pStyle w:val="ListParagraph"/>
        <w:numPr>
          <w:ilvl w:val="2"/>
          <w:numId w:val="14"/>
        </w:numPr>
      </w:pPr>
      <w:r>
        <w:t>Uitz 98</w:t>
      </w:r>
    </w:p>
    <w:p w14:paraId="4740A9F7" w14:textId="78D5344F" w:rsidR="00972F11" w:rsidRDefault="00972F11" w:rsidP="00C9626E">
      <w:pPr>
        <w:pStyle w:val="ListParagraph"/>
        <w:numPr>
          <w:ilvl w:val="2"/>
          <w:numId w:val="14"/>
        </w:numPr>
      </w:pPr>
      <w:r>
        <w:t>oppervlakteverhouding</w:t>
      </w:r>
    </w:p>
    <w:p w14:paraId="7D53B2A8" w14:textId="77777777" w:rsidR="00972F11" w:rsidRDefault="00972F11" w:rsidP="00C9626E">
      <w:pPr>
        <w:pStyle w:val="ListParagraph"/>
        <w:numPr>
          <w:ilvl w:val="2"/>
          <w:numId w:val="14"/>
        </w:numPr>
      </w:pPr>
      <w:r>
        <w:t>Toegangspogingen</w:t>
      </w:r>
    </w:p>
    <w:p w14:paraId="0EF9CF4B" w14:textId="77777777" w:rsidR="00972F11" w:rsidRDefault="00972F11" w:rsidP="00C9626E">
      <w:pPr>
        <w:pStyle w:val="ListParagraph"/>
        <w:numPr>
          <w:ilvl w:val="3"/>
          <w:numId w:val="14"/>
        </w:numPr>
      </w:pPr>
      <w:r>
        <w:t>Datum</w:t>
      </w:r>
    </w:p>
    <w:p w14:paraId="20923841" w14:textId="77777777" w:rsidR="00972F11" w:rsidRDefault="00972F11" w:rsidP="00C9626E">
      <w:pPr>
        <w:pStyle w:val="ListParagraph"/>
        <w:numPr>
          <w:ilvl w:val="3"/>
          <w:numId w:val="14"/>
        </w:numPr>
      </w:pPr>
      <w:r>
        <w:t>Reden</w:t>
      </w:r>
    </w:p>
    <w:p w14:paraId="2484DE72" w14:textId="77777777" w:rsidR="00972F11" w:rsidRDefault="00972F11" w:rsidP="00C9626E">
      <w:pPr>
        <w:pStyle w:val="ListParagraph"/>
        <w:numPr>
          <w:ilvl w:val="3"/>
          <w:numId w:val="14"/>
        </w:numPr>
      </w:pPr>
      <w:r>
        <w:t>Woningcontroleur</w:t>
      </w:r>
    </w:p>
    <w:p w14:paraId="4A194DC5" w14:textId="2F72B39C" w:rsidR="00972F11" w:rsidRDefault="00972F11" w:rsidP="00C9626E">
      <w:pPr>
        <w:pStyle w:val="ListParagraph"/>
        <w:numPr>
          <w:ilvl w:val="2"/>
          <w:numId w:val="14"/>
        </w:numPr>
      </w:pPr>
      <w:r>
        <w:t>Branddetectie woning</w:t>
      </w:r>
    </w:p>
    <w:p w14:paraId="3190DDE5" w14:textId="0FAA8F17" w:rsidR="00D721DE" w:rsidRDefault="00D721DE" w:rsidP="00C9626E">
      <w:pPr>
        <w:pStyle w:val="ListParagraph"/>
        <w:numPr>
          <w:ilvl w:val="2"/>
          <w:numId w:val="14"/>
        </w:numPr>
      </w:pPr>
      <w:r>
        <w:t>4 criteria mobiliteit</w:t>
      </w:r>
    </w:p>
    <w:p w14:paraId="4E717FA2" w14:textId="77777777" w:rsidR="00972F11" w:rsidRDefault="00972F11" w:rsidP="00C9626E">
      <w:pPr>
        <w:pStyle w:val="ListParagraph"/>
        <w:numPr>
          <w:ilvl w:val="1"/>
          <w:numId w:val="14"/>
        </w:numPr>
      </w:pPr>
      <w:r>
        <w:t>Punten</w:t>
      </w:r>
    </w:p>
    <w:p w14:paraId="733A4782" w14:textId="29A0C578" w:rsidR="00972F11" w:rsidRDefault="00972F11" w:rsidP="00C9626E">
      <w:pPr>
        <w:pStyle w:val="ListParagraph"/>
        <w:numPr>
          <w:ilvl w:val="2"/>
          <w:numId w:val="14"/>
        </w:numPr>
      </w:pPr>
      <w:r>
        <w:t>Code gebrek</w:t>
      </w:r>
    </w:p>
    <w:p w14:paraId="17C4477D" w14:textId="5D54D246" w:rsidR="00D721DE" w:rsidRDefault="00D721DE" w:rsidP="00C9626E">
      <w:pPr>
        <w:pStyle w:val="ListParagraph"/>
        <w:numPr>
          <w:ilvl w:val="2"/>
          <w:numId w:val="14"/>
        </w:numPr>
      </w:pPr>
      <w:r>
        <w:t>Omschrijving gebrek</w:t>
      </w:r>
    </w:p>
    <w:p w14:paraId="1DD64861" w14:textId="77777777" w:rsidR="00972F11" w:rsidRDefault="00972F11" w:rsidP="00C9626E">
      <w:pPr>
        <w:pStyle w:val="ListParagraph"/>
        <w:numPr>
          <w:ilvl w:val="2"/>
          <w:numId w:val="14"/>
        </w:numPr>
      </w:pPr>
      <w:r>
        <w:t>Aantal punten</w:t>
      </w:r>
    </w:p>
    <w:p w14:paraId="40A37858" w14:textId="77777777" w:rsidR="00972F11" w:rsidRDefault="00972F11" w:rsidP="00C9626E">
      <w:pPr>
        <w:pStyle w:val="ListParagraph"/>
        <w:numPr>
          <w:ilvl w:val="2"/>
          <w:numId w:val="14"/>
        </w:numPr>
      </w:pPr>
      <w:r>
        <w:t>Snelherstel</w:t>
      </w:r>
    </w:p>
    <w:p w14:paraId="5A4CB045" w14:textId="77777777" w:rsidR="00972F11" w:rsidRDefault="00972F11" w:rsidP="00C9626E">
      <w:pPr>
        <w:pStyle w:val="ListParagraph"/>
        <w:numPr>
          <w:ilvl w:val="2"/>
          <w:numId w:val="14"/>
        </w:numPr>
      </w:pPr>
      <w:r>
        <w:t>Omstandig verslag</w:t>
      </w:r>
    </w:p>
    <w:p w14:paraId="4B131AE9" w14:textId="77777777" w:rsidR="00972F11" w:rsidRDefault="00972F11" w:rsidP="00C9626E">
      <w:pPr>
        <w:pStyle w:val="ListParagraph"/>
        <w:numPr>
          <w:ilvl w:val="2"/>
          <w:numId w:val="14"/>
        </w:numPr>
      </w:pPr>
      <w:r>
        <w:t>Opmerking</w:t>
      </w:r>
    </w:p>
    <w:p w14:paraId="36FC404D" w14:textId="77777777" w:rsidR="00972F11" w:rsidRDefault="00972F11" w:rsidP="00C9626E">
      <w:pPr>
        <w:pStyle w:val="ListParagraph"/>
        <w:numPr>
          <w:ilvl w:val="1"/>
          <w:numId w:val="14"/>
        </w:numPr>
      </w:pPr>
      <w:r>
        <w:t xml:space="preserve">Opmerkingen </w:t>
      </w:r>
    </w:p>
    <w:p w14:paraId="063B93C8" w14:textId="463274F4" w:rsidR="00972F11" w:rsidRDefault="00972F11" w:rsidP="00C9626E">
      <w:pPr>
        <w:pStyle w:val="ListParagraph"/>
        <w:numPr>
          <w:ilvl w:val="2"/>
          <w:numId w:val="14"/>
        </w:numPr>
      </w:pPr>
      <w:r>
        <w:t xml:space="preserve">Opmerking </w:t>
      </w:r>
      <w:r w:rsidR="00D721DE">
        <w:t>deel C</w:t>
      </w:r>
    </w:p>
    <w:p w14:paraId="18BD839E" w14:textId="55E04602" w:rsidR="003A4BA8" w:rsidRDefault="003A4BA8" w:rsidP="00C9626E">
      <w:pPr>
        <w:pStyle w:val="ListParagraph"/>
        <w:numPr>
          <w:ilvl w:val="2"/>
          <w:numId w:val="14"/>
        </w:numPr>
      </w:pPr>
      <w:r>
        <w:lastRenderedPageBreak/>
        <w:t>Bijkomende opmerkingen deel C</w:t>
      </w:r>
    </w:p>
    <w:p w14:paraId="04C22B94" w14:textId="0C1351AE" w:rsidR="00D721DE" w:rsidRDefault="00D721DE" w:rsidP="00C9626E">
      <w:pPr>
        <w:pStyle w:val="ListParagraph"/>
        <w:numPr>
          <w:ilvl w:val="2"/>
          <w:numId w:val="14"/>
        </w:numPr>
      </w:pPr>
      <w:r>
        <w:t>Opmerkingen OV</w:t>
      </w:r>
    </w:p>
    <w:p w14:paraId="5C31388E" w14:textId="552C8790" w:rsidR="00D721DE" w:rsidRDefault="00D721DE" w:rsidP="00C9626E">
      <w:pPr>
        <w:pStyle w:val="ListParagraph"/>
        <w:numPr>
          <w:ilvl w:val="2"/>
          <w:numId w:val="14"/>
        </w:numPr>
      </w:pPr>
      <w:r>
        <w:t>Bijkomende opmerkingen OV</w:t>
      </w:r>
    </w:p>
    <w:p w14:paraId="3D473FED" w14:textId="77777777" w:rsidR="00972F11" w:rsidRDefault="00972F11" w:rsidP="00C9626E">
      <w:pPr>
        <w:pStyle w:val="ListParagraph"/>
        <w:numPr>
          <w:ilvl w:val="1"/>
          <w:numId w:val="14"/>
        </w:numPr>
      </w:pPr>
      <w:r>
        <w:t>Resultaat</w:t>
      </w:r>
    </w:p>
    <w:p w14:paraId="0D4A5EE1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Soort verslag</w:t>
      </w:r>
    </w:p>
    <w:p w14:paraId="716C3180" w14:textId="4178AA6E" w:rsidR="00972F11" w:rsidRDefault="00972F11" w:rsidP="00C9626E">
      <w:pPr>
        <w:pStyle w:val="ListParagraph"/>
        <w:numPr>
          <w:ilvl w:val="2"/>
          <w:numId w:val="14"/>
        </w:numPr>
      </w:pPr>
      <w:r>
        <w:t xml:space="preserve">Punten </w:t>
      </w:r>
      <w:r w:rsidR="00D721DE">
        <w:t>entiteit</w:t>
      </w:r>
    </w:p>
    <w:p w14:paraId="5EB3E380" w14:textId="0B4A4DFF" w:rsidR="00972F11" w:rsidRDefault="00D721DE" w:rsidP="00C9626E">
      <w:pPr>
        <w:pStyle w:val="ListParagraph"/>
        <w:numPr>
          <w:ilvl w:val="2"/>
          <w:numId w:val="14"/>
        </w:numPr>
      </w:pPr>
      <w:r>
        <w:t>Eindbeoordeling entiteit</w:t>
      </w:r>
    </w:p>
    <w:p w14:paraId="3C9EE91B" w14:textId="0B7AAAB0" w:rsidR="00D721DE" w:rsidRDefault="00D721DE" w:rsidP="00C9626E">
      <w:pPr>
        <w:pStyle w:val="ListParagraph"/>
        <w:numPr>
          <w:ilvl w:val="2"/>
          <w:numId w:val="14"/>
        </w:numPr>
      </w:pPr>
      <w:r>
        <w:t>Bezettingsnorm entiteit</w:t>
      </w:r>
    </w:p>
    <w:p w14:paraId="7BF2DBA1" w14:textId="0EA67E4F" w:rsidR="00D721DE" w:rsidRDefault="00D721DE" w:rsidP="00C9626E">
      <w:pPr>
        <w:pStyle w:val="ListParagraph"/>
        <w:numPr>
          <w:ilvl w:val="2"/>
          <w:numId w:val="14"/>
        </w:numPr>
      </w:pPr>
      <w:r>
        <w:t>Ongeschiktheid</w:t>
      </w:r>
    </w:p>
    <w:p w14:paraId="4E9E27F6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Onbewoonbaar</w:t>
      </w:r>
    </w:p>
    <w:p w14:paraId="246FEAC0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overbewoond</w:t>
      </w:r>
    </w:p>
    <w:p w14:paraId="748D8E2E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Toegang verkregen</w:t>
      </w:r>
    </w:p>
    <w:p w14:paraId="222F7C36" w14:textId="205CD31A" w:rsidR="00D721DE" w:rsidRDefault="00D721DE" w:rsidP="00C9626E">
      <w:pPr>
        <w:pStyle w:val="ListParagraph"/>
        <w:numPr>
          <w:ilvl w:val="2"/>
          <w:numId w:val="14"/>
        </w:numPr>
      </w:pPr>
      <w:r>
        <w:t>Mobiliteit</w:t>
      </w:r>
    </w:p>
    <w:p w14:paraId="38C1B5D8" w14:textId="3F1E0829" w:rsidR="00D721DE" w:rsidRDefault="00D721DE" w:rsidP="00C9626E">
      <w:pPr>
        <w:pStyle w:val="ListParagraph"/>
        <w:numPr>
          <w:ilvl w:val="2"/>
          <w:numId w:val="14"/>
        </w:numPr>
      </w:pPr>
      <w:r>
        <w:t>Voorrang</w:t>
      </w:r>
    </w:p>
    <w:p w14:paraId="4C5A9ACE" w14:textId="173DB35F" w:rsidR="00D721DE" w:rsidRDefault="00D721DE" w:rsidP="00C9626E">
      <w:pPr>
        <w:pStyle w:val="ListParagraph"/>
        <w:numPr>
          <w:ilvl w:val="2"/>
          <w:numId w:val="14"/>
        </w:numPr>
      </w:pPr>
      <w:r>
        <w:t>HS bij verlaten woning</w:t>
      </w:r>
    </w:p>
    <w:p w14:paraId="5988518E" w14:textId="2217C46D" w:rsidR="00D721DE" w:rsidRDefault="00D721DE" w:rsidP="00C9626E">
      <w:pPr>
        <w:pStyle w:val="ListParagraph"/>
        <w:numPr>
          <w:ilvl w:val="0"/>
          <w:numId w:val="14"/>
        </w:numPr>
      </w:pPr>
      <w:r>
        <w:t>Lijst GR</w:t>
      </w:r>
    </w:p>
    <w:p w14:paraId="5DADA128" w14:textId="77777777" w:rsidR="00D721DE" w:rsidRDefault="00D721DE" w:rsidP="00C9626E">
      <w:pPr>
        <w:pStyle w:val="ListParagraph"/>
        <w:numPr>
          <w:ilvl w:val="1"/>
          <w:numId w:val="14"/>
        </w:numPr>
      </w:pPr>
      <w:r>
        <w:t>gegevens</w:t>
      </w:r>
    </w:p>
    <w:p w14:paraId="60B376E0" w14:textId="57E10933" w:rsidR="00956D1C" w:rsidRDefault="00956D1C" w:rsidP="00C9626E">
      <w:pPr>
        <w:pStyle w:val="ListParagraph"/>
        <w:numPr>
          <w:ilvl w:val="2"/>
          <w:numId w:val="14"/>
        </w:numPr>
      </w:pPr>
      <w:r>
        <w:t>referte GR</w:t>
      </w:r>
    </w:p>
    <w:p w14:paraId="61D6FE20" w14:textId="71B8FC49" w:rsidR="00491E45" w:rsidRDefault="00491E45" w:rsidP="00C9626E">
      <w:pPr>
        <w:pStyle w:val="ListParagraph"/>
        <w:numPr>
          <w:ilvl w:val="2"/>
          <w:numId w:val="14"/>
        </w:numPr>
      </w:pPr>
      <w:r>
        <w:t>Nummer G</w:t>
      </w:r>
      <w:r w:rsidR="00B97EC7">
        <w:t>R</w:t>
      </w:r>
    </w:p>
    <w:p w14:paraId="2E5DFC71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Datum onderzoek</w:t>
      </w:r>
    </w:p>
    <w:p w14:paraId="66AA4946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Woningcontroleur</w:t>
      </w:r>
    </w:p>
    <w:p w14:paraId="0FDFF848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Verdieping</w:t>
      </w:r>
    </w:p>
    <w:p w14:paraId="1E448FCA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Locatie</w:t>
      </w:r>
    </w:p>
    <w:p w14:paraId="474D039C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Beschrijving</w:t>
      </w:r>
    </w:p>
    <w:p w14:paraId="70905F98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Aantal kookhoeken</w:t>
      </w:r>
    </w:p>
    <w:p w14:paraId="6DB047F2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Netto-vloeroppervlakte keuken</w:t>
      </w:r>
    </w:p>
    <w:p w14:paraId="1EC50754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Aantal wc’s</w:t>
      </w:r>
    </w:p>
    <w:p w14:paraId="07B6D119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Aantal bad/douche</w:t>
      </w:r>
    </w:p>
    <w:p w14:paraId="0B806CAC" w14:textId="77777777" w:rsidR="00491E45" w:rsidRDefault="00491E45" w:rsidP="00C9626E">
      <w:pPr>
        <w:pStyle w:val="ListParagraph"/>
        <w:numPr>
          <w:ilvl w:val="2"/>
          <w:numId w:val="14"/>
        </w:numPr>
      </w:pPr>
      <w:r>
        <w:t>Netto-vloeroppervlakte leefruimte</w:t>
      </w:r>
    </w:p>
    <w:p w14:paraId="6AE776AB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Toegang verkregen</w:t>
      </w:r>
    </w:p>
    <w:p w14:paraId="4CC069B8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Toegangspogingen</w:t>
      </w:r>
    </w:p>
    <w:p w14:paraId="0CA48B64" w14:textId="77777777" w:rsidR="00D721DE" w:rsidRDefault="00D721DE" w:rsidP="00C9626E">
      <w:pPr>
        <w:pStyle w:val="ListParagraph"/>
        <w:numPr>
          <w:ilvl w:val="3"/>
          <w:numId w:val="14"/>
        </w:numPr>
      </w:pPr>
      <w:r>
        <w:t>Datum</w:t>
      </w:r>
    </w:p>
    <w:p w14:paraId="1F84431D" w14:textId="77777777" w:rsidR="00D721DE" w:rsidRDefault="00D721DE" w:rsidP="00C9626E">
      <w:pPr>
        <w:pStyle w:val="ListParagraph"/>
        <w:numPr>
          <w:ilvl w:val="3"/>
          <w:numId w:val="14"/>
        </w:numPr>
      </w:pPr>
      <w:r>
        <w:t>Reden</w:t>
      </w:r>
    </w:p>
    <w:p w14:paraId="300F6376" w14:textId="77777777" w:rsidR="00D721DE" w:rsidRDefault="00D721DE" w:rsidP="00C9626E">
      <w:pPr>
        <w:pStyle w:val="ListParagraph"/>
        <w:numPr>
          <w:ilvl w:val="3"/>
          <w:numId w:val="14"/>
        </w:numPr>
      </w:pPr>
      <w:r>
        <w:t>Woningcontroleur</w:t>
      </w:r>
    </w:p>
    <w:p w14:paraId="1F1763E1" w14:textId="77777777" w:rsidR="00D721DE" w:rsidRDefault="00D721DE" w:rsidP="00C9626E">
      <w:pPr>
        <w:pStyle w:val="ListParagraph"/>
        <w:numPr>
          <w:ilvl w:val="1"/>
          <w:numId w:val="14"/>
        </w:numPr>
      </w:pPr>
      <w:r>
        <w:t>Punten</w:t>
      </w:r>
    </w:p>
    <w:p w14:paraId="5F5F6582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Code gebrek</w:t>
      </w:r>
    </w:p>
    <w:p w14:paraId="69C623F6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Omschrijving gebrek</w:t>
      </w:r>
    </w:p>
    <w:p w14:paraId="715E783E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Aantal punten</w:t>
      </w:r>
    </w:p>
    <w:p w14:paraId="5037E798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Snelherstel</w:t>
      </w:r>
    </w:p>
    <w:p w14:paraId="0BBCA2D7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Omstandig verslag</w:t>
      </w:r>
    </w:p>
    <w:p w14:paraId="5EBFC5CE" w14:textId="77777777" w:rsidR="00D721DE" w:rsidRDefault="00D721DE" w:rsidP="00C9626E">
      <w:pPr>
        <w:pStyle w:val="ListParagraph"/>
        <w:numPr>
          <w:ilvl w:val="2"/>
          <w:numId w:val="14"/>
        </w:numPr>
      </w:pPr>
      <w:r>
        <w:t>Opmerking</w:t>
      </w:r>
    </w:p>
    <w:p w14:paraId="7E145669" w14:textId="77777777" w:rsidR="00D721DE" w:rsidRDefault="00D721DE" w:rsidP="00C9626E">
      <w:pPr>
        <w:pStyle w:val="ListParagraph"/>
        <w:numPr>
          <w:ilvl w:val="1"/>
          <w:numId w:val="14"/>
        </w:numPr>
      </w:pPr>
      <w:r>
        <w:t xml:space="preserve">Opmerkingen </w:t>
      </w:r>
    </w:p>
    <w:p w14:paraId="6D43ED88" w14:textId="2319D2F4" w:rsidR="00D721DE" w:rsidRDefault="00D721DE" w:rsidP="00C9626E">
      <w:pPr>
        <w:pStyle w:val="ListParagraph"/>
        <w:numPr>
          <w:ilvl w:val="2"/>
          <w:numId w:val="14"/>
        </w:numPr>
      </w:pPr>
      <w:r>
        <w:t>Opmerking deel D</w:t>
      </w:r>
    </w:p>
    <w:p w14:paraId="30BE9336" w14:textId="59A6AB5B" w:rsidR="00B97EC7" w:rsidRDefault="00B97EC7" w:rsidP="00C9626E">
      <w:pPr>
        <w:pStyle w:val="ListParagraph"/>
        <w:numPr>
          <w:ilvl w:val="2"/>
          <w:numId w:val="14"/>
        </w:numPr>
      </w:pPr>
      <w:r>
        <w:t>Bijkomende opmerkingen</w:t>
      </w:r>
    </w:p>
    <w:p w14:paraId="637AF489" w14:textId="20DA464A" w:rsidR="00D721DE" w:rsidRDefault="00D721DE" w:rsidP="00C9626E">
      <w:pPr>
        <w:pStyle w:val="ListParagraph"/>
        <w:numPr>
          <w:ilvl w:val="1"/>
          <w:numId w:val="14"/>
        </w:numPr>
      </w:pPr>
      <w:r>
        <w:t>Resultaat</w:t>
      </w:r>
    </w:p>
    <w:p w14:paraId="70C736EF" w14:textId="6AC90E51" w:rsidR="00D721DE" w:rsidRDefault="00D721DE" w:rsidP="00C9626E">
      <w:pPr>
        <w:pStyle w:val="ListParagraph"/>
        <w:numPr>
          <w:ilvl w:val="2"/>
          <w:numId w:val="14"/>
        </w:numPr>
      </w:pPr>
      <w:r>
        <w:t>Punten lokaal</w:t>
      </w:r>
    </w:p>
    <w:p w14:paraId="3E371E6E" w14:textId="506EE44E" w:rsidR="00D721DE" w:rsidRDefault="00D721DE" w:rsidP="00C9626E">
      <w:pPr>
        <w:pStyle w:val="ListParagraph"/>
        <w:numPr>
          <w:ilvl w:val="2"/>
          <w:numId w:val="14"/>
        </w:numPr>
      </w:pPr>
      <w:r>
        <w:t>Gewogen punten kookfunctie</w:t>
      </w:r>
    </w:p>
    <w:p w14:paraId="4939587B" w14:textId="096F9310" w:rsidR="00D721DE" w:rsidRDefault="00D721DE" w:rsidP="00C9626E">
      <w:pPr>
        <w:pStyle w:val="ListParagraph"/>
        <w:numPr>
          <w:ilvl w:val="2"/>
          <w:numId w:val="14"/>
        </w:numPr>
      </w:pPr>
      <w:r>
        <w:t>Bezettingsnorm kookfunctie</w:t>
      </w:r>
    </w:p>
    <w:p w14:paraId="18697B92" w14:textId="089699F6" w:rsidR="00D721DE" w:rsidRDefault="00D721DE" w:rsidP="00C9626E">
      <w:pPr>
        <w:pStyle w:val="ListParagraph"/>
        <w:numPr>
          <w:ilvl w:val="2"/>
          <w:numId w:val="14"/>
        </w:numPr>
      </w:pPr>
      <w:r>
        <w:t>Gewogen punten badfunctie</w:t>
      </w:r>
    </w:p>
    <w:p w14:paraId="3819031B" w14:textId="148D54E0" w:rsidR="00D721DE" w:rsidRDefault="00D721DE" w:rsidP="00C9626E">
      <w:pPr>
        <w:pStyle w:val="ListParagraph"/>
        <w:numPr>
          <w:ilvl w:val="2"/>
          <w:numId w:val="14"/>
        </w:numPr>
      </w:pPr>
      <w:r>
        <w:t>Gewogen punten badfunctie (SA)</w:t>
      </w:r>
    </w:p>
    <w:p w14:paraId="0FF49A4D" w14:textId="5BE9587F" w:rsidR="00D721DE" w:rsidRDefault="00D721DE" w:rsidP="00C9626E">
      <w:pPr>
        <w:pStyle w:val="ListParagraph"/>
        <w:numPr>
          <w:ilvl w:val="2"/>
          <w:numId w:val="14"/>
        </w:numPr>
      </w:pPr>
      <w:r>
        <w:t>Bezettingsnorm badfunctie</w:t>
      </w:r>
    </w:p>
    <w:p w14:paraId="4356155E" w14:textId="216286BC" w:rsidR="00D721DE" w:rsidRDefault="00D721DE" w:rsidP="00C9626E">
      <w:pPr>
        <w:pStyle w:val="ListParagraph"/>
        <w:numPr>
          <w:ilvl w:val="2"/>
          <w:numId w:val="14"/>
        </w:numPr>
      </w:pPr>
      <w:r>
        <w:lastRenderedPageBreak/>
        <w:t>Gewogen punten toiletfunctie</w:t>
      </w:r>
    </w:p>
    <w:p w14:paraId="587E8F7D" w14:textId="201290DA" w:rsidR="00D721DE" w:rsidRDefault="00D721DE" w:rsidP="00C9626E">
      <w:pPr>
        <w:pStyle w:val="ListParagraph"/>
        <w:numPr>
          <w:ilvl w:val="2"/>
          <w:numId w:val="14"/>
        </w:numPr>
      </w:pPr>
      <w:r>
        <w:t>Gewogen punten toiletfunctie (SA)</w:t>
      </w:r>
    </w:p>
    <w:p w14:paraId="0A538E2C" w14:textId="0B1EA1BF" w:rsidR="00D721DE" w:rsidRDefault="00D721DE" w:rsidP="00C9626E">
      <w:pPr>
        <w:pStyle w:val="ListParagraph"/>
        <w:numPr>
          <w:ilvl w:val="2"/>
          <w:numId w:val="14"/>
        </w:numPr>
      </w:pPr>
      <w:r>
        <w:t>Bezettingsnorm toiletfunctie</w:t>
      </w:r>
    </w:p>
    <w:p w14:paraId="3A5D5432" w14:textId="56C61941" w:rsidR="00B97EC7" w:rsidRPr="00A73551" w:rsidRDefault="00B97EC7" w:rsidP="00C9626E">
      <w:pPr>
        <w:pStyle w:val="ListParagraph"/>
        <w:numPr>
          <w:ilvl w:val="0"/>
          <w:numId w:val="14"/>
        </w:numPr>
      </w:pPr>
      <w:r w:rsidRPr="00A73551">
        <w:t>Lijst bijlagen</w:t>
      </w:r>
    </w:p>
    <w:p w14:paraId="2973CBBF" w14:textId="1D55B5AC" w:rsidR="00B97EC7" w:rsidRDefault="00B97EC7" w:rsidP="00C9626E">
      <w:pPr>
        <w:pStyle w:val="ListParagraph"/>
        <w:numPr>
          <w:ilvl w:val="1"/>
          <w:numId w:val="14"/>
        </w:numPr>
      </w:pPr>
      <w:r>
        <w:t>Referte document</w:t>
      </w:r>
    </w:p>
    <w:p w14:paraId="7C2744FF" w14:textId="1EB88DE6" w:rsidR="00A73551" w:rsidRDefault="00A73551" w:rsidP="00C9626E">
      <w:pPr>
        <w:pStyle w:val="ListParagraph"/>
        <w:numPr>
          <w:ilvl w:val="1"/>
          <w:numId w:val="14"/>
        </w:numPr>
      </w:pPr>
      <w:r>
        <w:t>Documenttype</w:t>
      </w:r>
    </w:p>
    <w:p w14:paraId="5A5C2019" w14:textId="77777777" w:rsidR="00B97EC7" w:rsidRDefault="00B97EC7" w:rsidP="00C9626E">
      <w:pPr>
        <w:pStyle w:val="ListParagraph"/>
        <w:numPr>
          <w:ilvl w:val="1"/>
          <w:numId w:val="14"/>
        </w:numPr>
      </w:pPr>
      <w:r>
        <w:t>Naam document</w:t>
      </w:r>
    </w:p>
    <w:p w14:paraId="1B484463" w14:textId="77777777" w:rsidR="00B97EC7" w:rsidRDefault="00B97EC7" w:rsidP="00C9626E">
      <w:pPr>
        <w:pStyle w:val="ListParagraph"/>
        <w:numPr>
          <w:ilvl w:val="1"/>
          <w:numId w:val="14"/>
        </w:numPr>
      </w:pPr>
      <w:r>
        <w:t xml:space="preserve">Datum laatste wijziging </w:t>
      </w:r>
    </w:p>
    <w:p w14:paraId="3E74539F" w14:textId="77777777" w:rsidR="00B97EC7" w:rsidRDefault="00B97EC7" w:rsidP="00C9626E">
      <w:pPr>
        <w:pStyle w:val="ListParagraph"/>
        <w:numPr>
          <w:ilvl w:val="1"/>
          <w:numId w:val="14"/>
        </w:numPr>
      </w:pPr>
      <w:r>
        <w:t>Afzender/bestemmeling</w:t>
      </w:r>
    </w:p>
    <w:p w14:paraId="0FB8C372" w14:textId="26950DB9" w:rsidR="00B97EC7" w:rsidRDefault="00B97EC7" w:rsidP="00C9626E">
      <w:pPr>
        <w:pStyle w:val="ListParagraph"/>
        <w:numPr>
          <w:ilvl w:val="1"/>
          <w:numId w:val="14"/>
        </w:numPr>
      </w:pPr>
      <w:r>
        <w:t>Status document</w:t>
      </w:r>
    </w:p>
    <w:p w14:paraId="53D9638D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koppelingen</w:t>
      </w:r>
    </w:p>
    <w:p w14:paraId="6FDA620E" w14:textId="0C8574C0" w:rsidR="0059517B" w:rsidRDefault="0059517B" w:rsidP="0059517B">
      <w:pPr>
        <w:pStyle w:val="Heading4"/>
      </w:pPr>
      <w:r>
        <w:t>Structuur procedure</w:t>
      </w:r>
      <w:r w:rsidR="0066145C">
        <w:t xml:space="preserve"> OO</w:t>
      </w:r>
    </w:p>
    <w:p w14:paraId="14234FA1" w14:textId="271DAC40" w:rsidR="00956D1C" w:rsidRDefault="00956D1C" w:rsidP="00C9626E">
      <w:pPr>
        <w:pStyle w:val="ListParagraph"/>
        <w:numPr>
          <w:ilvl w:val="0"/>
          <w:numId w:val="14"/>
        </w:numPr>
      </w:pPr>
      <w:r>
        <w:t>Referte pand</w:t>
      </w:r>
    </w:p>
    <w:p w14:paraId="3865DD34" w14:textId="53587469" w:rsidR="00956D1C" w:rsidRDefault="00956D1C" w:rsidP="00C9626E">
      <w:pPr>
        <w:pStyle w:val="ListParagraph"/>
        <w:numPr>
          <w:ilvl w:val="0"/>
          <w:numId w:val="14"/>
        </w:numPr>
      </w:pPr>
      <w:r>
        <w:t>gebouwid</w:t>
      </w:r>
    </w:p>
    <w:p w14:paraId="0362F7A9" w14:textId="6A2E7AA1" w:rsidR="0059517B" w:rsidRDefault="0059517B" w:rsidP="00C9626E">
      <w:pPr>
        <w:pStyle w:val="ListParagraph"/>
        <w:numPr>
          <w:ilvl w:val="0"/>
          <w:numId w:val="14"/>
        </w:numPr>
      </w:pPr>
      <w:r>
        <w:t>Referte procedure</w:t>
      </w:r>
    </w:p>
    <w:p w14:paraId="412D39AA" w14:textId="77777777" w:rsidR="0059517B" w:rsidRDefault="0059517B" w:rsidP="00C9626E">
      <w:pPr>
        <w:pStyle w:val="ListParagraph"/>
        <w:numPr>
          <w:ilvl w:val="0"/>
          <w:numId w:val="14"/>
        </w:numPr>
      </w:pPr>
      <w:r>
        <w:t>Soort procedure</w:t>
      </w:r>
    </w:p>
    <w:p w14:paraId="7F09F4D0" w14:textId="77777777" w:rsidR="0059517B" w:rsidRDefault="0059517B" w:rsidP="00C9626E">
      <w:pPr>
        <w:pStyle w:val="ListParagraph"/>
        <w:numPr>
          <w:ilvl w:val="0"/>
          <w:numId w:val="14"/>
        </w:numPr>
      </w:pPr>
      <w:r>
        <w:t>Status procedure</w:t>
      </w:r>
    </w:p>
    <w:p w14:paraId="3C01C965" w14:textId="58E7F3FC" w:rsidR="0059517B" w:rsidRDefault="0059517B" w:rsidP="00C9626E">
      <w:pPr>
        <w:pStyle w:val="ListParagraph"/>
        <w:numPr>
          <w:ilvl w:val="0"/>
          <w:numId w:val="14"/>
        </w:numPr>
      </w:pPr>
      <w:r>
        <w:t>Datum</w:t>
      </w:r>
      <w:r w:rsidR="00B97EC7">
        <w:t xml:space="preserve"> aanmaak</w:t>
      </w:r>
      <w:r>
        <w:t xml:space="preserve"> procedure</w:t>
      </w:r>
    </w:p>
    <w:p w14:paraId="2B980F05" w14:textId="0EC273D9" w:rsidR="0059517B" w:rsidRDefault="0059517B" w:rsidP="00C9626E">
      <w:pPr>
        <w:pStyle w:val="ListParagraph"/>
        <w:numPr>
          <w:ilvl w:val="0"/>
          <w:numId w:val="14"/>
        </w:numPr>
      </w:pPr>
      <w:r>
        <w:t>Initiatief</w:t>
      </w:r>
    </w:p>
    <w:p w14:paraId="54E2FAA9" w14:textId="394617A8" w:rsidR="00B97EC7" w:rsidRDefault="00B97EC7" w:rsidP="00C9626E">
      <w:pPr>
        <w:pStyle w:val="ListParagraph"/>
        <w:numPr>
          <w:ilvl w:val="0"/>
          <w:numId w:val="14"/>
        </w:numPr>
      </w:pPr>
      <w:r>
        <w:t>Datum start procedure</w:t>
      </w:r>
    </w:p>
    <w:p w14:paraId="72F5E785" w14:textId="6348D3F5" w:rsidR="00B97EC7" w:rsidRDefault="00B97EC7" w:rsidP="00C9626E">
      <w:pPr>
        <w:pStyle w:val="ListParagraph"/>
        <w:numPr>
          <w:ilvl w:val="0"/>
          <w:numId w:val="14"/>
        </w:numPr>
      </w:pPr>
      <w:r>
        <w:t>Datum verzoek</w:t>
      </w:r>
    </w:p>
    <w:p w14:paraId="51064D0A" w14:textId="488E0396" w:rsidR="00B97EC7" w:rsidRDefault="00B97EC7" w:rsidP="00C9626E">
      <w:pPr>
        <w:pStyle w:val="ListParagraph"/>
        <w:numPr>
          <w:ilvl w:val="0"/>
          <w:numId w:val="14"/>
        </w:numPr>
      </w:pPr>
      <w:r>
        <w:t>Datum adviesvraag</w:t>
      </w:r>
    </w:p>
    <w:p w14:paraId="0B2C63C4" w14:textId="486A2DE4" w:rsidR="00B97EC7" w:rsidRDefault="00B97EC7" w:rsidP="00C9626E">
      <w:pPr>
        <w:pStyle w:val="ListParagraph"/>
        <w:numPr>
          <w:ilvl w:val="0"/>
          <w:numId w:val="14"/>
        </w:numPr>
      </w:pPr>
      <w:r>
        <w:t>Deadline advies</w:t>
      </w:r>
    </w:p>
    <w:p w14:paraId="375D597A" w14:textId="702A099F" w:rsidR="00B97EC7" w:rsidRDefault="00B97EC7" w:rsidP="00C9626E">
      <w:pPr>
        <w:pStyle w:val="ListParagraph"/>
        <w:numPr>
          <w:ilvl w:val="0"/>
          <w:numId w:val="14"/>
        </w:numPr>
      </w:pPr>
      <w:r>
        <w:t xml:space="preserve">Deadline beslissing </w:t>
      </w:r>
    </w:p>
    <w:p w14:paraId="17C00AE1" w14:textId="28A67609" w:rsidR="00B97EC7" w:rsidRDefault="00B97EC7" w:rsidP="00C9626E">
      <w:pPr>
        <w:pStyle w:val="ListParagraph"/>
        <w:numPr>
          <w:ilvl w:val="0"/>
          <w:numId w:val="14"/>
        </w:numPr>
      </w:pPr>
      <w:r>
        <w:t>Deadline MB</w:t>
      </w:r>
    </w:p>
    <w:p w14:paraId="150B0C9E" w14:textId="10828630" w:rsidR="00B97EC7" w:rsidRDefault="00B97EC7" w:rsidP="00C9626E">
      <w:pPr>
        <w:pStyle w:val="ListParagraph"/>
        <w:numPr>
          <w:ilvl w:val="0"/>
          <w:numId w:val="14"/>
        </w:numPr>
      </w:pPr>
      <w:r>
        <w:t>Datum afwijzing</w:t>
      </w:r>
    </w:p>
    <w:p w14:paraId="7A628D11" w14:textId="7D4D1D59" w:rsidR="00B97EC7" w:rsidRDefault="00B97EC7" w:rsidP="00C9626E">
      <w:pPr>
        <w:pStyle w:val="ListParagraph"/>
        <w:numPr>
          <w:ilvl w:val="0"/>
          <w:numId w:val="14"/>
        </w:numPr>
      </w:pPr>
      <w:r>
        <w:t>Reden afwijzing</w:t>
      </w:r>
    </w:p>
    <w:p w14:paraId="126BEC20" w14:textId="6A7F580C" w:rsidR="00B97EC7" w:rsidRDefault="00B97EC7" w:rsidP="00C9626E">
      <w:pPr>
        <w:pStyle w:val="ListParagraph"/>
        <w:numPr>
          <w:ilvl w:val="0"/>
          <w:numId w:val="14"/>
        </w:numPr>
      </w:pPr>
      <w:r>
        <w:t>Beroep ingediend</w:t>
      </w:r>
    </w:p>
    <w:p w14:paraId="3261A76A" w14:textId="608BE043" w:rsidR="00B97EC7" w:rsidRDefault="00B97EC7" w:rsidP="00C9626E">
      <w:pPr>
        <w:pStyle w:val="ListParagraph"/>
        <w:numPr>
          <w:ilvl w:val="0"/>
          <w:numId w:val="14"/>
        </w:numPr>
      </w:pPr>
      <w:r>
        <w:t>Beroep ontvankelijk</w:t>
      </w:r>
    </w:p>
    <w:p w14:paraId="3E5F197A" w14:textId="5D87CFC5" w:rsidR="0059517B" w:rsidRDefault="0059517B" w:rsidP="00C9626E">
      <w:pPr>
        <w:pStyle w:val="ListParagraph"/>
        <w:numPr>
          <w:ilvl w:val="0"/>
          <w:numId w:val="14"/>
        </w:numPr>
      </w:pPr>
      <w:r>
        <w:t>Verzoek OO</w:t>
      </w:r>
    </w:p>
    <w:p w14:paraId="4B02932C" w14:textId="2B6CEB78" w:rsidR="0059517B" w:rsidRDefault="0059517B" w:rsidP="00C9626E">
      <w:pPr>
        <w:pStyle w:val="ListParagraph"/>
        <w:numPr>
          <w:ilvl w:val="1"/>
          <w:numId w:val="14"/>
        </w:numPr>
      </w:pPr>
      <w:r>
        <w:t>Datum verzoek</w:t>
      </w:r>
    </w:p>
    <w:p w14:paraId="0C922959" w14:textId="603E060C" w:rsidR="0059517B" w:rsidRDefault="0059517B" w:rsidP="00C9626E">
      <w:pPr>
        <w:pStyle w:val="ListParagraph"/>
        <w:numPr>
          <w:ilvl w:val="1"/>
          <w:numId w:val="14"/>
        </w:numPr>
      </w:pPr>
      <w:r>
        <w:t>Initiatiefnemer</w:t>
      </w:r>
    </w:p>
    <w:p w14:paraId="1738662F" w14:textId="24184B76" w:rsidR="0059517B" w:rsidRDefault="0059517B" w:rsidP="00C9626E">
      <w:pPr>
        <w:pStyle w:val="ListParagraph"/>
        <w:numPr>
          <w:ilvl w:val="1"/>
          <w:numId w:val="14"/>
        </w:numPr>
      </w:pPr>
      <w:r>
        <w:t>Dienst</w:t>
      </w:r>
    </w:p>
    <w:p w14:paraId="295CA841" w14:textId="26175010" w:rsidR="0059517B" w:rsidRDefault="0059517B" w:rsidP="00C9626E">
      <w:pPr>
        <w:pStyle w:val="ListParagraph"/>
        <w:numPr>
          <w:ilvl w:val="1"/>
          <w:numId w:val="14"/>
        </w:numPr>
      </w:pPr>
      <w:r>
        <w:t>Type belanghebbende</w:t>
      </w:r>
    </w:p>
    <w:p w14:paraId="67674B14" w14:textId="74520E17" w:rsidR="0059517B" w:rsidRDefault="00B97EC7" w:rsidP="00C9626E">
      <w:pPr>
        <w:pStyle w:val="ListParagraph"/>
        <w:numPr>
          <w:ilvl w:val="1"/>
          <w:numId w:val="14"/>
        </w:numPr>
      </w:pPr>
      <w:r>
        <w:t>Verzoekers</w:t>
      </w:r>
    </w:p>
    <w:p w14:paraId="21A32E6F" w14:textId="77777777" w:rsidR="00150F8F" w:rsidRDefault="00150F8F" w:rsidP="00C9626E">
      <w:pPr>
        <w:pStyle w:val="ListParagraph"/>
        <w:numPr>
          <w:ilvl w:val="2"/>
          <w:numId w:val="14"/>
        </w:numPr>
      </w:pPr>
      <w:r>
        <w:t>Referte persoon</w:t>
      </w:r>
    </w:p>
    <w:p w14:paraId="07B0F92B" w14:textId="77777777" w:rsidR="00150F8F" w:rsidRDefault="00150F8F" w:rsidP="00C9626E">
      <w:pPr>
        <w:pStyle w:val="ListParagraph"/>
        <w:numPr>
          <w:ilvl w:val="2"/>
          <w:numId w:val="14"/>
        </w:numPr>
      </w:pPr>
      <w:r>
        <w:t>Naam</w:t>
      </w:r>
    </w:p>
    <w:p w14:paraId="2B539F45" w14:textId="77777777" w:rsidR="00150F8F" w:rsidRDefault="00150F8F" w:rsidP="00C9626E">
      <w:pPr>
        <w:pStyle w:val="ListParagraph"/>
        <w:numPr>
          <w:ilvl w:val="2"/>
          <w:numId w:val="14"/>
        </w:numPr>
      </w:pPr>
      <w:r>
        <w:t>Voornaam</w:t>
      </w:r>
    </w:p>
    <w:p w14:paraId="37D17E7A" w14:textId="0F5F04BA" w:rsidR="0059517B" w:rsidRDefault="002228DF" w:rsidP="00C9626E">
      <w:pPr>
        <w:pStyle w:val="ListParagraph"/>
        <w:numPr>
          <w:ilvl w:val="1"/>
          <w:numId w:val="14"/>
        </w:numPr>
      </w:pPr>
      <w:r>
        <w:t>Medium</w:t>
      </w:r>
    </w:p>
    <w:p w14:paraId="20FDCF0F" w14:textId="4D7683F9" w:rsidR="0059517B" w:rsidRDefault="002228DF" w:rsidP="00C9626E">
      <w:pPr>
        <w:pStyle w:val="ListParagraph"/>
        <w:numPr>
          <w:ilvl w:val="1"/>
          <w:numId w:val="14"/>
        </w:numPr>
      </w:pPr>
      <w:r>
        <w:t>Te onderzoeken</w:t>
      </w:r>
    </w:p>
    <w:p w14:paraId="7BC8DBF3" w14:textId="77777777" w:rsidR="002228DF" w:rsidRDefault="002228DF" w:rsidP="002228DF">
      <w:pPr>
        <w:pStyle w:val="ListParagraph"/>
        <w:numPr>
          <w:ilvl w:val="1"/>
          <w:numId w:val="14"/>
        </w:numPr>
      </w:pPr>
      <w:r>
        <w:t>Volledig pand</w:t>
      </w:r>
    </w:p>
    <w:p w14:paraId="63AAFA14" w14:textId="77777777" w:rsidR="002228DF" w:rsidRDefault="002228DF" w:rsidP="002228DF">
      <w:pPr>
        <w:pStyle w:val="ListParagraph"/>
        <w:numPr>
          <w:ilvl w:val="1"/>
          <w:numId w:val="14"/>
        </w:numPr>
      </w:pPr>
      <w:r>
        <w:t>Beschrijving te onderzoeken</w:t>
      </w:r>
    </w:p>
    <w:p w14:paraId="1C9CEF4C" w14:textId="6216F55A" w:rsidR="0059517B" w:rsidRDefault="0059517B" w:rsidP="00C9626E">
      <w:pPr>
        <w:pStyle w:val="ListParagraph"/>
        <w:numPr>
          <w:ilvl w:val="1"/>
          <w:numId w:val="14"/>
        </w:numPr>
      </w:pPr>
      <w:r>
        <w:t>Risico’s</w:t>
      </w:r>
    </w:p>
    <w:p w14:paraId="1BE94536" w14:textId="38BB5B67" w:rsidR="00123DA0" w:rsidRDefault="00123DA0" w:rsidP="00C9626E">
      <w:pPr>
        <w:pStyle w:val="ListParagraph"/>
        <w:numPr>
          <w:ilvl w:val="0"/>
          <w:numId w:val="14"/>
        </w:numPr>
      </w:pPr>
      <w:r>
        <w:t>Beroep OO</w:t>
      </w:r>
    </w:p>
    <w:p w14:paraId="5F10F38B" w14:textId="67D057F5" w:rsidR="00123DA0" w:rsidRDefault="00123DA0" w:rsidP="00C9626E">
      <w:pPr>
        <w:pStyle w:val="ListParagraph"/>
        <w:numPr>
          <w:ilvl w:val="1"/>
          <w:numId w:val="14"/>
        </w:numPr>
      </w:pPr>
      <w:r>
        <w:t>Datum beroep</w:t>
      </w:r>
    </w:p>
    <w:p w14:paraId="3ECB3210" w14:textId="5F5B0E2F" w:rsidR="00123DA0" w:rsidRDefault="00123DA0" w:rsidP="00C9626E">
      <w:pPr>
        <w:pStyle w:val="ListParagraph"/>
        <w:numPr>
          <w:ilvl w:val="1"/>
          <w:numId w:val="14"/>
        </w:numPr>
      </w:pPr>
      <w:r>
        <w:t>Beroep tegen</w:t>
      </w:r>
    </w:p>
    <w:p w14:paraId="433C00D5" w14:textId="5CE19281" w:rsidR="00123DA0" w:rsidRDefault="00123DA0" w:rsidP="00C9626E">
      <w:pPr>
        <w:pStyle w:val="ListParagraph"/>
        <w:numPr>
          <w:ilvl w:val="1"/>
          <w:numId w:val="14"/>
        </w:numPr>
      </w:pPr>
      <w:r>
        <w:t>Mondelinge hoorzitting</w:t>
      </w:r>
    </w:p>
    <w:p w14:paraId="285C0DEA" w14:textId="3BC0CAD3" w:rsidR="00123DA0" w:rsidRDefault="00123DA0" w:rsidP="00C9626E">
      <w:pPr>
        <w:pStyle w:val="ListParagraph"/>
        <w:numPr>
          <w:ilvl w:val="1"/>
          <w:numId w:val="14"/>
        </w:numPr>
      </w:pPr>
      <w:r>
        <w:t>Type indiener</w:t>
      </w:r>
    </w:p>
    <w:p w14:paraId="2585679A" w14:textId="77777777" w:rsidR="0066145C" w:rsidRDefault="0066145C" w:rsidP="00C9626E">
      <w:pPr>
        <w:pStyle w:val="ListParagraph"/>
        <w:numPr>
          <w:ilvl w:val="1"/>
          <w:numId w:val="14"/>
        </w:numPr>
      </w:pPr>
      <w:r>
        <w:t>Beroep voor (te onderzoeken goederen)</w:t>
      </w:r>
    </w:p>
    <w:p w14:paraId="6F4CF8DC" w14:textId="5D0DA638" w:rsidR="00123DA0" w:rsidRDefault="0066145C" w:rsidP="00C9626E">
      <w:pPr>
        <w:pStyle w:val="ListParagraph"/>
        <w:numPr>
          <w:ilvl w:val="1"/>
          <w:numId w:val="14"/>
        </w:numPr>
      </w:pPr>
      <w:r>
        <w:t>indieners</w:t>
      </w:r>
    </w:p>
    <w:p w14:paraId="7E16513B" w14:textId="77777777" w:rsidR="00150F8F" w:rsidRDefault="00150F8F" w:rsidP="00C9626E">
      <w:pPr>
        <w:pStyle w:val="ListParagraph"/>
        <w:numPr>
          <w:ilvl w:val="2"/>
          <w:numId w:val="14"/>
        </w:numPr>
      </w:pPr>
      <w:r>
        <w:t>Referte persoon</w:t>
      </w:r>
    </w:p>
    <w:p w14:paraId="15659497" w14:textId="77777777" w:rsidR="00150F8F" w:rsidRDefault="00150F8F" w:rsidP="00C9626E">
      <w:pPr>
        <w:pStyle w:val="ListParagraph"/>
        <w:numPr>
          <w:ilvl w:val="2"/>
          <w:numId w:val="14"/>
        </w:numPr>
      </w:pPr>
      <w:r>
        <w:lastRenderedPageBreak/>
        <w:t>Naam</w:t>
      </w:r>
    </w:p>
    <w:p w14:paraId="75021C26" w14:textId="77777777" w:rsidR="00150F8F" w:rsidRDefault="00150F8F" w:rsidP="00C9626E">
      <w:pPr>
        <w:pStyle w:val="ListParagraph"/>
        <w:numPr>
          <w:ilvl w:val="2"/>
          <w:numId w:val="14"/>
        </w:numPr>
      </w:pPr>
      <w:r>
        <w:t>Voornaam</w:t>
      </w:r>
    </w:p>
    <w:p w14:paraId="12AFAE7A" w14:textId="23F72ACB" w:rsidR="0059517B" w:rsidRDefault="0059517B" w:rsidP="00C9626E">
      <w:pPr>
        <w:pStyle w:val="ListParagraph"/>
        <w:numPr>
          <w:ilvl w:val="0"/>
          <w:numId w:val="14"/>
        </w:numPr>
      </w:pPr>
      <w:r>
        <w:t>Lijst onderzoeken</w:t>
      </w:r>
    </w:p>
    <w:p w14:paraId="1F5F9D4B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Referte onderzoek</w:t>
      </w:r>
    </w:p>
    <w:p w14:paraId="3221F9CC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Reden onderzoek</w:t>
      </w:r>
    </w:p>
    <w:p w14:paraId="5C78DFC0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Datum onderzoek</w:t>
      </w:r>
    </w:p>
    <w:p w14:paraId="242C9E05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woningcontroleur</w:t>
      </w:r>
    </w:p>
    <w:p w14:paraId="5EB6F46A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Status onderzoek</w:t>
      </w:r>
    </w:p>
    <w:p w14:paraId="2BCB751B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Aantal entiteiten</w:t>
      </w:r>
    </w:p>
    <w:p w14:paraId="5C318197" w14:textId="7C90EE9D" w:rsidR="0059517B" w:rsidRDefault="0059517B" w:rsidP="00C9626E">
      <w:pPr>
        <w:pStyle w:val="ListParagraph"/>
        <w:numPr>
          <w:ilvl w:val="0"/>
          <w:numId w:val="14"/>
        </w:numPr>
      </w:pPr>
      <w:r>
        <w:t>Lijst entiteiten/deelprocedures</w:t>
      </w:r>
    </w:p>
    <w:p w14:paraId="4E87F94D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Type entiteit</w:t>
      </w:r>
    </w:p>
    <w:p w14:paraId="5173E70C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Referte entiteit</w:t>
      </w:r>
    </w:p>
    <w:p w14:paraId="66739CA9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Adres entiteit</w:t>
      </w:r>
    </w:p>
    <w:p w14:paraId="7C4DEF69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Verdieping entiteit</w:t>
      </w:r>
    </w:p>
    <w:p w14:paraId="54E67E30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Locatie entiteit</w:t>
      </w:r>
    </w:p>
    <w:p w14:paraId="2983D8C5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Status entiteit</w:t>
      </w:r>
    </w:p>
    <w:p w14:paraId="421FD588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Referte deelprocedure</w:t>
      </w:r>
    </w:p>
    <w:p w14:paraId="5A4FA5AF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Status deelprocedure</w:t>
      </w:r>
    </w:p>
    <w:p w14:paraId="3C941E44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Datum status deelprocedure</w:t>
      </w:r>
    </w:p>
    <w:p w14:paraId="59D1257D" w14:textId="77777777" w:rsidR="0059517B" w:rsidRDefault="0059517B" w:rsidP="00C9626E">
      <w:pPr>
        <w:pStyle w:val="ListParagraph"/>
        <w:numPr>
          <w:ilvl w:val="1"/>
          <w:numId w:val="14"/>
        </w:numPr>
      </w:pPr>
      <w:r>
        <w:t>Deelprocedure CA</w:t>
      </w:r>
    </w:p>
    <w:p w14:paraId="479808F2" w14:textId="77777777" w:rsidR="0059517B" w:rsidRDefault="0059517B" w:rsidP="00C9626E">
      <w:pPr>
        <w:pStyle w:val="ListParagraph"/>
        <w:numPr>
          <w:ilvl w:val="2"/>
          <w:numId w:val="14"/>
        </w:numPr>
      </w:pPr>
      <w:r>
        <w:t>Datum volledig</w:t>
      </w:r>
    </w:p>
    <w:p w14:paraId="2E9C1244" w14:textId="77777777" w:rsidR="0059517B" w:rsidRDefault="0059517B" w:rsidP="00C9626E">
      <w:pPr>
        <w:pStyle w:val="ListParagraph"/>
        <w:numPr>
          <w:ilvl w:val="2"/>
          <w:numId w:val="14"/>
        </w:numPr>
      </w:pPr>
      <w:r>
        <w:t>Datum weigering</w:t>
      </w:r>
    </w:p>
    <w:p w14:paraId="34759930" w14:textId="77777777" w:rsidR="0059517B" w:rsidRDefault="0059517B" w:rsidP="00C9626E">
      <w:pPr>
        <w:pStyle w:val="ListParagraph"/>
        <w:numPr>
          <w:ilvl w:val="2"/>
          <w:numId w:val="14"/>
        </w:numPr>
      </w:pPr>
      <w:r>
        <w:t>Reden weigering</w:t>
      </w:r>
    </w:p>
    <w:p w14:paraId="1E82A227" w14:textId="77777777" w:rsidR="0059517B" w:rsidRDefault="0059517B" w:rsidP="00C9626E">
      <w:pPr>
        <w:pStyle w:val="ListParagraph"/>
        <w:numPr>
          <w:ilvl w:val="2"/>
          <w:numId w:val="14"/>
        </w:numPr>
      </w:pPr>
      <w:r>
        <w:t>Datum attest</w:t>
      </w:r>
    </w:p>
    <w:p w14:paraId="1493723C" w14:textId="77777777" w:rsidR="0059517B" w:rsidRDefault="0059517B" w:rsidP="00C9626E">
      <w:pPr>
        <w:pStyle w:val="ListParagraph"/>
        <w:numPr>
          <w:ilvl w:val="2"/>
          <w:numId w:val="14"/>
        </w:numPr>
      </w:pPr>
      <w:r>
        <w:t>Datum afgifte attest</w:t>
      </w:r>
    </w:p>
    <w:p w14:paraId="779226E2" w14:textId="77777777" w:rsidR="0059517B" w:rsidRDefault="0059517B" w:rsidP="00C9626E">
      <w:pPr>
        <w:pStyle w:val="ListParagraph"/>
        <w:numPr>
          <w:ilvl w:val="2"/>
          <w:numId w:val="14"/>
        </w:numPr>
      </w:pPr>
      <w:r>
        <w:t>Datum geldigheid</w:t>
      </w:r>
    </w:p>
    <w:p w14:paraId="3CEAAA0E" w14:textId="77777777" w:rsidR="0059517B" w:rsidRDefault="0059517B" w:rsidP="00C9626E">
      <w:pPr>
        <w:pStyle w:val="ListParagraph"/>
        <w:numPr>
          <w:ilvl w:val="2"/>
          <w:numId w:val="14"/>
        </w:numPr>
      </w:pPr>
      <w:r>
        <w:t>Datum kennisgeving</w:t>
      </w:r>
    </w:p>
    <w:p w14:paraId="436A2FD2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Deelprocedure OO</w:t>
      </w:r>
    </w:p>
    <w:p w14:paraId="5BB95FF5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Lijst Adviezen</w:t>
      </w:r>
    </w:p>
    <w:p w14:paraId="71A31D95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Referte advies</w:t>
      </w:r>
    </w:p>
    <w:p w14:paraId="19B2C655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Status advies</w:t>
      </w:r>
    </w:p>
    <w:p w14:paraId="7A6F5F40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advies</w:t>
      </w:r>
    </w:p>
    <w:p w14:paraId="1DA6192E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Advies</w:t>
      </w:r>
    </w:p>
    <w:p w14:paraId="0820C82A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Hoorplicht</w:t>
      </w:r>
    </w:p>
    <w:p w14:paraId="6CABAD8D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Hoorplicht aangeboden tot</w:t>
      </w:r>
      <w:r>
        <w:tab/>
      </w:r>
    </w:p>
    <w:p w14:paraId="112DE034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Lijst Reacties hoorplicht</w:t>
      </w:r>
    </w:p>
    <w:p w14:paraId="27FEE69C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Referte reactie</w:t>
      </w:r>
    </w:p>
    <w:p w14:paraId="78E1BF97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Datum reactie</w:t>
      </w:r>
    </w:p>
    <w:p w14:paraId="07800AA8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rol</w:t>
      </w:r>
    </w:p>
    <w:p w14:paraId="562579D0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Belanghebbende</w:t>
      </w:r>
    </w:p>
    <w:p w14:paraId="76BF15E6" w14:textId="77777777" w:rsidR="00DE12E2" w:rsidRDefault="00DE12E2" w:rsidP="00C9626E">
      <w:pPr>
        <w:pStyle w:val="ListParagraph"/>
        <w:numPr>
          <w:ilvl w:val="5"/>
          <w:numId w:val="14"/>
        </w:numPr>
      </w:pPr>
      <w:r>
        <w:t>Referte Persoon</w:t>
      </w:r>
    </w:p>
    <w:p w14:paraId="1BB803A1" w14:textId="77777777" w:rsidR="00DE12E2" w:rsidRDefault="00DE12E2" w:rsidP="00C9626E">
      <w:pPr>
        <w:pStyle w:val="ListParagraph"/>
        <w:numPr>
          <w:ilvl w:val="5"/>
          <w:numId w:val="14"/>
        </w:numPr>
      </w:pPr>
      <w:r>
        <w:t>Naam</w:t>
      </w:r>
    </w:p>
    <w:p w14:paraId="7D7000B1" w14:textId="77777777" w:rsidR="00DE12E2" w:rsidRDefault="00DE12E2" w:rsidP="00C9626E">
      <w:pPr>
        <w:pStyle w:val="ListParagraph"/>
        <w:numPr>
          <w:ilvl w:val="5"/>
          <w:numId w:val="14"/>
        </w:numPr>
      </w:pPr>
      <w:r>
        <w:t>Voornaam</w:t>
      </w:r>
    </w:p>
    <w:p w14:paraId="4CD771E6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Wijze</w:t>
      </w:r>
    </w:p>
    <w:p w14:paraId="0039581B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Lijst Beslissingen burgemeester</w:t>
      </w:r>
    </w:p>
    <w:p w14:paraId="32F5A53A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Referte beslissing</w:t>
      </w:r>
    </w:p>
    <w:p w14:paraId="14D07C5D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Status beslissing</w:t>
      </w:r>
    </w:p>
    <w:p w14:paraId="1D3FB8EE" w14:textId="49CF449D" w:rsidR="00DE12E2" w:rsidRDefault="00DE12E2" w:rsidP="00C9626E">
      <w:pPr>
        <w:pStyle w:val="ListParagraph"/>
        <w:numPr>
          <w:ilvl w:val="3"/>
          <w:numId w:val="14"/>
        </w:numPr>
      </w:pPr>
      <w:r>
        <w:t>Datum beslissing</w:t>
      </w:r>
    </w:p>
    <w:p w14:paraId="01A5D05C" w14:textId="77777777" w:rsidR="00670B98" w:rsidRDefault="00670B98" w:rsidP="00670B98">
      <w:pPr>
        <w:pStyle w:val="ListParagraph"/>
        <w:numPr>
          <w:ilvl w:val="3"/>
          <w:numId w:val="14"/>
        </w:numPr>
      </w:pPr>
      <w:r>
        <w:t>Beslissing</w:t>
      </w:r>
    </w:p>
    <w:p w14:paraId="30A63E54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betekening</w:t>
      </w:r>
    </w:p>
    <w:p w14:paraId="74B1FB5F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uitstel</w:t>
      </w:r>
    </w:p>
    <w:p w14:paraId="6B056A10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lastRenderedPageBreak/>
        <w:t>Reden ander</w:t>
      </w:r>
    </w:p>
    <w:p w14:paraId="49C2E012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Snelherstel</w:t>
      </w:r>
    </w:p>
    <w:p w14:paraId="541B00E8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Herhuisvesting</w:t>
      </w:r>
    </w:p>
    <w:p w14:paraId="2AFEB37A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Sloop/herbestemming</w:t>
      </w:r>
    </w:p>
    <w:p w14:paraId="08381814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Beslissing</w:t>
      </w:r>
    </w:p>
    <w:p w14:paraId="6B00790D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opheffing</w:t>
      </w:r>
    </w:p>
    <w:p w14:paraId="0C30D3FF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Reden opheffing</w:t>
      </w:r>
    </w:p>
    <w:p w14:paraId="4841A33F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sloop</w:t>
      </w:r>
    </w:p>
    <w:p w14:paraId="192077EA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herbestemming</w:t>
      </w:r>
    </w:p>
    <w:p w14:paraId="0DA4FF30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Beroep</w:t>
      </w:r>
    </w:p>
    <w:p w14:paraId="0DDE8A3D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Referte onderzoek beroep</w:t>
      </w:r>
    </w:p>
    <w:p w14:paraId="2D6A09AC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ontwerp MB</w:t>
      </w:r>
    </w:p>
    <w:p w14:paraId="5801D836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MB</w:t>
      </w:r>
    </w:p>
    <w:p w14:paraId="59D06974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betekening MB</w:t>
      </w:r>
    </w:p>
    <w:p w14:paraId="2B6A7F2D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Resultaat MB</w:t>
      </w:r>
    </w:p>
    <w:p w14:paraId="2F9DBABD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Status MB</w:t>
      </w:r>
    </w:p>
    <w:p w14:paraId="5111B2E2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opheffing MB</w:t>
      </w:r>
    </w:p>
    <w:p w14:paraId="2F087A38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Reden opheffing MB</w:t>
      </w:r>
    </w:p>
    <w:p w14:paraId="73458251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Referte MB</w:t>
      </w:r>
    </w:p>
    <w:p w14:paraId="4CA564AC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corrigerend MB</w:t>
      </w:r>
    </w:p>
    <w:p w14:paraId="0013EF15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betekening corrigerend MB</w:t>
      </w:r>
    </w:p>
    <w:p w14:paraId="17C7AEE1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Beschrijving corrigerend MB</w:t>
      </w:r>
    </w:p>
    <w:p w14:paraId="628CB4B2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beroep RvS</w:t>
      </w:r>
    </w:p>
    <w:p w14:paraId="4AFCF8AF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Datum beslissing RvS</w:t>
      </w:r>
    </w:p>
    <w:p w14:paraId="65DD280A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Beslissing RvS</w:t>
      </w:r>
    </w:p>
    <w:p w14:paraId="7055F8FF" w14:textId="77777777" w:rsidR="00DE12E2" w:rsidRDefault="00DE12E2" w:rsidP="00C9626E">
      <w:pPr>
        <w:pStyle w:val="ListParagraph"/>
        <w:numPr>
          <w:ilvl w:val="3"/>
          <w:numId w:val="14"/>
        </w:numPr>
      </w:pPr>
      <w:r>
        <w:t>Lijst ingediende Beroepen</w:t>
      </w:r>
    </w:p>
    <w:p w14:paraId="2D3E4806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Referte beroep</w:t>
      </w:r>
    </w:p>
    <w:p w14:paraId="495DCB8C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Datum beroep</w:t>
      </w:r>
    </w:p>
    <w:p w14:paraId="2E568AA2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Beroep tegen</w:t>
      </w:r>
    </w:p>
    <w:p w14:paraId="49113B59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Ontvankelijk</w:t>
      </w:r>
    </w:p>
    <w:p w14:paraId="351E9EA6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Rol indiener</w:t>
      </w:r>
      <w:r>
        <w:tab/>
      </w:r>
      <w:r>
        <w:tab/>
      </w:r>
    </w:p>
    <w:p w14:paraId="72B90D8F" w14:textId="77777777" w:rsidR="00DE12E2" w:rsidRDefault="00DE12E2" w:rsidP="00C9626E">
      <w:pPr>
        <w:pStyle w:val="ListParagraph"/>
        <w:numPr>
          <w:ilvl w:val="4"/>
          <w:numId w:val="14"/>
        </w:numPr>
      </w:pPr>
      <w:r>
        <w:t>Indiener</w:t>
      </w:r>
    </w:p>
    <w:p w14:paraId="404A1D30" w14:textId="77777777" w:rsidR="00DE12E2" w:rsidRDefault="00DE12E2" w:rsidP="00C9626E">
      <w:pPr>
        <w:pStyle w:val="ListParagraph"/>
        <w:numPr>
          <w:ilvl w:val="5"/>
          <w:numId w:val="14"/>
        </w:numPr>
      </w:pPr>
      <w:r>
        <w:t>Referte Persoon</w:t>
      </w:r>
    </w:p>
    <w:p w14:paraId="764E8630" w14:textId="77777777" w:rsidR="00DE12E2" w:rsidRDefault="00DE12E2" w:rsidP="00C9626E">
      <w:pPr>
        <w:pStyle w:val="ListParagraph"/>
        <w:numPr>
          <w:ilvl w:val="5"/>
          <w:numId w:val="14"/>
        </w:numPr>
      </w:pPr>
      <w:r>
        <w:t xml:space="preserve">Naam </w:t>
      </w:r>
    </w:p>
    <w:p w14:paraId="3D7ED1C7" w14:textId="77777777" w:rsidR="00DE12E2" w:rsidRDefault="00DE12E2" w:rsidP="00C9626E">
      <w:pPr>
        <w:pStyle w:val="ListParagraph"/>
        <w:numPr>
          <w:ilvl w:val="5"/>
          <w:numId w:val="14"/>
        </w:numPr>
      </w:pPr>
      <w:r>
        <w:t>Voornaam</w:t>
      </w:r>
    </w:p>
    <w:p w14:paraId="5002D8B2" w14:textId="06516CBF" w:rsidR="00DE12E2" w:rsidRPr="00A73551" w:rsidRDefault="00DE12E2" w:rsidP="00870C62">
      <w:pPr>
        <w:pStyle w:val="ListParagraph"/>
        <w:ind w:left="1440"/>
        <w:rPr>
          <w:strike/>
        </w:rPr>
      </w:pPr>
    </w:p>
    <w:p w14:paraId="08C6B318" w14:textId="63F375F7" w:rsidR="00B97EC7" w:rsidRPr="00A73551" w:rsidRDefault="00B97EC7" w:rsidP="00C9626E">
      <w:pPr>
        <w:pStyle w:val="ListParagraph"/>
        <w:numPr>
          <w:ilvl w:val="0"/>
          <w:numId w:val="14"/>
        </w:numPr>
      </w:pPr>
      <w:r w:rsidRPr="00A73551">
        <w:t>Lijst bijlagen</w:t>
      </w:r>
    </w:p>
    <w:p w14:paraId="49D1530B" w14:textId="71FC250F" w:rsidR="00B97EC7" w:rsidRDefault="00B97EC7" w:rsidP="00C9626E">
      <w:pPr>
        <w:pStyle w:val="ListParagraph"/>
        <w:numPr>
          <w:ilvl w:val="1"/>
          <w:numId w:val="14"/>
        </w:numPr>
      </w:pPr>
      <w:r>
        <w:t>Referte document</w:t>
      </w:r>
    </w:p>
    <w:p w14:paraId="7126AB67" w14:textId="3130B946" w:rsidR="00A73551" w:rsidRDefault="00A73551" w:rsidP="00C9626E">
      <w:pPr>
        <w:pStyle w:val="ListParagraph"/>
        <w:numPr>
          <w:ilvl w:val="1"/>
          <w:numId w:val="14"/>
        </w:numPr>
      </w:pPr>
      <w:r>
        <w:t>documenttype</w:t>
      </w:r>
    </w:p>
    <w:p w14:paraId="7E6BB717" w14:textId="77777777" w:rsidR="00B97EC7" w:rsidRDefault="00B97EC7" w:rsidP="00C9626E">
      <w:pPr>
        <w:pStyle w:val="ListParagraph"/>
        <w:numPr>
          <w:ilvl w:val="1"/>
          <w:numId w:val="14"/>
        </w:numPr>
      </w:pPr>
      <w:r>
        <w:t>Naam document</w:t>
      </w:r>
    </w:p>
    <w:p w14:paraId="055BF55B" w14:textId="77777777" w:rsidR="00B97EC7" w:rsidRDefault="00B97EC7" w:rsidP="00C9626E">
      <w:pPr>
        <w:pStyle w:val="ListParagraph"/>
        <w:numPr>
          <w:ilvl w:val="1"/>
          <w:numId w:val="14"/>
        </w:numPr>
      </w:pPr>
      <w:r>
        <w:t xml:space="preserve">Datum laatste wijziging </w:t>
      </w:r>
    </w:p>
    <w:p w14:paraId="33E04B3F" w14:textId="77777777" w:rsidR="00B97EC7" w:rsidRDefault="00B97EC7" w:rsidP="00C9626E">
      <w:pPr>
        <w:pStyle w:val="ListParagraph"/>
        <w:numPr>
          <w:ilvl w:val="1"/>
          <w:numId w:val="14"/>
        </w:numPr>
      </w:pPr>
      <w:r>
        <w:t>Afzender/bestemmeling</w:t>
      </w:r>
    </w:p>
    <w:p w14:paraId="3EB389A7" w14:textId="0137114D" w:rsidR="00B97EC7" w:rsidRDefault="00B97EC7" w:rsidP="00C9626E">
      <w:pPr>
        <w:pStyle w:val="ListParagraph"/>
        <w:numPr>
          <w:ilvl w:val="1"/>
          <w:numId w:val="14"/>
        </w:numPr>
      </w:pPr>
      <w:r>
        <w:t>Status document</w:t>
      </w:r>
    </w:p>
    <w:p w14:paraId="389F5D30" w14:textId="39E4D7BE" w:rsidR="00DE12E2" w:rsidRDefault="00DE12E2" w:rsidP="00C9626E">
      <w:pPr>
        <w:pStyle w:val="ListParagraph"/>
        <w:numPr>
          <w:ilvl w:val="1"/>
          <w:numId w:val="14"/>
        </w:numPr>
      </w:pPr>
      <w:r>
        <w:t>koppelingen</w:t>
      </w:r>
    </w:p>
    <w:p w14:paraId="650725A0" w14:textId="77777777" w:rsidR="00870C62" w:rsidRDefault="00B97EC7" w:rsidP="00870C62">
      <w:pPr>
        <w:pStyle w:val="ListParagraph"/>
        <w:numPr>
          <w:ilvl w:val="0"/>
          <w:numId w:val="14"/>
        </w:numPr>
      </w:pPr>
      <w:r>
        <w:t xml:space="preserve"> </w:t>
      </w:r>
      <w:r w:rsidR="00870C62">
        <w:t>Lijst personen</w:t>
      </w:r>
    </w:p>
    <w:p w14:paraId="5E3B5692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Referte persoon</w:t>
      </w:r>
    </w:p>
    <w:p w14:paraId="25750B03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Actief/niet actief</w:t>
      </w:r>
    </w:p>
    <w:p w14:paraId="1634421E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Rijksregister</w:t>
      </w:r>
    </w:p>
    <w:p w14:paraId="6DD92C12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Naam</w:t>
      </w:r>
      <w:r w:rsidRPr="00870C62">
        <w:t xml:space="preserve"> </w:t>
      </w:r>
      <w:r>
        <w:t>indien rijksregister niet ingevuld</w:t>
      </w:r>
    </w:p>
    <w:p w14:paraId="3F7CB111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Voornaam</w:t>
      </w:r>
      <w:r w:rsidRPr="00870C62">
        <w:t xml:space="preserve"> </w:t>
      </w:r>
      <w:r>
        <w:t>indien rijksregister niet ingevuld</w:t>
      </w:r>
    </w:p>
    <w:p w14:paraId="2DA19CD6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Geboortedatum indien rijksregister niet ingevuld</w:t>
      </w:r>
    </w:p>
    <w:p w14:paraId="2C0A9868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lastRenderedPageBreak/>
        <w:t>Geboorteplaats indien rijksregister niet ingevuld</w:t>
      </w:r>
    </w:p>
    <w:p w14:paraId="2D859F61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Nationaliteit indien rijksregister niet ingevuld</w:t>
      </w:r>
    </w:p>
    <w:p w14:paraId="7A401EA8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Datum overlijden </w:t>
      </w:r>
    </w:p>
    <w:p w14:paraId="08E50BBF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KBO </w:t>
      </w:r>
    </w:p>
    <w:p w14:paraId="5600437A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Rechtsvorm indien KBO niet ingevuld</w:t>
      </w:r>
    </w:p>
    <w:p w14:paraId="632975C9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Rechtstoestand indien KBO niet ingevuld</w:t>
      </w:r>
    </w:p>
    <w:p w14:paraId="48989163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Datum rechtstoestand indien KBO niet ingevuld</w:t>
      </w:r>
    </w:p>
    <w:p w14:paraId="200E55FD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Telefoon (2x)</w:t>
      </w:r>
    </w:p>
    <w:p w14:paraId="61058846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Email</w:t>
      </w:r>
    </w:p>
    <w:p w14:paraId="2C49DC91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Domicilieadres indien KBO/rijksregisternummer niet ingevuld</w:t>
      </w:r>
    </w:p>
    <w:p w14:paraId="289F792C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Correspondentieadres </w:t>
      </w:r>
    </w:p>
    <w:p w14:paraId="08F8664D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Lijst contactpersonen</w:t>
      </w:r>
    </w:p>
    <w:p w14:paraId="3C795F3B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Referte contactpersoon</w:t>
      </w:r>
    </w:p>
    <w:p w14:paraId="17472A4F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Actief/niet actief</w:t>
      </w:r>
    </w:p>
    <w:p w14:paraId="202EE44E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Naam</w:t>
      </w:r>
    </w:p>
    <w:p w14:paraId="41F94260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Voornaam</w:t>
      </w:r>
    </w:p>
    <w:p w14:paraId="12744601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Nationaliteit</w:t>
      </w:r>
    </w:p>
    <w:p w14:paraId="11AE41C6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Telefoon</w:t>
      </w:r>
    </w:p>
    <w:p w14:paraId="651DFF40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email</w:t>
      </w:r>
    </w:p>
    <w:p w14:paraId="4AD62E8A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correspondentieadres</w:t>
      </w:r>
    </w:p>
    <w:p w14:paraId="15C43A61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Rol</w:t>
      </w:r>
    </w:p>
    <w:p w14:paraId="24005157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Begindatum</w:t>
      </w:r>
    </w:p>
    <w:p w14:paraId="3B3D2FA0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Einddatum</w:t>
      </w:r>
    </w:p>
    <w:p w14:paraId="3558EFBB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 xml:space="preserve">Begindatum vastgesteld </w:t>
      </w:r>
    </w:p>
    <w:p w14:paraId="2FF1B446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Einddatum vastgesteld</w:t>
      </w:r>
    </w:p>
    <w:p w14:paraId="669DA503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Bron</w:t>
      </w:r>
    </w:p>
    <w:p w14:paraId="48D05E26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Datum kennisgeving</w:t>
      </w:r>
    </w:p>
    <w:p w14:paraId="6262385D" w14:textId="66FBCD7D" w:rsidR="00B97EC7" w:rsidRDefault="00B97EC7" w:rsidP="00870C62">
      <w:pPr>
        <w:pStyle w:val="ListParagraph"/>
        <w:ind w:left="720"/>
      </w:pPr>
    </w:p>
    <w:p w14:paraId="4E791614" w14:textId="2D904E9A" w:rsidR="0066145C" w:rsidRDefault="0066145C" w:rsidP="0066145C">
      <w:pPr>
        <w:pStyle w:val="Heading4"/>
      </w:pPr>
      <w:r>
        <w:t xml:space="preserve">Structuur procedure </w:t>
      </w:r>
      <w:r w:rsidR="0027481E">
        <w:t>CA</w:t>
      </w:r>
    </w:p>
    <w:p w14:paraId="79F7B953" w14:textId="77777777" w:rsidR="00956D1C" w:rsidRDefault="00956D1C" w:rsidP="00956D1C">
      <w:pPr>
        <w:pStyle w:val="ListParagraph"/>
        <w:numPr>
          <w:ilvl w:val="0"/>
          <w:numId w:val="14"/>
        </w:numPr>
      </w:pPr>
      <w:r>
        <w:t>Referte pand</w:t>
      </w:r>
    </w:p>
    <w:p w14:paraId="2F8D90C0" w14:textId="77777777" w:rsidR="00956D1C" w:rsidRDefault="00956D1C" w:rsidP="00956D1C">
      <w:pPr>
        <w:pStyle w:val="ListParagraph"/>
        <w:numPr>
          <w:ilvl w:val="0"/>
          <w:numId w:val="14"/>
        </w:numPr>
      </w:pPr>
      <w:r>
        <w:t>gebouwid</w:t>
      </w:r>
    </w:p>
    <w:p w14:paraId="1650DC81" w14:textId="5A28F0DE" w:rsidR="0066145C" w:rsidRDefault="0066145C" w:rsidP="00C9626E">
      <w:pPr>
        <w:pStyle w:val="ListParagraph"/>
        <w:numPr>
          <w:ilvl w:val="0"/>
          <w:numId w:val="14"/>
        </w:numPr>
      </w:pPr>
      <w:r>
        <w:t>Referte procedure</w:t>
      </w:r>
    </w:p>
    <w:p w14:paraId="3727EF2B" w14:textId="77777777" w:rsidR="0066145C" w:rsidRDefault="0066145C" w:rsidP="00C9626E">
      <w:pPr>
        <w:pStyle w:val="ListParagraph"/>
        <w:numPr>
          <w:ilvl w:val="0"/>
          <w:numId w:val="14"/>
        </w:numPr>
      </w:pPr>
      <w:r>
        <w:t>Soort procedure</w:t>
      </w:r>
    </w:p>
    <w:p w14:paraId="120F2834" w14:textId="77777777" w:rsidR="0066145C" w:rsidRDefault="0066145C" w:rsidP="00C9626E">
      <w:pPr>
        <w:pStyle w:val="ListParagraph"/>
        <w:numPr>
          <w:ilvl w:val="0"/>
          <w:numId w:val="14"/>
        </w:numPr>
      </w:pPr>
      <w:r>
        <w:t>Status procedure</w:t>
      </w:r>
    </w:p>
    <w:p w14:paraId="6A8615B9" w14:textId="77777777" w:rsidR="0066145C" w:rsidRDefault="0066145C" w:rsidP="00C9626E">
      <w:pPr>
        <w:pStyle w:val="ListParagraph"/>
        <w:numPr>
          <w:ilvl w:val="0"/>
          <w:numId w:val="14"/>
        </w:numPr>
      </w:pPr>
      <w:r>
        <w:t>Datum aanmaak procedure</w:t>
      </w:r>
    </w:p>
    <w:p w14:paraId="5047BE44" w14:textId="4F1508DE" w:rsidR="0066145C" w:rsidRDefault="0066145C" w:rsidP="00C9626E">
      <w:pPr>
        <w:pStyle w:val="ListParagraph"/>
        <w:numPr>
          <w:ilvl w:val="0"/>
          <w:numId w:val="14"/>
        </w:numPr>
      </w:pPr>
      <w:r>
        <w:t xml:space="preserve">Datum </w:t>
      </w:r>
      <w:r w:rsidR="0027481E">
        <w:t>verzoek eerste aanleg</w:t>
      </w:r>
    </w:p>
    <w:p w14:paraId="75020968" w14:textId="43973B82" w:rsidR="0027481E" w:rsidRDefault="0027481E" w:rsidP="00C9626E">
      <w:pPr>
        <w:pStyle w:val="ListParagraph"/>
        <w:numPr>
          <w:ilvl w:val="0"/>
          <w:numId w:val="14"/>
        </w:numPr>
      </w:pPr>
      <w:r>
        <w:t>Datum weigering eerste aanleg</w:t>
      </w:r>
    </w:p>
    <w:p w14:paraId="1BD2BD40" w14:textId="23CBFD0E" w:rsidR="0027481E" w:rsidRDefault="0027481E" w:rsidP="00C9626E">
      <w:pPr>
        <w:pStyle w:val="ListParagraph"/>
        <w:numPr>
          <w:ilvl w:val="0"/>
          <w:numId w:val="14"/>
        </w:numPr>
      </w:pPr>
      <w:r>
        <w:t>Datum verzoek 2</w:t>
      </w:r>
      <w:r w:rsidRPr="0027481E">
        <w:rPr>
          <w:vertAlign w:val="superscript"/>
        </w:rPr>
        <w:t>e</w:t>
      </w:r>
      <w:r>
        <w:t xml:space="preserve"> opinie</w:t>
      </w:r>
    </w:p>
    <w:p w14:paraId="6B5B0500" w14:textId="2A9A1AA2" w:rsidR="0066145C" w:rsidRDefault="0027481E" w:rsidP="00C9626E">
      <w:pPr>
        <w:pStyle w:val="ListParagraph"/>
        <w:numPr>
          <w:ilvl w:val="0"/>
          <w:numId w:val="14"/>
        </w:numPr>
      </w:pPr>
      <w:r>
        <w:t>Datum volledig</w:t>
      </w:r>
    </w:p>
    <w:p w14:paraId="1DDBCA16" w14:textId="51092B3E" w:rsidR="0066145C" w:rsidRDefault="0066145C" w:rsidP="00C9626E">
      <w:pPr>
        <w:pStyle w:val="ListParagraph"/>
        <w:numPr>
          <w:ilvl w:val="0"/>
          <w:numId w:val="14"/>
        </w:numPr>
      </w:pPr>
      <w:r>
        <w:t xml:space="preserve">Datum </w:t>
      </w:r>
      <w:r w:rsidR="0027481E">
        <w:t>afwijzing</w:t>
      </w:r>
    </w:p>
    <w:p w14:paraId="67CCC4C9" w14:textId="0AF5EB62" w:rsidR="0027481E" w:rsidRDefault="0027481E" w:rsidP="00C9626E">
      <w:pPr>
        <w:pStyle w:val="ListParagraph"/>
        <w:numPr>
          <w:ilvl w:val="0"/>
          <w:numId w:val="14"/>
        </w:numPr>
      </w:pPr>
      <w:r>
        <w:t>Reden afwijzing</w:t>
      </w:r>
    </w:p>
    <w:p w14:paraId="3E89E717" w14:textId="77777777" w:rsidR="0066145C" w:rsidRDefault="0066145C" w:rsidP="00C9626E">
      <w:pPr>
        <w:pStyle w:val="ListParagraph"/>
        <w:numPr>
          <w:ilvl w:val="0"/>
          <w:numId w:val="14"/>
        </w:numPr>
      </w:pPr>
      <w:r>
        <w:t xml:space="preserve">Deadline beslissing </w:t>
      </w:r>
    </w:p>
    <w:p w14:paraId="4B732E5A" w14:textId="171A9FB1" w:rsidR="0066145C" w:rsidRDefault="0066145C" w:rsidP="00C9626E">
      <w:pPr>
        <w:pStyle w:val="ListParagraph"/>
        <w:numPr>
          <w:ilvl w:val="0"/>
          <w:numId w:val="14"/>
        </w:numPr>
      </w:pPr>
      <w:r>
        <w:t xml:space="preserve">Deadline </w:t>
      </w:r>
      <w:r w:rsidR="0027481E">
        <w:t>aanvraag 2</w:t>
      </w:r>
      <w:r w:rsidR="0027481E" w:rsidRPr="0027481E">
        <w:rPr>
          <w:vertAlign w:val="superscript"/>
        </w:rPr>
        <w:t>e</w:t>
      </w:r>
      <w:r w:rsidR="0027481E">
        <w:t xml:space="preserve"> opinie</w:t>
      </w:r>
    </w:p>
    <w:p w14:paraId="07820085" w14:textId="77777777" w:rsidR="0027481E" w:rsidRDefault="0027481E" w:rsidP="00C9626E">
      <w:pPr>
        <w:pStyle w:val="ListParagraph"/>
        <w:numPr>
          <w:ilvl w:val="0"/>
          <w:numId w:val="14"/>
        </w:numPr>
      </w:pPr>
      <w:r>
        <w:t>Verzoek CA</w:t>
      </w:r>
    </w:p>
    <w:p w14:paraId="215AB5E0" w14:textId="77777777" w:rsidR="0027481E" w:rsidRDefault="0027481E" w:rsidP="00C9626E">
      <w:pPr>
        <w:pStyle w:val="ListParagraph"/>
        <w:numPr>
          <w:ilvl w:val="1"/>
          <w:numId w:val="14"/>
        </w:numPr>
      </w:pPr>
      <w:r>
        <w:t>Datum verzoek</w:t>
      </w:r>
    </w:p>
    <w:p w14:paraId="300017C3" w14:textId="77777777" w:rsidR="0027481E" w:rsidRDefault="0027481E" w:rsidP="00C9626E">
      <w:pPr>
        <w:pStyle w:val="ListParagraph"/>
        <w:numPr>
          <w:ilvl w:val="1"/>
          <w:numId w:val="14"/>
        </w:numPr>
      </w:pPr>
      <w:r>
        <w:t>Reden aanvraag</w:t>
      </w:r>
    </w:p>
    <w:p w14:paraId="0E9C4EF6" w14:textId="77777777" w:rsidR="0027481E" w:rsidRDefault="0027481E" w:rsidP="00C9626E">
      <w:pPr>
        <w:pStyle w:val="ListParagraph"/>
        <w:numPr>
          <w:ilvl w:val="1"/>
          <w:numId w:val="14"/>
        </w:numPr>
      </w:pPr>
      <w:r>
        <w:t>Datum volledig</w:t>
      </w:r>
    </w:p>
    <w:p w14:paraId="1D8DF2E9" w14:textId="77777777" w:rsidR="0027481E" w:rsidRDefault="0027481E" w:rsidP="00C9626E">
      <w:pPr>
        <w:pStyle w:val="ListParagraph"/>
        <w:numPr>
          <w:ilvl w:val="1"/>
          <w:numId w:val="14"/>
        </w:numPr>
      </w:pPr>
      <w:r>
        <w:t>Datum aanvraag eerste aanleg</w:t>
      </w:r>
    </w:p>
    <w:p w14:paraId="69AC8951" w14:textId="77777777" w:rsidR="0027481E" w:rsidRDefault="0027481E" w:rsidP="00C9626E">
      <w:pPr>
        <w:pStyle w:val="ListParagraph"/>
        <w:numPr>
          <w:ilvl w:val="1"/>
          <w:numId w:val="14"/>
        </w:numPr>
      </w:pPr>
      <w:r>
        <w:t>Datum weigering eerste aanleg</w:t>
      </w:r>
    </w:p>
    <w:p w14:paraId="1B1CDCDE" w14:textId="77777777" w:rsidR="0027481E" w:rsidRDefault="0027481E" w:rsidP="00C9626E">
      <w:pPr>
        <w:pStyle w:val="ListParagraph"/>
        <w:numPr>
          <w:ilvl w:val="1"/>
          <w:numId w:val="14"/>
        </w:numPr>
      </w:pPr>
      <w:r>
        <w:t>Meegestuurde documenten</w:t>
      </w:r>
    </w:p>
    <w:p w14:paraId="3D51EE77" w14:textId="77777777" w:rsidR="0027481E" w:rsidRDefault="0027481E" w:rsidP="00C9626E">
      <w:pPr>
        <w:pStyle w:val="ListParagraph"/>
        <w:numPr>
          <w:ilvl w:val="1"/>
          <w:numId w:val="14"/>
        </w:numPr>
      </w:pPr>
      <w:r>
        <w:t>Rol verzoeker</w:t>
      </w:r>
    </w:p>
    <w:p w14:paraId="0B361F74" w14:textId="02B7DB1A" w:rsidR="0027481E" w:rsidRDefault="0027481E" w:rsidP="00C9626E">
      <w:pPr>
        <w:pStyle w:val="ListParagraph"/>
        <w:numPr>
          <w:ilvl w:val="1"/>
          <w:numId w:val="14"/>
        </w:numPr>
      </w:pPr>
      <w:r>
        <w:lastRenderedPageBreak/>
        <w:t>Verzoekers</w:t>
      </w:r>
    </w:p>
    <w:p w14:paraId="36615EE9" w14:textId="77777777" w:rsidR="0027481E" w:rsidRDefault="0027481E" w:rsidP="00C9626E">
      <w:pPr>
        <w:pStyle w:val="ListParagraph"/>
        <w:numPr>
          <w:ilvl w:val="2"/>
          <w:numId w:val="14"/>
        </w:numPr>
      </w:pPr>
      <w:r>
        <w:t>Referte persoon</w:t>
      </w:r>
    </w:p>
    <w:p w14:paraId="5082EC35" w14:textId="77777777" w:rsidR="0027481E" w:rsidRDefault="0027481E" w:rsidP="00C9626E">
      <w:pPr>
        <w:pStyle w:val="ListParagraph"/>
        <w:numPr>
          <w:ilvl w:val="2"/>
          <w:numId w:val="14"/>
        </w:numPr>
      </w:pPr>
      <w:r>
        <w:t>Naam</w:t>
      </w:r>
    </w:p>
    <w:p w14:paraId="49AC85BE" w14:textId="77777777" w:rsidR="0027481E" w:rsidRDefault="0027481E" w:rsidP="00C9626E">
      <w:pPr>
        <w:pStyle w:val="ListParagraph"/>
        <w:numPr>
          <w:ilvl w:val="2"/>
          <w:numId w:val="14"/>
        </w:numPr>
      </w:pPr>
      <w:r>
        <w:t>Voornaam</w:t>
      </w:r>
    </w:p>
    <w:p w14:paraId="2AC14115" w14:textId="77777777" w:rsidR="0066145C" w:rsidRDefault="0066145C" w:rsidP="00C9626E">
      <w:pPr>
        <w:pStyle w:val="ListParagraph"/>
        <w:numPr>
          <w:ilvl w:val="0"/>
          <w:numId w:val="14"/>
        </w:numPr>
      </w:pPr>
      <w:r>
        <w:t>Lijst onderzoeken</w:t>
      </w:r>
    </w:p>
    <w:p w14:paraId="52EA944D" w14:textId="77777777" w:rsidR="0066145C" w:rsidRDefault="0066145C" w:rsidP="00C9626E">
      <w:pPr>
        <w:pStyle w:val="ListParagraph"/>
        <w:numPr>
          <w:ilvl w:val="1"/>
          <w:numId w:val="14"/>
        </w:numPr>
      </w:pPr>
      <w:r>
        <w:t>Referte onderzoek</w:t>
      </w:r>
    </w:p>
    <w:p w14:paraId="0C48275E" w14:textId="37CECFC6" w:rsidR="0066145C" w:rsidRDefault="0066145C" w:rsidP="00C9626E">
      <w:pPr>
        <w:pStyle w:val="ListParagraph"/>
        <w:numPr>
          <w:ilvl w:val="1"/>
          <w:numId w:val="14"/>
        </w:numPr>
      </w:pPr>
      <w:r>
        <w:t>Reden onderzoek</w:t>
      </w:r>
    </w:p>
    <w:p w14:paraId="471AE903" w14:textId="1A254D1B" w:rsidR="0066145C" w:rsidRDefault="0066145C" w:rsidP="00C9626E">
      <w:pPr>
        <w:pStyle w:val="ListParagraph"/>
        <w:numPr>
          <w:ilvl w:val="1"/>
          <w:numId w:val="14"/>
        </w:numPr>
      </w:pPr>
      <w:r>
        <w:t>Datum onderzoek</w:t>
      </w:r>
    </w:p>
    <w:p w14:paraId="02F8017C" w14:textId="77777777" w:rsidR="0066145C" w:rsidRDefault="0066145C" w:rsidP="00C9626E">
      <w:pPr>
        <w:pStyle w:val="ListParagraph"/>
        <w:numPr>
          <w:ilvl w:val="1"/>
          <w:numId w:val="14"/>
        </w:numPr>
      </w:pPr>
      <w:r>
        <w:t>woningcontroleur</w:t>
      </w:r>
    </w:p>
    <w:p w14:paraId="6E69E3D7" w14:textId="0AC67F87" w:rsidR="0066145C" w:rsidRDefault="0066145C" w:rsidP="00C9626E">
      <w:pPr>
        <w:pStyle w:val="ListParagraph"/>
        <w:numPr>
          <w:ilvl w:val="1"/>
          <w:numId w:val="14"/>
        </w:numPr>
      </w:pPr>
      <w:r>
        <w:t>Status onderzoek</w:t>
      </w:r>
    </w:p>
    <w:p w14:paraId="7C172572" w14:textId="2F78C8CA" w:rsidR="0066145C" w:rsidRDefault="0066145C" w:rsidP="00C9626E">
      <w:pPr>
        <w:pStyle w:val="ListParagraph"/>
        <w:numPr>
          <w:ilvl w:val="1"/>
          <w:numId w:val="14"/>
        </w:numPr>
      </w:pPr>
      <w:r>
        <w:t>Aantal entiteiten</w:t>
      </w:r>
    </w:p>
    <w:p w14:paraId="6665BEF1" w14:textId="1050ACC8" w:rsidR="0066145C" w:rsidRDefault="0066145C" w:rsidP="00C9626E">
      <w:pPr>
        <w:pStyle w:val="ListParagraph"/>
        <w:numPr>
          <w:ilvl w:val="0"/>
          <w:numId w:val="14"/>
        </w:numPr>
      </w:pPr>
      <w:r>
        <w:t>Lijst entiteiten/deelprocedures</w:t>
      </w:r>
    </w:p>
    <w:p w14:paraId="020120B8" w14:textId="3222E2DC" w:rsidR="0066145C" w:rsidRDefault="0066145C" w:rsidP="00C9626E">
      <w:pPr>
        <w:pStyle w:val="ListParagraph"/>
        <w:numPr>
          <w:ilvl w:val="1"/>
          <w:numId w:val="14"/>
        </w:numPr>
      </w:pPr>
      <w:r>
        <w:t>Type entiteit</w:t>
      </w:r>
    </w:p>
    <w:p w14:paraId="452295B4" w14:textId="77777777" w:rsidR="0066145C" w:rsidRDefault="0066145C" w:rsidP="00C9626E">
      <w:pPr>
        <w:pStyle w:val="ListParagraph"/>
        <w:numPr>
          <w:ilvl w:val="1"/>
          <w:numId w:val="14"/>
        </w:numPr>
      </w:pPr>
      <w:r>
        <w:t>Referte entiteit</w:t>
      </w:r>
    </w:p>
    <w:p w14:paraId="5AD5E9BD" w14:textId="64667502" w:rsidR="0066145C" w:rsidRDefault="0066145C" w:rsidP="00C9626E">
      <w:pPr>
        <w:pStyle w:val="ListParagraph"/>
        <w:numPr>
          <w:ilvl w:val="1"/>
          <w:numId w:val="14"/>
        </w:numPr>
      </w:pPr>
      <w:r>
        <w:t>Adres entiteit</w:t>
      </w:r>
    </w:p>
    <w:p w14:paraId="5B74DF36" w14:textId="2F486BFC" w:rsidR="0066145C" w:rsidRDefault="0066145C" w:rsidP="00C9626E">
      <w:pPr>
        <w:pStyle w:val="ListParagraph"/>
        <w:numPr>
          <w:ilvl w:val="1"/>
          <w:numId w:val="14"/>
        </w:numPr>
      </w:pPr>
      <w:r>
        <w:t>Verdieping entiteit</w:t>
      </w:r>
    </w:p>
    <w:p w14:paraId="2DA3F582" w14:textId="561591CD" w:rsidR="0066145C" w:rsidRDefault="0066145C" w:rsidP="00C9626E">
      <w:pPr>
        <w:pStyle w:val="ListParagraph"/>
        <w:numPr>
          <w:ilvl w:val="1"/>
          <w:numId w:val="14"/>
        </w:numPr>
      </w:pPr>
      <w:r>
        <w:t>Locatie entiteit</w:t>
      </w:r>
    </w:p>
    <w:p w14:paraId="14875A37" w14:textId="502C489B" w:rsidR="0066145C" w:rsidRDefault="0066145C" w:rsidP="00C9626E">
      <w:pPr>
        <w:pStyle w:val="ListParagraph"/>
        <w:numPr>
          <w:ilvl w:val="1"/>
          <w:numId w:val="14"/>
        </w:numPr>
      </w:pPr>
      <w:r>
        <w:t>Status entiteit</w:t>
      </w:r>
    </w:p>
    <w:p w14:paraId="685B1E48" w14:textId="77777777" w:rsidR="0066145C" w:rsidRDefault="0066145C" w:rsidP="00C9626E">
      <w:pPr>
        <w:pStyle w:val="ListParagraph"/>
        <w:numPr>
          <w:ilvl w:val="1"/>
          <w:numId w:val="14"/>
        </w:numPr>
      </w:pPr>
      <w:r>
        <w:t>Referte deelprocedure</w:t>
      </w:r>
    </w:p>
    <w:p w14:paraId="25B4D6F4" w14:textId="77777777" w:rsidR="0066145C" w:rsidRDefault="0066145C" w:rsidP="00C9626E">
      <w:pPr>
        <w:pStyle w:val="ListParagraph"/>
        <w:numPr>
          <w:ilvl w:val="1"/>
          <w:numId w:val="14"/>
        </w:numPr>
      </w:pPr>
      <w:r>
        <w:t>Status deelprocedure</w:t>
      </w:r>
    </w:p>
    <w:p w14:paraId="30208AD2" w14:textId="20C6A28F" w:rsidR="0066145C" w:rsidRDefault="0066145C" w:rsidP="00C9626E">
      <w:pPr>
        <w:pStyle w:val="ListParagraph"/>
        <w:numPr>
          <w:ilvl w:val="1"/>
          <w:numId w:val="14"/>
        </w:numPr>
      </w:pPr>
      <w:r>
        <w:t>Datum status deelprocedure</w:t>
      </w:r>
    </w:p>
    <w:p w14:paraId="6DF83C0C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Deelprocedure CA</w:t>
      </w:r>
    </w:p>
    <w:p w14:paraId="67248DD8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Datum volledig</w:t>
      </w:r>
    </w:p>
    <w:p w14:paraId="0062907B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Datum weigering</w:t>
      </w:r>
    </w:p>
    <w:p w14:paraId="604D7F92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Reden weigering</w:t>
      </w:r>
    </w:p>
    <w:p w14:paraId="1823E96C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Datum attest</w:t>
      </w:r>
    </w:p>
    <w:p w14:paraId="34BE8CE2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Datum afgifte attest</w:t>
      </w:r>
    </w:p>
    <w:p w14:paraId="0D2F79DE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Datum geldigheid</w:t>
      </w:r>
    </w:p>
    <w:p w14:paraId="7163033A" w14:textId="77777777" w:rsidR="00DE12E2" w:rsidRDefault="00DE12E2" w:rsidP="00C9626E">
      <w:pPr>
        <w:pStyle w:val="ListParagraph"/>
        <w:numPr>
          <w:ilvl w:val="2"/>
          <w:numId w:val="14"/>
        </w:numPr>
      </w:pPr>
      <w:r>
        <w:t>Datum kennisgeving</w:t>
      </w:r>
    </w:p>
    <w:p w14:paraId="2DBC5931" w14:textId="77777777" w:rsidR="0066145C" w:rsidRPr="00A73551" w:rsidRDefault="0066145C" w:rsidP="00C9626E">
      <w:pPr>
        <w:pStyle w:val="ListParagraph"/>
        <w:numPr>
          <w:ilvl w:val="0"/>
          <w:numId w:val="14"/>
        </w:numPr>
      </w:pPr>
      <w:r w:rsidRPr="00A73551">
        <w:t>Lijst bijlagen</w:t>
      </w:r>
    </w:p>
    <w:p w14:paraId="2DB68525" w14:textId="485256EF" w:rsidR="0066145C" w:rsidRDefault="0066145C" w:rsidP="00C9626E">
      <w:pPr>
        <w:pStyle w:val="ListParagraph"/>
        <w:numPr>
          <w:ilvl w:val="1"/>
          <w:numId w:val="14"/>
        </w:numPr>
      </w:pPr>
      <w:r>
        <w:t>Referte document</w:t>
      </w:r>
    </w:p>
    <w:p w14:paraId="19DDDC87" w14:textId="2016ECB0" w:rsidR="00A73551" w:rsidRDefault="00A73551" w:rsidP="00C9626E">
      <w:pPr>
        <w:pStyle w:val="ListParagraph"/>
        <w:numPr>
          <w:ilvl w:val="1"/>
          <w:numId w:val="14"/>
        </w:numPr>
      </w:pPr>
      <w:r>
        <w:t>Documenttype</w:t>
      </w:r>
    </w:p>
    <w:p w14:paraId="4E1E95D6" w14:textId="77777777" w:rsidR="0066145C" w:rsidRDefault="0066145C" w:rsidP="00C9626E">
      <w:pPr>
        <w:pStyle w:val="ListParagraph"/>
        <w:numPr>
          <w:ilvl w:val="1"/>
          <w:numId w:val="14"/>
        </w:numPr>
      </w:pPr>
      <w:r>
        <w:t>Naam document</w:t>
      </w:r>
    </w:p>
    <w:p w14:paraId="066711D4" w14:textId="77777777" w:rsidR="0066145C" w:rsidRDefault="0066145C" w:rsidP="00C9626E">
      <w:pPr>
        <w:pStyle w:val="ListParagraph"/>
        <w:numPr>
          <w:ilvl w:val="1"/>
          <w:numId w:val="14"/>
        </w:numPr>
      </w:pPr>
      <w:r>
        <w:t xml:space="preserve">Datum laatste wijziging </w:t>
      </w:r>
    </w:p>
    <w:p w14:paraId="3B23B8C0" w14:textId="77777777" w:rsidR="0066145C" w:rsidRDefault="0066145C" w:rsidP="00C9626E">
      <w:pPr>
        <w:pStyle w:val="ListParagraph"/>
        <w:numPr>
          <w:ilvl w:val="1"/>
          <w:numId w:val="14"/>
        </w:numPr>
      </w:pPr>
      <w:r>
        <w:t>Afzender/bestemmeling</w:t>
      </w:r>
    </w:p>
    <w:p w14:paraId="64736335" w14:textId="27CF0495" w:rsidR="0066145C" w:rsidRDefault="0066145C" w:rsidP="00C9626E">
      <w:pPr>
        <w:pStyle w:val="ListParagraph"/>
        <w:numPr>
          <w:ilvl w:val="1"/>
          <w:numId w:val="14"/>
        </w:numPr>
      </w:pPr>
      <w:r>
        <w:t>Status document</w:t>
      </w:r>
    </w:p>
    <w:p w14:paraId="78A9BBA3" w14:textId="77777777" w:rsidR="00DE12E2" w:rsidRDefault="00DE12E2" w:rsidP="00C9626E">
      <w:pPr>
        <w:pStyle w:val="ListParagraph"/>
        <w:numPr>
          <w:ilvl w:val="1"/>
          <w:numId w:val="14"/>
        </w:numPr>
      </w:pPr>
      <w:r>
        <w:t>koppelingen</w:t>
      </w:r>
    </w:p>
    <w:p w14:paraId="14C78DE1" w14:textId="77777777" w:rsidR="00870C62" w:rsidRDefault="0066145C" w:rsidP="00870C62">
      <w:pPr>
        <w:pStyle w:val="ListParagraph"/>
        <w:numPr>
          <w:ilvl w:val="0"/>
          <w:numId w:val="14"/>
        </w:numPr>
      </w:pPr>
      <w:r>
        <w:t xml:space="preserve"> </w:t>
      </w:r>
      <w:r w:rsidR="00870C62">
        <w:t>Lijst personen</w:t>
      </w:r>
    </w:p>
    <w:p w14:paraId="469AB034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Referte persoon</w:t>
      </w:r>
    </w:p>
    <w:p w14:paraId="37668EF6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Actief/niet actief</w:t>
      </w:r>
    </w:p>
    <w:p w14:paraId="74874590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Rijksregister</w:t>
      </w:r>
    </w:p>
    <w:p w14:paraId="0484891F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Naam</w:t>
      </w:r>
      <w:r w:rsidRPr="00870C62">
        <w:t xml:space="preserve"> </w:t>
      </w:r>
      <w:r>
        <w:t>indien rijksregister niet ingevuld</w:t>
      </w:r>
    </w:p>
    <w:p w14:paraId="6B8D1BA3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Voornaam</w:t>
      </w:r>
      <w:r w:rsidRPr="00870C62">
        <w:t xml:space="preserve"> </w:t>
      </w:r>
      <w:r>
        <w:t>indien rijksregister niet ingevuld</w:t>
      </w:r>
    </w:p>
    <w:p w14:paraId="1F6A30F5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Geboortedatum indien rijksregister niet ingevuld</w:t>
      </w:r>
    </w:p>
    <w:p w14:paraId="47E4DA7B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Geboorteplaats indien rijksregister niet ingevuld</w:t>
      </w:r>
    </w:p>
    <w:p w14:paraId="319E725B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Nationaliteit indien rijksregister niet ingevuld</w:t>
      </w:r>
    </w:p>
    <w:p w14:paraId="2695E673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Datum overlijden </w:t>
      </w:r>
    </w:p>
    <w:p w14:paraId="5FB69800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KBO </w:t>
      </w:r>
    </w:p>
    <w:p w14:paraId="7AF22A1D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Rechtsvorm indien KBO niet ingevuld</w:t>
      </w:r>
    </w:p>
    <w:p w14:paraId="37468CE0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Rechtstoestand indien KBO niet ingevuld</w:t>
      </w:r>
    </w:p>
    <w:p w14:paraId="28974E69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Datum rechtstoestand indien KBO niet ingevuld</w:t>
      </w:r>
    </w:p>
    <w:p w14:paraId="4FA7CE3D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lastRenderedPageBreak/>
        <w:t>Telefoon (2x)</w:t>
      </w:r>
    </w:p>
    <w:p w14:paraId="739FC78F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Email</w:t>
      </w:r>
    </w:p>
    <w:p w14:paraId="53B7AB24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Domicilieadres indien KBO/rijksregisternummer niet ingevuld</w:t>
      </w:r>
    </w:p>
    <w:p w14:paraId="482D5706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 xml:space="preserve">Correspondentieadres </w:t>
      </w:r>
    </w:p>
    <w:p w14:paraId="0E705DF2" w14:textId="77777777" w:rsidR="00870C62" w:rsidRDefault="00870C62" w:rsidP="00870C62">
      <w:pPr>
        <w:pStyle w:val="ListParagraph"/>
        <w:numPr>
          <w:ilvl w:val="1"/>
          <w:numId w:val="14"/>
        </w:numPr>
      </w:pPr>
      <w:r>
        <w:t>Lijst contactpersonen</w:t>
      </w:r>
    </w:p>
    <w:p w14:paraId="07D0BB73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Referte contactpersoon</w:t>
      </w:r>
    </w:p>
    <w:p w14:paraId="6DB3D688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Actief/niet actief</w:t>
      </w:r>
    </w:p>
    <w:p w14:paraId="273A229C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Naam</w:t>
      </w:r>
    </w:p>
    <w:p w14:paraId="7C4E703E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Voornaam</w:t>
      </w:r>
    </w:p>
    <w:p w14:paraId="6834F5DA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Nationaliteit</w:t>
      </w:r>
    </w:p>
    <w:p w14:paraId="52C8ABCC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Telefoon</w:t>
      </w:r>
    </w:p>
    <w:p w14:paraId="777397C2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email</w:t>
      </w:r>
    </w:p>
    <w:p w14:paraId="2891E7D6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correspondentieadres</w:t>
      </w:r>
    </w:p>
    <w:p w14:paraId="0077C80D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Rol</w:t>
      </w:r>
    </w:p>
    <w:p w14:paraId="0E423CE5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Begindatum</w:t>
      </w:r>
    </w:p>
    <w:p w14:paraId="1E26CA14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Einddatum</w:t>
      </w:r>
    </w:p>
    <w:p w14:paraId="512318AD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 xml:space="preserve">Begindatum vastgesteld </w:t>
      </w:r>
    </w:p>
    <w:p w14:paraId="4A7677E8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Einddatum vastgesteld</w:t>
      </w:r>
    </w:p>
    <w:p w14:paraId="3DE2D35A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Bron</w:t>
      </w:r>
    </w:p>
    <w:p w14:paraId="41D2F5E4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Datum kennisgeving</w:t>
      </w:r>
    </w:p>
    <w:p w14:paraId="606B0664" w14:textId="47153CBA" w:rsidR="0066145C" w:rsidRDefault="0066145C" w:rsidP="00870C62">
      <w:pPr>
        <w:pStyle w:val="ListParagraph"/>
        <w:ind w:left="720"/>
      </w:pPr>
    </w:p>
    <w:p w14:paraId="23869ED3" w14:textId="77777777" w:rsidR="00B97EC7" w:rsidRDefault="00B97EC7" w:rsidP="00B97EC7">
      <w:pPr>
        <w:pStyle w:val="ListParagraph"/>
        <w:ind w:left="3600"/>
      </w:pPr>
    </w:p>
    <w:p w14:paraId="68D60BC6" w14:textId="6D37598E" w:rsidR="00DE5E95" w:rsidRDefault="00DE5E95" w:rsidP="00DE5E95">
      <w:pPr>
        <w:pStyle w:val="Heading2"/>
      </w:pPr>
      <w:bookmarkStart w:id="36" w:name="_Toc479581689"/>
      <w:r>
        <w:t>GeefWoningKwaliteitBijlage</w:t>
      </w:r>
      <w:bookmarkEnd w:id="36"/>
    </w:p>
    <w:p w14:paraId="36F7D847" w14:textId="694C2D2A" w:rsidR="00DE5E95" w:rsidRDefault="00DE5E95" w:rsidP="00DE5E95">
      <w:pPr>
        <w:pStyle w:val="Heading2"/>
      </w:pPr>
      <w:bookmarkStart w:id="37" w:name="_Toc479581690"/>
      <w:r>
        <w:t>BewaarWoningKwaliteit</w:t>
      </w:r>
      <w:bookmarkEnd w:id="37"/>
    </w:p>
    <w:p w14:paraId="2A6D903B" w14:textId="4AC70B4A" w:rsidR="00A83A2E" w:rsidRDefault="0091464E" w:rsidP="0091464E">
      <w:pPr>
        <w:pStyle w:val="Heading3"/>
      </w:pPr>
      <w:r>
        <w:t>Opzet</w:t>
      </w:r>
    </w:p>
    <w:p w14:paraId="51090560" w14:textId="33766D28" w:rsidR="0091464E" w:rsidRDefault="0091464E" w:rsidP="0091464E">
      <w:r>
        <w:t xml:space="preserve">De structuur bevat een actie en een datastructuur. Deze actie proberen we zoveel mogelijk te mappen met acties in VLOK. </w:t>
      </w:r>
    </w:p>
    <w:p w14:paraId="61466A8D" w14:textId="4C1655F2" w:rsidR="0091464E" w:rsidRDefault="0091464E" w:rsidP="0091464E">
      <w:r>
        <w:t>Sommige acties hebben een eigen structuur nodig omdat ze niet volledig te vatten zijn in de 5 basisstructuren.</w:t>
      </w:r>
    </w:p>
    <w:p w14:paraId="44F61569" w14:textId="79D2629D" w:rsidR="0091464E" w:rsidRDefault="0091464E" w:rsidP="0091464E"/>
    <w:p w14:paraId="171E0E82" w14:textId="5EE6F9D0" w:rsidR="0091464E" w:rsidRDefault="0091464E" w:rsidP="0091464E">
      <w:pPr>
        <w:pStyle w:val="Heading3"/>
      </w:pPr>
      <w:r>
        <w:t>Structuur Pand</w:t>
      </w:r>
    </w:p>
    <w:p w14:paraId="5E0A9A06" w14:textId="4CDF0C2C" w:rsidR="0091464E" w:rsidRDefault="0091464E" w:rsidP="0091464E">
      <w:pPr>
        <w:pStyle w:val="Heading4"/>
      </w:pPr>
      <w:r>
        <w:t>Acties</w:t>
      </w:r>
    </w:p>
    <w:p w14:paraId="378FF6DD" w14:textId="0FB750B0" w:rsidR="0091464E" w:rsidRDefault="0091464E" w:rsidP="0091464E">
      <w:pPr>
        <w:pStyle w:val="ListParagraph"/>
        <w:numPr>
          <w:ilvl w:val="0"/>
          <w:numId w:val="16"/>
        </w:numPr>
      </w:pPr>
      <w:r>
        <w:t xml:space="preserve">Pand toevoegen </w:t>
      </w:r>
    </w:p>
    <w:p w14:paraId="069F3A45" w14:textId="34B80DAB" w:rsidR="0091464E" w:rsidRDefault="0091464E" w:rsidP="0091464E">
      <w:pPr>
        <w:pStyle w:val="ListParagraph"/>
        <w:numPr>
          <w:ilvl w:val="0"/>
          <w:numId w:val="16"/>
        </w:numPr>
      </w:pPr>
      <w:r>
        <w:t>Pand wijzigen</w:t>
      </w:r>
    </w:p>
    <w:p w14:paraId="13F119B6" w14:textId="13411370" w:rsidR="0091464E" w:rsidRDefault="0091464E" w:rsidP="0091464E">
      <w:pPr>
        <w:pStyle w:val="ListParagraph"/>
        <w:numPr>
          <w:ilvl w:val="0"/>
          <w:numId w:val="16"/>
        </w:numPr>
      </w:pPr>
      <w:r>
        <w:t>Pand verwijderen</w:t>
      </w:r>
    </w:p>
    <w:p w14:paraId="42937166" w14:textId="6283BEC3" w:rsidR="0091464E" w:rsidRPr="0091464E" w:rsidRDefault="0091464E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91464E">
        <w:rPr>
          <w:highlight w:val="lightGray"/>
        </w:rPr>
        <w:t>Pand adres toevoegen</w:t>
      </w:r>
    </w:p>
    <w:p w14:paraId="733A300E" w14:textId="7F2175D7" w:rsidR="0091464E" w:rsidRPr="0091464E" w:rsidRDefault="0091464E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91464E">
        <w:rPr>
          <w:highlight w:val="lightGray"/>
        </w:rPr>
        <w:t>Pand adres verwijderen</w:t>
      </w:r>
    </w:p>
    <w:p w14:paraId="41B2B7BC" w14:textId="6BA1F92E" w:rsidR="0091464E" w:rsidRPr="0091464E" w:rsidRDefault="0091464E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91464E">
        <w:rPr>
          <w:highlight w:val="lightGray"/>
        </w:rPr>
        <w:t>Pand adres wijzigen</w:t>
      </w:r>
    </w:p>
    <w:p w14:paraId="34865619" w14:textId="3F7F7887" w:rsidR="0091464E" w:rsidRPr="0091464E" w:rsidRDefault="0091464E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91464E">
        <w:rPr>
          <w:highlight w:val="lightGray"/>
        </w:rPr>
        <w:t>Pand capakey toevoegen</w:t>
      </w:r>
    </w:p>
    <w:p w14:paraId="20A1D640" w14:textId="5B989378" w:rsidR="0091464E" w:rsidRPr="00A7794E" w:rsidRDefault="0091464E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A7794E">
        <w:rPr>
          <w:highlight w:val="lightGray"/>
        </w:rPr>
        <w:t>Pand capakey verwijderen</w:t>
      </w:r>
    </w:p>
    <w:p w14:paraId="7BA50E91" w14:textId="2782C452" w:rsidR="0091464E" w:rsidRPr="00A7794E" w:rsidRDefault="0091464E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A7794E">
        <w:rPr>
          <w:highlight w:val="lightGray"/>
        </w:rPr>
        <w:t>Pand capakey wijzigen</w:t>
      </w:r>
    </w:p>
    <w:p w14:paraId="3FE14755" w14:textId="0A0DCCBC" w:rsidR="0091464E" w:rsidRPr="00A7794E" w:rsidRDefault="0091464E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A7794E">
        <w:rPr>
          <w:highlight w:val="lightGray"/>
        </w:rPr>
        <w:t>Pand opmerking toevoegen</w:t>
      </w:r>
    </w:p>
    <w:p w14:paraId="4E740763" w14:textId="01373DC4" w:rsidR="0091464E" w:rsidRPr="00A7794E" w:rsidRDefault="0091464E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A7794E">
        <w:rPr>
          <w:highlight w:val="lightGray"/>
        </w:rPr>
        <w:t>Pand opmerking verwijderen</w:t>
      </w:r>
    </w:p>
    <w:p w14:paraId="3F4926ED" w14:textId="4D2E539C" w:rsidR="0091464E" w:rsidRDefault="0091464E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A7794E">
        <w:rPr>
          <w:highlight w:val="lightGray"/>
        </w:rPr>
        <w:t xml:space="preserve">Pand opmerking </w:t>
      </w:r>
      <w:r w:rsidR="00A7794E" w:rsidRPr="00A7794E">
        <w:rPr>
          <w:highlight w:val="lightGray"/>
        </w:rPr>
        <w:t>wiijzigen</w:t>
      </w:r>
    </w:p>
    <w:p w14:paraId="054A7200" w14:textId="111EBDB4" w:rsidR="00A7794E" w:rsidRDefault="00A7794E" w:rsidP="0091464E">
      <w:pPr>
        <w:pStyle w:val="ListParagraph"/>
        <w:numPr>
          <w:ilvl w:val="0"/>
          <w:numId w:val="16"/>
        </w:numPr>
      </w:pPr>
      <w:r>
        <w:t>GR toevoegen</w:t>
      </w:r>
    </w:p>
    <w:p w14:paraId="63606B98" w14:textId="5AF2BD6E" w:rsidR="00A7794E" w:rsidRDefault="00A7794E" w:rsidP="0091464E">
      <w:pPr>
        <w:pStyle w:val="ListParagraph"/>
        <w:numPr>
          <w:ilvl w:val="0"/>
          <w:numId w:val="16"/>
        </w:numPr>
      </w:pPr>
      <w:r>
        <w:t>GR wijzigen</w:t>
      </w:r>
    </w:p>
    <w:p w14:paraId="2D59FF7A" w14:textId="24401D40" w:rsidR="00A7794E" w:rsidRDefault="00A7794E" w:rsidP="0091464E">
      <w:pPr>
        <w:pStyle w:val="ListParagraph"/>
        <w:numPr>
          <w:ilvl w:val="0"/>
          <w:numId w:val="16"/>
        </w:numPr>
      </w:pPr>
      <w:r>
        <w:t>GR verwijderen</w:t>
      </w:r>
    </w:p>
    <w:p w14:paraId="4AAEE329" w14:textId="24D68E87" w:rsidR="00870C62" w:rsidRDefault="00870C62" w:rsidP="0091464E">
      <w:pPr>
        <w:pStyle w:val="ListParagraph"/>
        <w:numPr>
          <w:ilvl w:val="0"/>
          <w:numId w:val="16"/>
        </w:numPr>
      </w:pPr>
      <w:r>
        <w:t>Entiteit toevoegen</w:t>
      </w:r>
    </w:p>
    <w:p w14:paraId="5626A15D" w14:textId="1A0904B4" w:rsidR="00870C62" w:rsidRDefault="00870C62" w:rsidP="0091464E">
      <w:pPr>
        <w:pStyle w:val="ListParagraph"/>
        <w:numPr>
          <w:ilvl w:val="0"/>
          <w:numId w:val="16"/>
        </w:numPr>
      </w:pPr>
      <w:r>
        <w:lastRenderedPageBreak/>
        <w:t>Pand betrokkene toevoegen</w:t>
      </w:r>
    </w:p>
    <w:p w14:paraId="67063638" w14:textId="33F37AB7" w:rsidR="00870C62" w:rsidRDefault="00870C62" w:rsidP="0091464E">
      <w:pPr>
        <w:pStyle w:val="ListParagraph"/>
        <w:numPr>
          <w:ilvl w:val="0"/>
          <w:numId w:val="16"/>
        </w:numPr>
      </w:pPr>
      <w:r>
        <w:t>Pand betrokkene wijzigen</w:t>
      </w:r>
    </w:p>
    <w:p w14:paraId="4218B664" w14:textId="34442C3D" w:rsidR="002B70AF" w:rsidRDefault="002B70AF" w:rsidP="002B70AF">
      <w:pPr>
        <w:pStyle w:val="ListParagraph"/>
        <w:numPr>
          <w:ilvl w:val="0"/>
          <w:numId w:val="16"/>
        </w:numPr>
      </w:pPr>
      <w:r>
        <w:t>Pand betrokkene verwijderen</w:t>
      </w:r>
    </w:p>
    <w:p w14:paraId="592FE6B2" w14:textId="70630ABF" w:rsidR="00870C62" w:rsidRDefault="00870C62" w:rsidP="0091464E">
      <w:pPr>
        <w:pStyle w:val="ListParagraph"/>
        <w:numPr>
          <w:ilvl w:val="0"/>
          <w:numId w:val="16"/>
        </w:numPr>
      </w:pPr>
      <w:r>
        <w:t>Persoon toevoegen</w:t>
      </w:r>
    </w:p>
    <w:p w14:paraId="22A047A9" w14:textId="18BF0E24" w:rsidR="00870C62" w:rsidRDefault="00870C62" w:rsidP="0091464E">
      <w:pPr>
        <w:pStyle w:val="ListParagraph"/>
        <w:numPr>
          <w:ilvl w:val="0"/>
          <w:numId w:val="16"/>
        </w:numPr>
      </w:pPr>
      <w:r>
        <w:t xml:space="preserve">Persoon </w:t>
      </w:r>
      <w:r w:rsidR="002B70AF">
        <w:t>wijzigen</w:t>
      </w:r>
    </w:p>
    <w:p w14:paraId="748E3525" w14:textId="6C714559" w:rsidR="002B70AF" w:rsidRPr="002B70AF" w:rsidRDefault="002B70AF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2B70AF">
        <w:rPr>
          <w:highlight w:val="lightGray"/>
        </w:rPr>
        <w:t>Persoon adres wijzigen</w:t>
      </w:r>
    </w:p>
    <w:p w14:paraId="5BC1234A" w14:textId="53FA4078" w:rsidR="002B70AF" w:rsidRPr="002B70AF" w:rsidRDefault="002B70AF" w:rsidP="002B70AF">
      <w:pPr>
        <w:pStyle w:val="ListParagraph"/>
        <w:numPr>
          <w:ilvl w:val="0"/>
          <w:numId w:val="16"/>
        </w:numPr>
        <w:rPr>
          <w:highlight w:val="lightGray"/>
        </w:rPr>
      </w:pPr>
      <w:r w:rsidRPr="002B70AF">
        <w:rPr>
          <w:highlight w:val="lightGray"/>
        </w:rPr>
        <w:t>Persoon correspondentieadres toevoegen</w:t>
      </w:r>
    </w:p>
    <w:p w14:paraId="4207A05B" w14:textId="203AA274" w:rsidR="002B70AF" w:rsidRPr="002B70AF" w:rsidRDefault="002B70AF" w:rsidP="0091464E">
      <w:pPr>
        <w:pStyle w:val="ListParagraph"/>
        <w:numPr>
          <w:ilvl w:val="0"/>
          <w:numId w:val="16"/>
        </w:numPr>
        <w:rPr>
          <w:highlight w:val="lightGray"/>
        </w:rPr>
      </w:pPr>
      <w:r w:rsidRPr="002B70AF">
        <w:rPr>
          <w:highlight w:val="lightGray"/>
        </w:rPr>
        <w:t>Persoon correspondentieadres wijzigen</w:t>
      </w:r>
    </w:p>
    <w:p w14:paraId="461120A8" w14:textId="75458DBE" w:rsidR="002B70AF" w:rsidRPr="002B70AF" w:rsidRDefault="002B70AF" w:rsidP="002B70AF">
      <w:pPr>
        <w:pStyle w:val="ListParagraph"/>
        <w:numPr>
          <w:ilvl w:val="0"/>
          <w:numId w:val="16"/>
        </w:numPr>
        <w:rPr>
          <w:highlight w:val="lightGray"/>
        </w:rPr>
      </w:pPr>
      <w:r w:rsidRPr="002B70AF">
        <w:rPr>
          <w:highlight w:val="lightGray"/>
        </w:rPr>
        <w:t>Persoon correspondentieadres verwijderen</w:t>
      </w:r>
    </w:p>
    <w:p w14:paraId="7CD719AC" w14:textId="21D498D5" w:rsidR="002B70AF" w:rsidRDefault="002B70AF" w:rsidP="0091464E">
      <w:pPr>
        <w:pStyle w:val="ListParagraph"/>
        <w:numPr>
          <w:ilvl w:val="0"/>
          <w:numId w:val="16"/>
        </w:numPr>
      </w:pPr>
      <w:r>
        <w:t>Persoon contact toevoegen</w:t>
      </w:r>
    </w:p>
    <w:p w14:paraId="73F7EA1C" w14:textId="50A3B3BC" w:rsidR="002B70AF" w:rsidRDefault="002B70AF" w:rsidP="0091464E">
      <w:pPr>
        <w:pStyle w:val="ListParagraph"/>
        <w:numPr>
          <w:ilvl w:val="0"/>
          <w:numId w:val="16"/>
        </w:numPr>
      </w:pPr>
      <w:r>
        <w:t>Persoon contact wijzigen</w:t>
      </w:r>
    </w:p>
    <w:p w14:paraId="33331C59" w14:textId="7F01B997" w:rsidR="002B70AF" w:rsidRDefault="002B70AF" w:rsidP="0091464E">
      <w:pPr>
        <w:pStyle w:val="ListParagraph"/>
        <w:numPr>
          <w:ilvl w:val="0"/>
          <w:numId w:val="16"/>
        </w:numPr>
      </w:pPr>
      <w:r>
        <w:t>Persoon contact verwijderen</w:t>
      </w:r>
    </w:p>
    <w:p w14:paraId="0039D889" w14:textId="2EE56165" w:rsidR="002B70AF" w:rsidRDefault="002B70AF" w:rsidP="0091464E">
      <w:pPr>
        <w:pStyle w:val="ListParagraph"/>
        <w:numPr>
          <w:ilvl w:val="0"/>
          <w:numId w:val="16"/>
        </w:numPr>
      </w:pPr>
      <w:r>
        <w:t>Document toevoegen (opladen)</w:t>
      </w:r>
    </w:p>
    <w:p w14:paraId="30D62F31" w14:textId="5D7D66D6" w:rsidR="002B70AF" w:rsidRDefault="002B70AF" w:rsidP="0091464E">
      <w:pPr>
        <w:pStyle w:val="ListParagraph"/>
        <w:numPr>
          <w:ilvl w:val="0"/>
          <w:numId w:val="16"/>
        </w:numPr>
      </w:pPr>
      <w:r>
        <w:t>Document intrekken</w:t>
      </w:r>
    </w:p>
    <w:p w14:paraId="2EDF11B6" w14:textId="5D43946B" w:rsidR="002B70AF" w:rsidRDefault="002B70AF" w:rsidP="0091464E">
      <w:pPr>
        <w:pStyle w:val="ListParagraph"/>
        <w:numPr>
          <w:ilvl w:val="0"/>
          <w:numId w:val="16"/>
        </w:numPr>
      </w:pPr>
      <w:r>
        <w:t>Document verwijderen</w:t>
      </w:r>
    </w:p>
    <w:p w14:paraId="04A1C031" w14:textId="4049B71C" w:rsidR="002B70AF" w:rsidRDefault="002B70AF" w:rsidP="0091464E">
      <w:pPr>
        <w:pStyle w:val="ListParagraph"/>
        <w:numPr>
          <w:ilvl w:val="0"/>
          <w:numId w:val="16"/>
        </w:numPr>
      </w:pPr>
      <w:r>
        <w:t>Pand foto toevoegen</w:t>
      </w:r>
    </w:p>
    <w:p w14:paraId="67029146" w14:textId="38CC371B" w:rsidR="002B70AF" w:rsidRDefault="002B70AF" w:rsidP="0091464E">
      <w:pPr>
        <w:pStyle w:val="ListParagraph"/>
        <w:numPr>
          <w:ilvl w:val="0"/>
          <w:numId w:val="16"/>
        </w:numPr>
      </w:pPr>
      <w:r>
        <w:t>Pand foto verwijderen</w:t>
      </w:r>
    </w:p>
    <w:p w14:paraId="0D6ACFCB" w14:textId="01523622" w:rsidR="002B70AF" w:rsidRPr="00A7794E" w:rsidRDefault="002B70AF" w:rsidP="0091464E">
      <w:pPr>
        <w:pStyle w:val="ListParagraph"/>
        <w:numPr>
          <w:ilvl w:val="0"/>
          <w:numId w:val="16"/>
        </w:numPr>
      </w:pPr>
      <w:r>
        <w:t>Pand foto wijzigen</w:t>
      </w:r>
    </w:p>
    <w:p w14:paraId="1C7048FF" w14:textId="763C811D" w:rsidR="0091464E" w:rsidRDefault="0091464E" w:rsidP="0091464E">
      <w:pPr>
        <w:pStyle w:val="Heading4"/>
      </w:pPr>
      <w:r>
        <w:t>Structuur</w:t>
      </w:r>
    </w:p>
    <w:p w14:paraId="2EDFFDF9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Referte pand</w:t>
      </w:r>
    </w:p>
    <w:p w14:paraId="621F159E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GebouwId</w:t>
      </w:r>
    </w:p>
    <w:p w14:paraId="5D8D3845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Adressen</w:t>
      </w:r>
    </w:p>
    <w:p w14:paraId="0DB4A229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Capakeys</w:t>
      </w:r>
    </w:p>
    <w:p w14:paraId="3456BC77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Locatie</w:t>
      </w:r>
    </w:p>
    <w:p w14:paraId="7E88EF74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Beschrijving</w:t>
      </w:r>
    </w:p>
    <w:p w14:paraId="66572741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Info brandweerverslag</w:t>
      </w:r>
    </w:p>
    <w:p w14:paraId="3889DB08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Info EPC</w:t>
      </w:r>
    </w:p>
    <w:p w14:paraId="002B6A61" w14:textId="31E36ED1" w:rsidR="0091464E" w:rsidRDefault="0091464E" w:rsidP="0091464E">
      <w:pPr>
        <w:pStyle w:val="ListParagraph"/>
        <w:numPr>
          <w:ilvl w:val="0"/>
          <w:numId w:val="14"/>
        </w:numPr>
      </w:pPr>
      <w:r>
        <w:t xml:space="preserve">Opmerkingen </w:t>
      </w:r>
    </w:p>
    <w:p w14:paraId="1C9CAC6F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Lijst entiteiten</w:t>
      </w:r>
    </w:p>
    <w:p w14:paraId="481F869F" w14:textId="72EBB36C" w:rsidR="0091464E" w:rsidRDefault="0091464E" w:rsidP="0091464E">
      <w:pPr>
        <w:pStyle w:val="ListParagraph"/>
        <w:numPr>
          <w:ilvl w:val="1"/>
          <w:numId w:val="14"/>
        </w:numPr>
      </w:pPr>
      <w:r>
        <w:t>GebouweenheidId</w:t>
      </w:r>
    </w:p>
    <w:p w14:paraId="7C7C62DE" w14:textId="6ED68AA6" w:rsidR="0091464E" w:rsidRDefault="00A7794E" w:rsidP="0091464E">
      <w:pPr>
        <w:pStyle w:val="ListParagraph"/>
        <w:numPr>
          <w:ilvl w:val="1"/>
          <w:numId w:val="14"/>
        </w:numPr>
      </w:pPr>
      <w:r>
        <w:t>adres</w:t>
      </w:r>
    </w:p>
    <w:p w14:paraId="4AE9C812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Entiteittype</w:t>
      </w:r>
    </w:p>
    <w:p w14:paraId="6C2E121B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Verdieping</w:t>
      </w:r>
    </w:p>
    <w:p w14:paraId="3E7984B4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Locatie</w:t>
      </w:r>
    </w:p>
    <w:p w14:paraId="20BEFF7D" w14:textId="77777777" w:rsidR="0091464E" w:rsidRDefault="0091464E" w:rsidP="0091464E">
      <w:pPr>
        <w:pStyle w:val="ListParagraph"/>
        <w:numPr>
          <w:ilvl w:val="0"/>
          <w:numId w:val="14"/>
        </w:numPr>
      </w:pPr>
      <w:r>
        <w:t>Lijst GR</w:t>
      </w:r>
    </w:p>
    <w:p w14:paraId="22187E00" w14:textId="7406DAA2" w:rsidR="00F81CC0" w:rsidRDefault="00F81CC0" w:rsidP="0091464E">
      <w:pPr>
        <w:pStyle w:val="ListParagraph"/>
        <w:numPr>
          <w:ilvl w:val="1"/>
          <w:numId w:val="14"/>
        </w:numPr>
      </w:pPr>
      <w:r>
        <w:t>Referte GR</w:t>
      </w:r>
    </w:p>
    <w:p w14:paraId="5A5C22D2" w14:textId="2B742768" w:rsidR="0091464E" w:rsidRDefault="0091464E" w:rsidP="0091464E">
      <w:pPr>
        <w:pStyle w:val="ListParagraph"/>
        <w:numPr>
          <w:ilvl w:val="1"/>
          <w:numId w:val="14"/>
        </w:numPr>
      </w:pPr>
      <w:r>
        <w:t>Nummer</w:t>
      </w:r>
    </w:p>
    <w:p w14:paraId="1BB0A5E9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Verdieping</w:t>
      </w:r>
    </w:p>
    <w:p w14:paraId="62D9AA64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Locatie</w:t>
      </w:r>
    </w:p>
    <w:p w14:paraId="536ABADC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Beschrijving</w:t>
      </w:r>
    </w:p>
    <w:p w14:paraId="408F5F6A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Aantal kookhoeken</w:t>
      </w:r>
    </w:p>
    <w:p w14:paraId="574C4903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Netto-vloeroppervlakte keuken</w:t>
      </w:r>
    </w:p>
    <w:p w14:paraId="2499DA53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Aantal wc’s</w:t>
      </w:r>
    </w:p>
    <w:p w14:paraId="3D595AA6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Aantal bad/douche</w:t>
      </w:r>
    </w:p>
    <w:p w14:paraId="27F76A7F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Netto-vloeroppervlakte leefruimte</w:t>
      </w:r>
    </w:p>
    <w:p w14:paraId="0EA54F2C" w14:textId="297CE0DF" w:rsidR="0091464E" w:rsidRDefault="0091464E" w:rsidP="0091464E">
      <w:pPr>
        <w:pStyle w:val="ListParagraph"/>
        <w:numPr>
          <w:ilvl w:val="0"/>
          <w:numId w:val="14"/>
        </w:numPr>
      </w:pPr>
      <w:r>
        <w:t>Lijst betrokkenen</w:t>
      </w:r>
    </w:p>
    <w:p w14:paraId="36CB82E9" w14:textId="134C1A69" w:rsidR="00870C62" w:rsidRDefault="00870C62" w:rsidP="00870C62">
      <w:pPr>
        <w:pStyle w:val="ListParagraph"/>
        <w:numPr>
          <w:ilvl w:val="1"/>
          <w:numId w:val="14"/>
        </w:numPr>
      </w:pPr>
      <w:r>
        <w:t>Persoon</w:t>
      </w:r>
    </w:p>
    <w:p w14:paraId="22D2C0B4" w14:textId="777AE0D8" w:rsidR="00870C62" w:rsidRDefault="00870C62" w:rsidP="00870C62">
      <w:pPr>
        <w:pStyle w:val="ListParagraph"/>
        <w:numPr>
          <w:ilvl w:val="2"/>
          <w:numId w:val="14"/>
        </w:numPr>
      </w:pPr>
      <w:r>
        <w:t>Referte persoon</w:t>
      </w:r>
    </w:p>
    <w:p w14:paraId="3E81967B" w14:textId="06BC1E84" w:rsidR="00870C62" w:rsidRDefault="00870C62" w:rsidP="00870C62">
      <w:pPr>
        <w:pStyle w:val="ListParagraph"/>
        <w:numPr>
          <w:ilvl w:val="2"/>
          <w:numId w:val="14"/>
        </w:numPr>
      </w:pPr>
      <w:r>
        <w:t>Actief/niet actief</w:t>
      </w:r>
    </w:p>
    <w:p w14:paraId="7A41B466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Rijksregister</w:t>
      </w:r>
    </w:p>
    <w:p w14:paraId="7D20C619" w14:textId="6D5CB6A6" w:rsidR="00870C62" w:rsidRDefault="00870C62" w:rsidP="00870C62">
      <w:pPr>
        <w:pStyle w:val="ListParagraph"/>
        <w:numPr>
          <w:ilvl w:val="2"/>
          <w:numId w:val="14"/>
        </w:numPr>
      </w:pPr>
      <w:r>
        <w:t>Naam</w:t>
      </w:r>
      <w:r w:rsidRPr="00870C62">
        <w:t xml:space="preserve"> </w:t>
      </w:r>
      <w:r>
        <w:t>indien rijksregister niet ingevuld</w:t>
      </w:r>
    </w:p>
    <w:p w14:paraId="78920472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lastRenderedPageBreak/>
        <w:t>Voornaam indien rijksregister niet ingevuld</w:t>
      </w:r>
    </w:p>
    <w:p w14:paraId="626C4DD6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Geboortedatum indien rijksregister niet ingevuld</w:t>
      </w:r>
    </w:p>
    <w:p w14:paraId="6FF3070C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Geboorteplaats indien rijksregister niet ingevuld</w:t>
      </w:r>
    </w:p>
    <w:p w14:paraId="59623E4F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Nationaliteit indien rijksregister niet ingevuld</w:t>
      </w:r>
    </w:p>
    <w:p w14:paraId="28FD4CB8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Datum overlijden indien rijksregister niet ingevuld</w:t>
      </w:r>
    </w:p>
    <w:p w14:paraId="1874F787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Rechtsvorm indien KBO niet ingevuld</w:t>
      </w:r>
    </w:p>
    <w:p w14:paraId="5A48B0DC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 xml:space="preserve">KBO </w:t>
      </w:r>
    </w:p>
    <w:p w14:paraId="31B5D851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Rechtstoestand indien KBO niet ingevuld</w:t>
      </w:r>
    </w:p>
    <w:p w14:paraId="28386096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Datum rechtstoestand indien KBO niet ingevuld</w:t>
      </w:r>
    </w:p>
    <w:p w14:paraId="15DE2712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Telefoon (2x)</w:t>
      </w:r>
    </w:p>
    <w:p w14:paraId="068DA972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Email</w:t>
      </w:r>
    </w:p>
    <w:p w14:paraId="03AA2DF8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Domicilieadres indien KBO/rijksregisternummer niet ingevuld</w:t>
      </w:r>
    </w:p>
    <w:p w14:paraId="32B2355F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 xml:space="preserve">Correspondentieadres </w:t>
      </w:r>
    </w:p>
    <w:p w14:paraId="79B652C7" w14:textId="77777777" w:rsidR="00870C62" w:rsidRDefault="00870C62" w:rsidP="00870C62">
      <w:pPr>
        <w:pStyle w:val="ListParagraph"/>
        <w:numPr>
          <w:ilvl w:val="2"/>
          <w:numId w:val="14"/>
        </w:numPr>
      </w:pPr>
      <w:r>
        <w:t>Lijst contactpersonen</w:t>
      </w:r>
    </w:p>
    <w:p w14:paraId="62929141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Referte contactpersoon</w:t>
      </w:r>
    </w:p>
    <w:p w14:paraId="2BDB5949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Actief/niet actief</w:t>
      </w:r>
    </w:p>
    <w:p w14:paraId="18FD03DD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Naam</w:t>
      </w:r>
    </w:p>
    <w:p w14:paraId="3D89ED8F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Voornaam</w:t>
      </w:r>
    </w:p>
    <w:p w14:paraId="6F6B4A3B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Nationaliteit</w:t>
      </w:r>
    </w:p>
    <w:p w14:paraId="020BBDFC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Telefoon</w:t>
      </w:r>
    </w:p>
    <w:p w14:paraId="17842C77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email</w:t>
      </w:r>
    </w:p>
    <w:p w14:paraId="44AA8263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correspondentieadres</w:t>
      </w:r>
    </w:p>
    <w:p w14:paraId="5C58E070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Rol</w:t>
      </w:r>
    </w:p>
    <w:p w14:paraId="58A705AC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Begindatum</w:t>
      </w:r>
    </w:p>
    <w:p w14:paraId="1A918149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Einddatum</w:t>
      </w:r>
    </w:p>
    <w:p w14:paraId="5B199347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 xml:space="preserve">Begindatum vastgesteld </w:t>
      </w:r>
    </w:p>
    <w:p w14:paraId="7F33E8C0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Einddatum vastgesteld</w:t>
      </w:r>
    </w:p>
    <w:p w14:paraId="0575056A" w14:textId="77777777" w:rsidR="00870C62" w:rsidRDefault="00870C62" w:rsidP="00870C62">
      <w:pPr>
        <w:pStyle w:val="ListParagraph"/>
        <w:numPr>
          <w:ilvl w:val="3"/>
          <w:numId w:val="14"/>
        </w:numPr>
      </w:pPr>
      <w:r>
        <w:t>Bron</w:t>
      </w:r>
    </w:p>
    <w:p w14:paraId="755D6A21" w14:textId="460D1267" w:rsidR="00870C62" w:rsidRDefault="00870C62" w:rsidP="00870C62">
      <w:pPr>
        <w:pStyle w:val="ListParagraph"/>
        <w:numPr>
          <w:ilvl w:val="3"/>
          <w:numId w:val="14"/>
        </w:numPr>
      </w:pPr>
      <w:r>
        <w:t>Datum kennisgeving</w:t>
      </w:r>
    </w:p>
    <w:p w14:paraId="7E87DECB" w14:textId="23D7E6A6" w:rsidR="00870C62" w:rsidRDefault="00870C62" w:rsidP="00870C62">
      <w:pPr>
        <w:pStyle w:val="ListParagraph"/>
        <w:numPr>
          <w:ilvl w:val="1"/>
          <w:numId w:val="14"/>
        </w:numPr>
      </w:pPr>
      <w:r>
        <w:t>Betrokkenheid</w:t>
      </w:r>
    </w:p>
    <w:p w14:paraId="05974D6F" w14:textId="77777777" w:rsidR="0091464E" w:rsidRDefault="0091464E" w:rsidP="00870C62">
      <w:pPr>
        <w:pStyle w:val="ListParagraph"/>
        <w:numPr>
          <w:ilvl w:val="2"/>
          <w:numId w:val="14"/>
        </w:numPr>
      </w:pPr>
      <w:r>
        <w:t>Rol</w:t>
      </w:r>
    </w:p>
    <w:p w14:paraId="18823C85" w14:textId="77777777" w:rsidR="0091464E" w:rsidRDefault="0091464E" w:rsidP="00870C62">
      <w:pPr>
        <w:pStyle w:val="ListParagraph"/>
        <w:numPr>
          <w:ilvl w:val="2"/>
          <w:numId w:val="14"/>
        </w:numPr>
      </w:pPr>
      <w:r>
        <w:t>Begindatum</w:t>
      </w:r>
    </w:p>
    <w:p w14:paraId="57587FB3" w14:textId="77777777" w:rsidR="0091464E" w:rsidRDefault="0091464E" w:rsidP="00870C62">
      <w:pPr>
        <w:pStyle w:val="ListParagraph"/>
        <w:numPr>
          <w:ilvl w:val="2"/>
          <w:numId w:val="14"/>
        </w:numPr>
      </w:pPr>
      <w:r>
        <w:t>Einddatum</w:t>
      </w:r>
    </w:p>
    <w:p w14:paraId="7927D782" w14:textId="77777777" w:rsidR="0091464E" w:rsidRDefault="0091464E" w:rsidP="00870C62">
      <w:pPr>
        <w:pStyle w:val="ListParagraph"/>
        <w:numPr>
          <w:ilvl w:val="2"/>
          <w:numId w:val="14"/>
        </w:numPr>
      </w:pPr>
      <w:r>
        <w:t>Begindatum vastgesteld</w:t>
      </w:r>
    </w:p>
    <w:p w14:paraId="08837C22" w14:textId="77777777" w:rsidR="0091464E" w:rsidRDefault="0091464E" w:rsidP="00870C62">
      <w:pPr>
        <w:pStyle w:val="ListParagraph"/>
        <w:numPr>
          <w:ilvl w:val="2"/>
          <w:numId w:val="14"/>
        </w:numPr>
      </w:pPr>
      <w:r>
        <w:t>Einddatum vastgesteld</w:t>
      </w:r>
    </w:p>
    <w:p w14:paraId="373DD907" w14:textId="77777777" w:rsidR="0091464E" w:rsidRDefault="0091464E" w:rsidP="00870C62">
      <w:pPr>
        <w:pStyle w:val="ListParagraph"/>
        <w:numPr>
          <w:ilvl w:val="2"/>
          <w:numId w:val="14"/>
        </w:numPr>
      </w:pPr>
      <w:r>
        <w:t>Bron</w:t>
      </w:r>
    </w:p>
    <w:p w14:paraId="5ABBAF9E" w14:textId="77777777" w:rsidR="0091464E" w:rsidRDefault="0091464E" w:rsidP="00870C62">
      <w:pPr>
        <w:pStyle w:val="ListParagraph"/>
        <w:numPr>
          <w:ilvl w:val="2"/>
          <w:numId w:val="14"/>
        </w:numPr>
      </w:pPr>
      <w:r>
        <w:t>Aandeel</w:t>
      </w:r>
    </w:p>
    <w:p w14:paraId="6D4D2493" w14:textId="77777777" w:rsidR="0091464E" w:rsidRDefault="0091464E" w:rsidP="00870C62">
      <w:pPr>
        <w:pStyle w:val="ListParagraph"/>
        <w:numPr>
          <w:ilvl w:val="2"/>
          <w:numId w:val="14"/>
        </w:numPr>
      </w:pPr>
      <w:r>
        <w:t>Datum kennisgeving</w:t>
      </w:r>
    </w:p>
    <w:p w14:paraId="14443D5B" w14:textId="77777777" w:rsidR="0091464E" w:rsidRPr="002C4387" w:rsidRDefault="0091464E" w:rsidP="0091464E">
      <w:pPr>
        <w:pStyle w:val="ListParagraph"/>
        <w:numPr>
          <w:ilvl w:val="0"/>
          <w:numId w:val="14"/>
        </w:numPr>
      </w:pPr>
      <w:r w:rsidRPr="002C4387">
        <w:t>Lijst bijlagen</w:t>
      </w:r>
    </w:p>
    <w:p w14:paraId="18F27F50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Referte document</w:t>
      </w:r>
    </w:p>
    <w:p w14:paraId="2A0ADCD5" w14:textId="77777777" w:rsidR="0091464E" w:rsidRPr="002C4387" w:rsidRDefault="0091464E" w:rsidP="0091464E">
      <w:pPr>
        <w:pStyle w:val="ListParagraph"/>
        <w:numPr>
          <w:ilvl w:val="1"/>
          <w:numId w:val="14"/>
        </w:numPr>
      </w:pPr>
      <w:r w:rsidRPr="002C4387">
        <w:t>Documenttype</w:t>
      </w:r>
    </w:p>
    <w:p w14:paraId="7DC696C4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Naam document</w:t>
      </w:r>
    </w:p>
    <w:p w14:paraId="4692D0AB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 xml:space="preserve">Datum laatste wijziging </w:t>
      </w:r>
    </w:p>
    <w:p w14:paraId="095C0684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Afzender/bestemmeling</w:t>
      </w:r>
    </w:p>
    <w:p w14:paraId="2A72B9FD" w14:textId="77777777" w:rsidR="0091464E" w:rsidRDefault="0091464E" w:rsidP="0091464E">
      <w:pPr>
        <w:pStyle w:val="ListParagraph"/>
        <w:numPr>
          <w:ilvl w:val="1"/>
          <w:numId w:val="14"/>
        </w:numPr>
      </w:pPr>
      <w:r>
        <w:t>Status document</w:t>
      </w:r>
    </w:p>
    <w:p w14:paraId="0E55F60E" w14:textId="029AFCE5" w:rsidR="0091464E" w:rsidRDefault="002B70AF" w:rsidP="0091464E">
      <w:pPr>
        <w:pStyle w:val="ListParagraph"/>
        <w:numPr>
          <w:ilvl w:val="1"/>
          <w:numId w:val="14"/>
        </w:numPr>
      </w:pPr>
      <w:r>
        <w:t>K</w:t>
      </w:r>
      <w:r w:rsidR="0091464E">
        <w:t>oppelingen</w:t>
      </w:r>
    </w:p>
    <w:p w14:paraId="5F964C1E" w14:textId="77777777" w:rsidR="002B70AF" w:rsidRPr="00A73551" w:rsidRDefault="002B70AF" w:rsidP="002B70AF">
      <w:pPr>
        <w:pStyle w:val="ListParagraph"/>
        <w:numPr>
          <w:ilvl w:val="0"/>
          <w:numId w:val="14"/>
        </w:numPr>
      </w:pPr>
      <w:r>
        <w:t>Lijst f</w:t>
      </w:r>
      <w:r w:rsidRPr="00A73551">
        <w:t>oto’s</w:t>
      </w:r>
    </w:p>
    <w:p w14:paraId="23F30766" w14:textId="77777777" w:rsidR="002B70AF" w:rsidRPr="00A73551" w:rsidRDefault="002B70AF" w:rsidP="002B70AF">
      <w:pPr>
        <w:pStyle w:val="ListParagraph"/>
        <w:numPr>
          <w:ilvl w:val="1"/>
          <w:numId w:val="14"/>
        </w:numPr>
      </w:pPr>
      <w:r w:rsidRPr="00A73551">
        <w:t>Naam foto</w:t>
      </w:r>
    </w:p>
    <w:p w14:paraId="3D6F8821" w14:textId="77777777" w:rsidR="002B70AF" w:rsidRPr="00A73551" w:rsidRDefault="002B70AF" w:rsidP="002B70AF">
      <w:pPr>
        <w:pStyle w:val="ListParagraph"/>
        <w:numPr>
          <w:ilvl w:val="1"/>
          <w:numId w:val="14"/>
        </w:numPr>
      </w:pPr>
      <w:r w:rsidRPr="00A73551">
        <w:t>Id foto</w:t>
      </w:r>
    </w:p>
    <w:p w14:paraId="7AC63D0A" w14:textId="3A098A34" w:rsidR="002B70AF" w:rsidRDefault="002B70AF" w:rsidP="002B70AF">
      <w:pPr>
        <w:pStyle w:val="ListParagraph"/>
        <w:numPr>
          <w:ilvl w:val="1"/>
          <w:numId w:val="14"/>
        </w:numPr>
      </w:pPr>
      <w:r w:rsidRPr="00A73551">
        <w:t>Beschrijving foto</w:t>
      </w:r>
    </w:p>
    <w:p w14:paraId="1B07D305" w14:textId="0A0EFF06" w:rsidR="002B70AF" w:rsidRDefault="002B70AF" w:rsidP="002B70AF">
      <w:pPr>
        <w:pStyle w:val="ListParagraph"/>
        <w:ind w:left="1440"/>
      </w:pPr>
    </w:p>
    <w:p w14:paraId="795BF036" w14:textId="079A6690" w:rsidR="002B70AF" w:rsidRDefault="002B70AF" w:rsidP="002B70AF">
      <w:pPr>
        <w:pStyle w:val="Heading3"/>
      </w:pPr>
      <w:r>
        <w:lastRenderedPageBreak/>
        <w:t>Structuur Entiteit</w:t>
      </w:r>
    </w:p>
    <w:p w14:paraId="571B383C" w14:textId="77777777" w:rsidR="002B70AF" w:rsidRDefault="002B70AF" w:rsidP="002B70AF">
      <w:pPr>
        <w:pStyle w:val="Heading4"/>
      </w:pPr>
      <w:r>
        <w:t>Acties</w:t>
      </w:r>
    </w:p>
    <w:p w14:paraId="4A492FEF" w14:textId="0AABC071" w:rsidR="002B70AF" w:rsidRDefault="002B70AF" w:rsidP="002B70AF">
      <w:pPr>
        <w:pStyle w:val="ListParagraph"/>
        <w:numPr>
          <w:ilvl w:val="0"/>
          <w:numId w:val="16"/>
        </w:numPr>
      </w:pPr>
      <w:r>
        <w:t xml:space="preserve">Entiteit toevoegen </w:t>
      </w:r>
    </w:p>
    <w:p w14:paraId="74C0D15E" w14:textId="291F8E90" w:rsidR="002B70AF" w:rsidRDefault="002B70AF" w:rsidP="002B70AF">
      <w:pPr>
        <w:pStyle w:val="ListParagraph"/>
        <w:numPr>
          <w:ilvl w:val="0"/>
          <w:numId w:val="16"/>
        </w:numPr>
      </w:pPr>
      <w:r>
        <w:t>Entiteit wijzigen</w:t>
      </w:r>
    </w:p>
    <w:p w14:paraId="242CF26B" w14:textId="0C92CB84" w:rsidR="002B70AF" w:rsidRDefault="002B70AF" w:rsidP="002B70AF">
      <w:pPr>
        <w:pStyle w:val="ListParagraph"/>
        <w:numPr>
          <w:ilvl w:val="0"/>
          <w:numId w:val="16"/>
        </w:numPr>
      </w:pPr>
      <w:r>
        <w:t>Entiteit verwijderen</w:t>
      </w:r>
    </w:p>
    <w:p w14:paraId="6B5CC2AB" w14:textId="08CCB039" w:rsidR="002B70AF" w:rsidRPr="0091464E" w:rsidRDefault="008F0EEB" w:rsidP="002B70AF">
      <w:pPr>
        <w:pStyle w:val="ListParagraph"/>
        <w:numPr>
          <w:ilvl w:val="0"/>
          <w:numId w:val="16"/>
        </w:numPr>
        <w:rPr>
          <w:highlight w:val="lightGray"/>
        </w:rPr>
      </w:pPr>
      <w:r>
        <w:rPr>
          <w:highlight w:val="lightGray"/>
        </w:rPr>
        <w:t>Entiteit</w:t>
      </w:r>
      <w:r w:rsidR="002B70AF" w:rsidRPr="0091464E">
        <w:rPr>
          <w:highlight w:val="lightGray"/>
        </w:rPr>
        <w:t xml:space="preserve"> adres toevoegen</w:t>
      </w:r>
    </w:p>
    <w:p w14:paraId="60A5051E" w14:textId="4CBC5714" w:rsidR="002B70AF" w:rsidRPr="0091464E" w:rsidRDefault="008F0EEB" w:rsidP="002B70AF">
      <w:pPr>
        <w:pStyle w:val="ListParagraph"/>
        <w:numPr>
          <w:ilvl w:val="0"/>
          <w:numId w:val="16"/>
        </w:numPr>
        <w:rPr>
          <w:highlight w:val="lightGray"/>
        </w:rPr>
      </w:pPr>
      <w:r>
        <w:rPr>
          <w:highlight w:val="lightGray"/>
        </w:rPr>
        <w:t>Entiteit</w:t>
      </w:r>
      <w:r w:rsidR="002B70AF" w:rsidRPr="0091464E">
        <w:rPr>
          <w:highlight w:val="lightGray"/>
        </w:rPr>
        <w:t xml:space="preserve"> adres verwijderen</w:t>
      </w:r>
    </w:p>
    <w:p w14:paraId="35C2386D" w14:textId="6168BE60" w:rsidR="002B70AF" w:rsidRPr="0091464E" w:rsidRDefault="008F0EEB" w:rsidP="002B70AF">
      <w:pPr>
        <w:pStyle w:val="ListParagraph"/>
        <w:numPr>
          <w:ilvl w:val="0"/>
          <w:numId w:val="16"/>
        </w:numPr>
        <w:rPr>
          <w:highlight w:val="lightGray"/>
        </w:rPr>
      </w:pPr>
      <w:r>
        <w:rPr>
          <w:highlight w:val="lightGray"/>
        </w:rPr>
        <w:t xml:space="preserve">Entiteit </w:t>
      </w:r>
      <w:r w:rsidR="002B70AF" w:rsidRPr="0091464E">
        <w:rPr>
          <w:highlight w:val="lightGray"/>
        </w:rPr>
        <w:t>adres wijzigen</w:t>
      </w:r>
    </w:p>
    <w:p w14:paraId="76FB6FFB" w14:textId="326EA3C8" w:rsidR="002B70AF" w:rsidRPr="0091464E" w:rsidRDefault="008F0EEB" w:rsidP="002B70AF">
      <w:pPr>
        <w:pStyle w:val="ListParagraph"/>
        <w:numPr>
          <w:ilvl w:val="0"/>
          <w:numId w:val="16"/>
        </w:numPr>
        <w:rPr>
          <w:highlight w:val="lightGray"/>
        </w:rPr>
      </w:pPr>
      <w:r>
        <w:rPr>
          <w:highlight w:val="lightGray"/>
        </w:rPr>
        <w:t>Entiteit</w:t>
      </w:r>
      <w:r w:rsidR="002B70AF" w:rsidRPr="0091464E">
        <w:rPr>
          <w:highlight w:val="lightGray"/>
        </w:rPr>
        <w:t xml:space="preserve"> capakey toevoegen</w:t>
      </w:r>
    </w:p>
    <w:p w14:paraId="2703EDD7" w14:textId="66AD41CA" w:rsidR="002B70AF" w:rsidRPr="00A7794E" w:rsidRDefault="008F0EEB" w:rsidP="002B70AF">
      <w:pPr>
        <w:pStyle w:val="ListParagraph"/>
        <w:numPr>
          <w:ilvl w:val="0"/>
          <w:numId w:val="16"/>
        </w:numPr>
        <w:rPr>
          <w:highlight w:val="lightGray"/>
        </w:rPr>
      </w:pPr>
      <w:r>
        <w:rPr>
          <w:highlight w:val="lightGray"/>
        </w:rPr>
        <w:t>Entiteit</w:t>
      </w:r>
      <w:r w:rsidR="002B70AF" w:rsidRPr="00A7794E">
        <w:rPr>
          <w:highlight w:val="lightGray"/>
        </w:rPr>
        <w:t xml:space="preserve"> capakey verwijderen</w:t>
      </w:r>
    </w:p>
    <w:p w14:paraId="5CC81C1B" w14:textId="566919AD" w:rsidR="002B70AF" w:rsidRPr="00A7794E" w:rsidRDefault="008F0EEB" w:rsidP="002B70AF">
      <w:pPr>
        <w:pStyle w:val="ListParagraph"/>
        <w:numPr>
          <w:ilvl w:val="0"/>
          <w:numId w:val="16"/>
        </w:numPr>
        <w:rPr>
          <w:highlight w:val="lightGray"/>
        </w:rPr>
      </w:pPr>
      <w:r>
        <w:rPr>
          <w:highlight w:val="lightGray"/>
        </w:rPr>
        <w:t>Entiteit</w:t>
      </w:r>
      <w:r w:rsidR="002B70AF" w:rsidRPr="00A7794E">
        <w:rPr>
          <w:highlight w:val="lightGray"/>
        </w:rPr>
        <w:t xml:space="preserve"> capakey wijzigen</w:t>
      </w:r>
    </w:p>
    <w:p w14:paraId="03EB3132" w14:textId="471BB12B" w:rsidR="002B70AF" w:rsidRPr="00A7794E" w:rsidRDefault="008F0EEB" w:rsidP="002B70AF">
      <w:pPr>
        <w:pStyle w:val="ListParagraph"/>
        <w:numPr>
          <w:ilvl w:val="0"/>
          <w:numId w:val="16"/>
        </w:numPr>
        <w:rPr>
          <w:highlight w:val="lightGray"/>
        </w:rPr>
      </w:pPr>
      <w:r>
        <w:rPr>
          <w:highlight w:val="lightGray"/>
        </w:rPr>
        <w:t>Entiteit</w:t>
      </w:r>
      <w:r w:rsidR="002B70AF" w:rsidRPr="00A7794E">
        <w:rPr>
          <w:highlight w:val="lightGray"/>
        </w:rPr>
        <w:t xml:space="preserve"> opmerking toevoegen</w:t>
      </w:r>
    </w:p>
    <w:p w14:paraId="70CB0887" w14:textId="6D284516" w:rsidR="002B70AF" w:rsidRPr="00A7794E" w:rsidRDefault="008F0EEB" w:rsidP="002B70AF">
      <w:pPr>
        <w:pStyle w:val="ListParagraph"/>
        <w:numPr>
          <w:ilvl w:val="0"/>
          <w:numId w:val="16"/>
        </w:numPr>
        <w:rPr>
          <w:highlight w:val="lightGray"/>
        </w:rPr>
      </w:pPr>
      <w:r>
        <w:rPr>
          <w:highlight w:val="lightGray"/>
        </w:rPr>
        <w:t>Entiteit</w:t>
      </w:r>
      <w:r w:rsidR="002B70AF" w:rsidRPr="00A7794E">
        <w:rPr>
          <w:highlight w:val="lightGray"/>
        </w:rPr>
        <w:t xml:space="preserve"> opmerking verwijderen</w:t>
      </w:r>
    </w:p>
    <w:p w14:paraId="38131A2E" w14:textId="7476DEFE" w:rsidR="002B70AF" w:rsidRDefault="008F0EEB" w:rsidP="002B70AF">
      <w:pPr>
        <w:pStyle w:val="ListParagraph"/>
        <w:numPr>
          <w:ilvl w:val="0"/>
          <w:numId w:val="16"/>
        </w:numPr>
        <w:rPr>
          <w:highlight w:val="lightGray"/>
        </w:rPr>
      </w:pPr>
      <w:r>
        <w:rPr>
          <w:highlight w:val="lightGray"/>
        </w:rPr>
        <w:t>Entiteit</w:t>
      </w:r>
      <w:r w:rsidR="002B70AF" w:rsidRPr="00A7794E">
        <w:rPr>
          <w:highlight w:val="lightGray"/>
        </w:rPr>
        <w:t xml:space="preserve"> opmerking wiijzigen</w:t>
      </w:r>
    </w:p>
    <w:p w14:paraId="1DB3E964" w14:textId="1F878DF6" w:rsidR="002B70AF" w:rsidRDefault="008F0EEB" w:rsidP="002B70AF">
      <w:pPr>
        <w:pStyle w:val="ListParagraph"/>
        <w:numPr>
          <w:ilvl w:val="0"/>
          <w:numId w:val="16"/>
        </w:numPr>
      </w:pPr>
      <w:r>
        <w:t xml:space="preserve">Entiteit </w:t>
      </w:r>
      <w:r w:rsidR="002B70AF">
        <w:t>betrokkene toevoegen</w:t>
      </w:r>
    </w:p>
    <w:p w14:paraId="1A0D5C99" w14:textId="2CBB495C" w:rsidR="002B70AF" w:rsidRDefault="008F0EEB" w:rsidP="002B70AF">
      <w:pPr>
        <w:pStyle w:val="ListParagraph"/>
        <w:numPr>
          <w:ilvl w:val="0"/>
          <w:numId w:val="16"/>
        </w:numPr>
      </w:pPr>
      <w:r>
        <w:t>Entiteit</w:t>
      </w:r>
      <w:r w:rsidR="002B70AF">
        <w:t xml:space="preserve"> betrokkene wijzigen</w:t>
      </w:r>
    </w:p>
    <w:p w14:paraId="0DA62710" w14:textId="5A2B8ACA" w:rsidR="002B70AF" w:rsidRDefault="008F0EEB" w:rsidP="002B70AF">
      <w:pPr>
        <w:pStyle w:val="ListParagraph"/>
        <w:numPr>
          <w:ilvl w:val="0"/>
          <w:numId w:val="16"/>
        </w:numPr>
      </w:pPr>
      <w:r>
        <w:t>Entiteit</w:t>
      </w:r>
      <w:r w:rsidR="002B70AF">
        <w:t xml:space="preserve"> betrokkene verwijderen</w:t>
      </w:r>
    </w:p>
    <w:p w14:paraId="3A353D3F" w14:textId="77777777" w:rsidR="002B70AF" w:rsidRDefault="002B70AF" w:rsidP="002B70AF">
      <w:pPr>
        <w:pStyle w:val="ListParagraph"/>
        <w:numPr>
          <w:ilvl w:val="0"/>
          <w:numId w:val="16"/>
        </w:numPr>
      </w:pPr>
      <w:r>
        <w:t>Persoon toevoegen</w:t>
      </w:r>
    </w:p>
    <w:p w14:paraId="277B68B7" w14:textId="77777777" w:rsidR="002B70AF" w:rsidRDefault="002B70AF" w:rsidP="002B70AF">
      <w:pPr>
        <w:pStyle w:val="ListParagraph"/>
        <w:numPr>
          <w:ilvl w:val="0"/>
          <w:numId w:val="16"/>
        </w:numPr>
      </w:pPr>
      <w:r>
        <w:t>Persoon wijzigen</w:t>
      </w:r>
    </w:p>
    <w:p w14:paraId="446CEB41" w14:textId="77777777" w:rsidR="002B70AF" w:rsidRPr="002B70AF" w:rsidRDefault="002B70AF" w:rsidP="002B70AF">
      <w:pPr>
        <w:pStyle w:val="ListParagraph"/>
        <w:numPr>
          <w:ilvl w:val="0"/>
          <w:numId w:val="16"/>
        </w:numPr>
        <w:rPr>
          <w:highlight w:val="lightGray"/>
        </w:rPr>
      </w:pPr>
      <w:r w:rsidRPr="002B70AF">
        <w:rPr>
          <w:highlight w:val="lightGray"/>
        </w:rPr>
        <w:t>Persoon adres wijzigen</w:t>
      </w:r>
    </w:p>
    <w:p w14:paraId="2189EDFD" w14:textId="77777777" w:rsidR="002B70AF" w:rsidRPr="002B70AF" w:rsidRDefault="002B70AF" w:rsidP="002B70AF">
      <w:pPr>
        <w:pStyle w:val="ListParagraph"/>
        <w:numPr>
          <w:ilvl w:val="0"/>
          <w:numId w:val="16"/>
        </w:numPr>
        <w:rPr>
          <w:highlight w:val="lightGray"/>
        </w:rPr>
      </w:pPr>
      <w:r w:rsidRPr="002B70AF">
        <w:rPr>
          <w:highlight w:val="lightGray"/>
        </w:rPr>
        <w:t>Persoon correspondentieadres toevoegen</w:t>
      </w:r>
    </w:p>
    <w:p w14:paraId="437BC06D" w14:textId="77777777" w:rsidR="002B70AF" w:rsidRPr="002B70AF" w:rsidRDefault="002B70AF" w:rsidP="002B70AF">
      <w:pPr>
        <w:pStyle w:val="ListParagraph"/>
        <w:numPr>
          <w:ilvl w:val="0"/>
          <w:numId w:val="16"/>
        </w:numPr>
        <w:rPr>
          <w:highlight w:val="lightGray"/>
        </w:rPr>
      </w:pPr>
      <w:r w:rsidRPr="002B70AF">
        <w:rPr>
          <w:highlight w:val="lightGray"/>
        </w:rPr>
        <w:t>Persoon correspondentieadres wijzigen</w:t>
      </w:r>
    </w:p>
    <w:p w14:paraId="7D91F44E" w14:textId="77777777" w:rsidR="002B70AF" w:rsidRPr="002B70AF" w:rsidRDefault="002B70AF" w:rsidP="002B70AF">
      <w:pPr>
        <w:pStyle w:val="ListParagraph"/>
        <w:numPr>
          <w:ilvl w:val="0"/>
          <w:numId w:val="16"/>
        </w:numPr>
        <w:rPr>
          <w:highlight w:val="lightGray"/>
        </w:rPr>
      </w:pPr>
      <w:r w:rsidRPr="002B70AF">
        <w:rPr>
          <w:highlight w:val="lightGray"/>
        </w:rPr>
        <w:t>Persoon correspondentieadres verwijderen</w:t>
      </w:r>
    </w:p>
    <w:p w14:paraId="635644F4" w14:textId="77777777" w:rsidR="002B70AF" w:rsidRDefault="002B70AF" w:rsidP="002B70AF">
      <w:pPr>
        <w:pStyle w:val="ListParagraph"/>
        <w:numPr>
          <w:ilvl w:val="0"/>
          <w:numId w:val="16"/>
        </w:numPr>
      </w:pPr>
      <w:r>
        <w:t>Persoon contact toevoegen</w:t>
      </w:r>
    </w:p>
    <w:p w14:paraId="7FA01EC7" w14:textId="77777777" w:rsidR="002B70AF" w:rsidRDefault="002B70AF" w:rsidP="002B70AF">
      <w:pPr>
        <w:pStyle w:val="ListParagraph"/>
        <w:numPr>
          <w:ilvl w:val="0"/>
          <w:numId w:val="16"/>
        </w:numPr>
      </w:pPr>
      <w:r>
        <w:t>Persoon contact wijzigen</w:t>
      </w:r>
    </w:p>
    <w:p w14:paraId="3CC9A5D7" w14:textId="77777777" w:rsidR="002B70AF" w:rsidRDefault="002B70AF" w:rsidP="002B70AF">
      <w:pPr>
        <w:pStyle w:val="ListParagraph"/>
        <w:numPr>
          <w:ilvl w:val="0"/>
          <w:numId w:val="16"/>
        </w:numPr>
      </w:pPr>
      <w:r>
        <w:t>Persoon contact verwijderen</w:t>
      </w:r>
    </w:p>
    <w:p w14:paraId="1EEBF22A" w14:textId="77777777" w:rsidR="002B70AF" w:rsidRDefault="002B70AF" w:rsidP="002B70AF">
      <w:pPr>
        <w:pStyle w:val="ListParagraph"/>
        <w:numPr>
          <w:ilvl w:val="0"/>
          <w:numId w:val="16"/>
        </w:numPr>
      </w:pPr>
      <w:r>
        <w:t>Document toevoegen (opladen)</w:t>
      </w:r>
    </w:p>
    <w:p w14:paraId="5CB5EC8E" w14:textId="77777777" w:rsidR="002B70AF" w:rsidRDefault="002B70AF" w:rsidP="002B70AF">
      <w:pPr>
        <w:pStyle w:val="ListParagraph"/>
        <w:numPr>
          <w:ilvl w:val="0"/>
          <w:numId w:val="16"/>
        </w:numPr>
      </w:pPr>
      <w:r>
        <w:t>Document intrekken</w:t>
      </w:r>
    </w:p>
    <w:p w14:paraId="4A40DF5F" w14:textId="77777777" w:rsidR="002B70AF" w:rsidRDefault="002B70AF" w:rsidP="002B70AF">
      <w:pPr>
        <w:pStyle w:val="ListParagraph"/>
        <w:numPr>
          <w:ilvl w:val="0"/>
          <w:numId w:val="16"/>
        </w:numPr>
      </w:pPr>
      <w:r>
        <w:t>Document verwijderen</w:t>
      </w:r>
    </w:p>
    <w:p w14:paraId="35C62CE8" w14:textId="070925EA" w:rsidR="002B70AF" w:rsidRDefault="008F0EEB" w:rsidP="002B70AF">
      <w:pPr>
        <w:pStyle w:val="ListParagraph"/>
        <w:numPr>
          <w:ilvl w:val="0"/>
          <w:numId w:val="16"/>
        </w:numPr>
      </w:pPr>
      <w:r>
        <w:t>Entiteit</w:t>
      </w:r>
      <w:r w:rsidR="002B70AF">
        <w:t xml:space="preserve"> foto toevoegen</w:t>
      </w:r>
    </w:p>
    <w:p w14:paraId="0EB5A19E" w14:textId="3299F1FD" w:rsidR="002B70AF" w:rsidRDefault="008F0EEB" w:rsidP="002B70AF">
      <w:pPr>
        <w:pStyle w:val="ListParagraph"/>
        <w:numPr>
          <w:ilvl w:val="0"/>
          <w:numId w:val="16"/>
        </w:numPr>
      </w:pPr>
      <w:r>
        <w:t>Entiteit</w:t>
      </w:r>
      <w:r w:rsidR="002B70AF">
        <w:t xml:space="preserve"> foto verwijderen</w:t>
      </w:r>
    </w:p>
    <w:p w14:paraId="6905DC00" w14:textId="3593FD01" w:rsidR="002B70AF" w:rsidRDefault="008F0EEB" w:rsidP="002B70AF">
      <w:pPr>
        <w:pStyle w:val="ListParagraph"/>
        <w:numPr>
          <w:ilvl w:val="0"/>
          <w:numId w:val="16"/>
        </w:numPr>
      </w:pPr>
      <w:r>
        <w:t>Entiteit</w:t>
      </w:r>
      <w:r w:rsidR="002B70AF">
        <w:t xml:space="preserve"> foto wijzigen</w:t>
      </w:r>
    </w:p>
    <w:p w14:paraId="20D5CF48" w14:textId="77777777" w:rsidR="002B70AF" w:rsidRDefault="002B70AF" w:rsidP="002B70AF">
      <w:pPr>
        <w:pStyle w:val="Heading4"/>
      </w:pPr>
      <w:r>
        <w:t>Structuur</w:t>
      </w:r>
    </w:p>
    <w:p w14:paraId="457DCA7B" w14:textId="17B786C3" w:rsidR="002B70AF" w:rsidRDefault="002B70AF" w:rsidP="002B70AF">
      <w:pPr>
        <w:pStyle w:val="ListParagraph"/>
        <w:numPr>
          <w:ilvl w:val="0"/>
          <w:numId w:val="14"/>
        </w:numPr>
      </w:pPr>
      <w:r>
        <w:t>Referte pand</w:t>
      </w:r>
    </w:p>
    <w:p w14:paraId="76B99AC3" w14:textId="6F56DC06" w:rsidR="008F0EEB" w:rsidRDefault="008F0EEB" w:rsidP="002B70AF">
      <w:pPr>
        <w:pStyle w:val="ListParagraph"/>
        <w:numPr>
          <w:ilvl w:val="0"/>
          <w:numId w:val="14"/>
        </w:numPr>
      </w:pPr>
      <w:r>
        <w:t>GebouwId</w:t>
      </w:r>
    </w:p>
    <w:p w14:paraId="7243D587" w14:textId="28578487" w:rsidR="008F0EEB" w:rsidRDefault="008F0EEB" w:rsidP="002B70AF">
      <w:pPr>
        <w:pStyle w:val="ListParagraph"/>
        <w:numPr>
          <w:ilvl w:val="0"/>
          <w:numId w:val="14"/>
        </w:numPr>
      </w:pPr>
      <w:r>
        <w:t>Referte entiteit</w:t>
      </w:r>
    </w:p>
    <w:p w14:paraId="05CDBBE9" w14:textId="3D8256D3" w:rsidR="002B70AF" w:rsidRDefault="002B70AF" w:rsidP="002B70AF">
      <w:pPr>
        <w:pStyle w:val="ListParagraph"/>
        <w:numPr>
          <w:ilvl w:val="0"/>
          <w:numId w:val="14"/>
        </w:numPr>
      </w:pPr>
      <w:r>
        <w:t>Gebouw</w:t>
      </w:r>
      <w:r w:rsidR="008F0EEB">
        <w:t>eenheidid</w:t>
      </w:r>
    </w:p>
    <w:p w14:paraId="40AE8A59" w14:textId="77777777" w:rsidR="002B70AF" w:rsidRDefault="002B70AF" w:rsidP="002B70AF">
      <w:pPr>
        <w:pStyle w:val="ListParagraph"/>
        <w:numPr>
          <w:ilvl w:val="0"/>
          <w:numId w:val="14"/>
        </w:numPr>
      </w:pPr>
      <w:r>
        <w:t>Adressen</w:t>
      </w:r>
    </w:p>
    <w:p w14:paraId="02FE54B9" w14:textId="77777777" w:rsidR="002B70AF" w:rsidRDefault="002B70AF" w:rsidP="002B70AF">
      <w:pPr>
        <w:pStyle w:val="ListParagraph"/>
        <w:numPr>
          <w:ilvl w:val="0"/>
          <w:numId w:val="14"/>
        </w:numPr>
      </w:pPr>
      <w:r>
        <w:t>Capakeys</w:t>
      </w:r>
    </w:p>
    <w:p w14:paraId="421A9A8C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Entiteittype</w:t>
      </w:r>
    </w:p>
    <w:p w14:paraId="3F595BB1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Verdieping</w:t>
      </w:r>
    </w:p>
    <w:p w14:paraId="621F750F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Locatie</w:t>
      </w:r>
    </w:p>
    <w:p w14:paraId="6BDA9F88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beschrijving</w:t>
      </w:r>
    </w:p>
    <w:p w14:paraId="3D271181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Netto-vloeroppervlakte</w:t>
      </w:r>
    </w:p>
    <w:p w14:paraId="1ED74753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Aantal woonlokalen</w:t>
      </w:r>
    </w:p>
    <w:p w14:paraId="43D7FD3D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Interne badfunctie</w:t>
      </w:r>
    </w:p>
    <w:p w14:paraId="501AEEF1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Interne wc</w:t>
      </w:r>
    </w:p>
    <w:p w14:paraId="344D6EF7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Interne keuken</w:t>
      </w:r>
    </w:p>
    <w:p w14:paraId="19A6C449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Oppervlakteverhouding</w:t>
      </w:r>
    </w:p>
    <w:p w14:paraId="2DC4F418" w14:textId="77777777" w:rsidR="008F0EEB" w:rsidRDefault="008F0EEB" w:rsidP="008F0EEB">
      <w:pPr>
        <w:pStyle w:val="ListParagraph"/>
        <w:numPr>
          <w:ilvl w:val="0"/>
          <w:numId w:val="14"/>
        </w:numPr>
      </w:pPr>
      <w:r>
        <w:t>Uitz 98</w:t>
      </w:r>
    </w:p>
    <w:p w14:paraId="77D512CF" w14:textId="77777777" w:rsidR="008F0EEB" w:rsidRPr="002C4387" w:rsidRDefault="008F0EEB" w:rsidP="008F0EEB">
      <w:pPr>
        <w:pStyle w:val="ListParagraph"/>
        <w:numPr>
          <w:ilvl w:val="0"/>
          <w:numId w:val="14"/>
        </w:numPr>
      </w:pPr>
      <w:r w:rsidRPr="002C4387">
        <w:lastRenderedPageBreak/>
        <w:t>Opmerkingen</w:t>
      </w:r>
      <w:r>
        <w:t xml:space="preserve"> </w:t>
      </w:r>
      <w:r w:rsidRPr="002C4387">
        <w:t>(enkel die gemeente mag zien)</w:t>
      </w:r>
    </w:p>
    <w:p w14:paraId="55396E5F" w14:textId="77777777" w:rsidR="002B70AF" w:rsidRDefault="002B70AF" w:rsidP="002B70AF">
      <w:pPr>
        <w:pStyle w:val="ListParagraph"/>
        <w:numPr>
          <w:ilvl w:val="0"/>
          <w:numId w:val="14"/>
        </w:numPr>
      </w:pPr>
      <w:r>
        <w:t>Lijst betrokkenen</w:t>
      </w:r>
    </w:p>
    <w:p w14:paraId="174C0DC7" w14:textId="77777777" w:rsidR="002B70AF" w:rsidRDefault="002B70AF" w:rsidP="002B70AF">
      <w:pPr>
        <w:pStyle w:val="ListParagraph"/>
        <w:numPr>
          <w:ilvl w:val="1"/>
          <w:numId w:val="14"/>
        </w:numPr>
      </w:pPr>
      <w:r>
        <w:t>Persoon</w:t>
      </w:r>
    </w:p>
    <w:p w14:paraId="5BB947E9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Referte persoon</w:t>
      </w:r>
    </w:p>
    <w:p w14:paraId="6E088D75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Actief/niet actief</w:t>
      </w:r>
    </w:p>
    <w:p w14:paraId="5927BD36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Rijksregister</w:t>
      </w:r>
    </w:p>
    <w:p w14:paraId="64929642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Naam</w:t>
      </w:r>
      <w:r w:rsidRPr="00870C62">
        <w:t xml:space="preserve"> </w:t>
      </w:r>
      <w:r>
        <w:t>indien rijksregister niet ingevuld</w:t>
      </w:r>
    </w:p>
    <w:p w14:paraId="669B536A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Voornaam indien rijksregister niet ingevuld</w:t>
      </w:r>
    </w:p>
    <w:p w14:paraId="6FDC09DB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Geboortedatum indien rijksregister niet ingevuld</w:t>
      </w:r>
    </w:p>
    <w:p w14:paraId="67731C87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Geboorteplaats indien rijksregister niet ingevuld</w:t>
      </w:r>
    </w:p>
    <w:p w14:paraId="461A5E8E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Nationaliteit indien rijksregister niet ingevuld</w:t>
      </w:r>
    </w:p>
    <w:p w14:paraId="7CAA3C8F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Datum overlijden indien rijksregister niet ingevuld</w:t>
      </w:r>
    </w:p>
    <w:p w14:paraId="29E22506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Rechtsvorm indien KBO niet ingevuld</w:t>
      </w:r>
    </w:p>
    <w:p w14:paraId="63B32062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 xml:space="preserve">KBO </w:t>
      </w:r>
    </w:p>
    <w:p w14:paraId="69EE3B32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Rechtstoestand indien KBO niet ingevuld</w:t>
      </w:r>
    </w:p>
    <w:p w14:paraId="7361E712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Datum rechtstoestand indien KBO niet ingevuld</w:t>
      </w:r>
    </w:p>
    <w:p w14:paraId="0DEA8BB0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Telefoon (2x)</w:t>
      </w:r>
    </w:p>
    <w:p w14:paraId="79FD9302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Email</w:t>
      </w:r>
    </w:p>
    <w:p w14:paraId="0FFDBD26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Domicilieadres indien KBO/rijksregisternummer niet ingevuld</w:t>
      </w:r>
    </w:p>
    <w:p w14:paraId="144E1361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 xml:space="preserve">Correspondentieadres </w:t>
      </w:r>
    </w:p>
    <w:p w14:paraId="124A2909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Lijst contactpersonen</w:t>
      </w:r>
    </w:p>
    <w:p w14:paraId="42150BF8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Referte contactpersoon</w:t>
      </w:r>
    </w:p>
    <w:p w14:paraId="3C7910CC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Actief/niet actief</w:t>
      </w:r>
    </w:p>
    <w:p w14:paraId="0B862493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Naam</w:t>
      </w:r>
    </w:p>
    <w:p w14:paraId="3435D34D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Voornaam</w:t>
      </w:r>
    </w:p>
    <w:p w14:paraId="0FF7F7C8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Nationaliteit</w:t>
      </w:r>
    </w:p>
    <w:p w14:paraId="36E98016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Telefoon</w:t>
      </w:r>
    </w:p>
    <w:p w14:paraId="36E389F5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email</w:t>
      </w:r>
    </w:p>
    <w:p w14:paraId="52305E29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correspondentieadres</w:t>
      </w:r>
    </w:p>
    <w:p w14:paraId="249922CA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Rol</w:t>
      </w:r>
    </w:p>
    <w:p w14:paraId="21D85555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Begindatum</w:t>
      </w:r>
    </w:p>
    <w:p w14:paraId="034E6F54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Einddatum</w:t>
      </w:r>
    </w:p>
    <w:p w14:paraId="7311ADFF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 xml:space="preserve">Begindatum vastgesteld </w:t>
      </w:r>
    </w:p>
    <w:p w14:paraId="084D1098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Einddatum vastgesteld</w:t>
      </w:r>
    </w:p>
    <w:p w14:paraId="0F82527E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Bron</w:t>
      </w:r>
    </w:p>
    <w:p w14:paraId="15A352E4" w14:textId="77777777" w:rsidR="002B70AF" w:rsidRDefault="002B70AF" w:rsidP="002B70AF">
      <w:pPr>
        <w:pStyle w:val="ListParagraph"/>
        <w:numPr>
          <w:ilvl w:val="3"/>
          <w:numId w:val="14"/>
        </w:numPr>
      </w:pPr>
      <w:r>
        <w:t>Datum kennisgeving</w:t>
      </w:r>
    </w:p>
    <w:p w14:paraId="35AFA143" w14:textId="77777777" w:rsidR="002B70AF" w:rsidRDefault="002B70AF" w:rsidP="002B70AF">
      <w:pPr>
        <w:pStyle w:val="ListParagraph"/>
        <w:numPr>
          <w:ilvl w:val="1"/>
          <w:numId w:val="14"/>
        </w:numPr>
      </w:pPr>
      <w:r>
        <w:t>Betrokkenheid</w:t>
      </w:r>
    </w:p>
    <w:p w14:paraId="2DCA562A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Rol</w:t>
      </w:r>
    </w:p>
    <w:p w14:paraId="46586665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Begindatum</w:t>
      </w:r>
    </w:p>
    <w:p w14:paraId="485D0210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Einddatum</w:t>
      </w:r>
    </w:p>
    <w:p w14:paraId="332503B1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Begindatum vastgesteld</w:t>
      </w:r>
    </w:p>
    <w:p w14:paraId="2E0B7C03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Einddatum vastgesteld</w:t>
      </w:r>
    </w:p>
    <w:p w14:paraId="09A14959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Bron</w:t>
      </w:r>
    </w:p>
    <w:p w14:paraId="0B878F09" w14:textId="77777777" w:rsidR="002B70AF" w:rsidRDefault="002B70AF" w:rsidP="002B70AF">
      <w:pPr>
        <w:pStyle w:val="ListParagraph"/>
        <w:numPr>
          <w:ilvl w:val="2"/>
          <w:numId w:val="14"/>
        </w:numPr>
      </w:pPr>
      <w:r>
        <w:t>Aandeel</w:t>
      </w:r>
    </w:p>
    <w:p w14:paraId="6A870C7B" w14:textId="59ECED9D" w:rsidR="002B70AF" w:rsidRDefault="002B70AF" w:rsidP="002B70AF">
      <w:pPr>
        <w:pStyle w:val="ListParagraph"/>
        <w:numPr>
          <w:ilvl w:val="2"/>
          <w:numId w:val="14"/>
        </w:numPr>
      </w:pPr>
      <w:r>
        <w:t>Datum kennisgeving</w:t>
      </w:r>
    </w:p>
    <w:p w14:paraId="59F6BE12" w14:textId="77777777" w:rsidR="002B70AF" w:rsidRPr="002C4387" w:rsidRDefault="002B70AF" w:rsidP="002B70AF">
      <w:pPr>
        <w:pStyle w:val="ListParagraph"/>
        <w:numPr>
          <w:ilvl w:val="0"/>
          <w:numId w:val="14"/>
        </w:numPr>
      </w:pPr>
      <w:r w:rsidRPr="002C4387">
        <w:t>Lijst bijlagen</w:t>
      </w:r>
    </w:p>
    <w:p w14:paraId="69E6AE40" w14:textId="77777777" w:rsidR="002B70AF" w:rsidRDefault="002B70AF" w:rsidP="002B70AF">
      <w:pPr>
        <w:pStyle w:val="ListParagraph"/>
        <w:numPr>
          <w:ilvl w:val="1"/>
          <w:numId w:val="14"/>
        </w:numPr>
      </w:pPr>
      <w:r>
        <w:t>Referte document</w:t>
      </w:r>
    </w:p>
    <w:p w14:paraId="51B7B4CD" w14:textId="77777777" w:rsidR="002B70AF" w:rsidRPr="002C4387" w:rsidRDefault="002B70AF" w:rsidP="002B70AF">
      <w:pPr>
        <w:pStyle w:val="ListParagraph"/>
        <w:numPr>
          <w:ilvl w:val="1"/>
          <w:numId w:val="14"/>
        </w:numPr>
      </w:pPr>
      <w:r w:rsidRPr="002C4387">
        <w:t>Documenttype</w:t>
      </w:r>
    </w:p>
    <w:p w14:paraId="0F9FF75D" w14:textId="77777777" w:rsidR="002B70AF" w:rsidRDefault="002B70AF" w:rsidP="002B70AF">
      <w:pPr>
        <w:pStyle w:val="ListParagraph"/>
        <w:numPr>
          <w:ilvl w:val="1"/>
          <w:numId w:val="14"/>
        </w:numPr>
      </w:pPr>
      <w:r>
        <w:t>Naam document</w:t>
      </w:r>
    </w:p>
    <w:p w14:paraId="06E16AED" w14:textId="77777777" w:rsidR="002B70AF" w:rsidRDefault="002B70AF" w:rsidP="002B70AF">
      <w:pPr>
        <w:pStyle w:val="ListParagraph"/>
        <w:numPr>
          <w:ilvl w:val="1"/>
          <w:numId w:val="14"/>
        </w:numPr>
      </w:pPr>
      <w:r>
        <w:t xml:space="preserve">Datum laatste wijziging </w:t>
      </w:r>
    </w:p>
    <w:p w14:paraId="10CFCC29" w14:textId="77777777" w:rsidR="002B70AF" w:rsidRDefault="002B70AF" w:rsidP="002B70AF">
      <w:pPr>
        <w:pStyle w:val="ListParagraph"/>
        <w:numPr>
          <w:ilvl w:val="1"/>
          <w:numId w:val="14"/>
        </w:numPr>
      </w:pPr>
      <w:r>
        <w:t>Afzender/bestemmeling</w:t>
      </w:r>
    </w:p>
    <w:p w14:paraId="0ED7EE01" w14:textId="77777777" w:rsidR="002B70AF" w:rsidRDefault="002B70AF" w:rsidP="002B70AF">
      <w:pPr>
        <w:pStyle w:val="ListParagraph"/>
        <w:numPr>
          <w:ilvl w:val="1"/>
          <w:numId w:val="14"/>
        </w:numPr>
      </w:pPr>
      <w:r>
        <w:lastRenderedPageBreak/>
        <w:t>Status document</w:t>
      </w:r>
    </w:p>
    <w:p w14:paraId="0CD25D2E" w14:textId="77777777" w:rsidR="002B70AF" w:rsidRDefault="002B70AF" w:rsidP="002B70AF">
      <w:pPr>
        <w:pStyle w:val="ListParagraph"/>
        <w:numPr>
          <w:ilvl w:val="1"/>
          <w:numId w:val="14"/>
        </w:numPr>
      </w:pPr>
      <w:r>
        <w:t>Koppelingen</w:t>
      </w:r>
    </w:p>
    <w:p w14:paraId="7D4D65C1" w14:textId="77777777" w:rsidR="002B70AF" w:rsidRPr="00A73551" w:rsidRDefault="002B70AF" w:rsidP="002B70AF">
      <w:pPr>
        <w:pStyle w:val="ListParagraph"/>
        <w:numPr>
          <w:ilvl w:val="0"/>
          <w:numId w:val="14"/>
        </w:numPr>
      </w:pPr>
      <w:r>
        <w:t>Lijst f</w:t>
      </w:r>
      <w:r w:rsidRPr="00A73551">
        <w:t>oto’s</w:t>
      </w:r>
    </w:p>
    <w:p w14:paraId="1D459839" w14:textId="77777777" w:rsidR="002B70AF" w:rsidRPr="00A73551" w:rsidRDefault="002B70AF" w:rsidP="002B70AF">
      <w:pPr>
        <w:pStyle w:val="ListParagraph"/>
        <w:numPr>
          <w:ilvl w:val="1"/>
          <w:numId w:val="14"/>
        </w:numPr>
      </w:pPr>
      <w:r w:rsidRPr="00A73551">
        <w:t>Naam foto</w:t>
      </w:r>
    </w:p>
    <w:p w14:paraId="11ED86F8" w14:textId="77777777" w:rsidR="002B70AF" w:rsidRPr="00A73551" w:rsidRDefault="002B70AF" w:rsidP="002B70AF">
      <w:pPr>
        <w:pStyle w:val="ListParagraph"/>
        <w:numPr>
          <w:ilvl w:val="1"/>
          <w:numId w:val="14"/>
        </w:numPr>
      </w:pPr>
      <w:r w:rsidRPr="00A73551">
        <w:t>Id foto</w:t>
      </w:r>
    </w:p>
    <w:p w14:paraId="605F9DC7" w14:textId="77777777" w:rsidR="002B70AF" w:rsidRDefault="002B70AF" w:rsidP="002B70AF">
      <w:pPr>
        <w:pStyle w:val="ListParagraph"/>
        <w:numPr>
          <w:ilvl w:val="1"/>
          <w:numId w:val="14"/>
        </w:numPr>
      </w:pPr>
      <w:r w:rsidRPr="00A73551">
        <w:t>Beschrijving foto</w:t>
      </w:r>
    </w:p>
    <w:p w14:paraId="1E8700E5" w14:textId="26603FA5" w:rsidR="0028684C" w:rsidRDefault="0028684C" w:rsidP="0028684C">
      <w:pPr>
        <w:pStyle w:val="Heading3"/>
      </w:pPr>
      <w:r>
        <w:t>Structuur Procedure OO</w:t>
      </w:r>
    </w:p>
    <w:p w14:paraId="3C3A06C4" w14:textId="4E2B3251" w:rsidR="0028684C" w:rsidRDefault="0028684C" w:rsidP="0028684C">
      <w:pPr>
        <w:pStyle w:val="Heading4"/>
      </w:pPr>
      <w:r>
        <w:t>Acties</w:t>
      </w:r>
    </w:p>
    <w:p w14:paraId="6A363859" w14:textId="438EEFA5" w:rsidR="0028684C" w:rsidRDefault="0028684C" w:rsidP="0028684C">
      <w:pPr>
        <w:pStyle w:val="ListParagraph"/>
        <w:numPr>
          <w:ilvl w:val="0"/>
          <w:numId w:val="18"/>
        </w:numPr>
      </w:pPr>
      <w:r>
        <w:t>Start procedure</w:t>
      </w:r>
      <w:r w:rsidR="002214C4">
        <w:t xml:space="preserve"> via verzoek</w:t>
      </w:r>
    </w:p>
    <w:p w14:paraId="5BAE9E46" w14:textId="533A8A20" w:rsidR="0028684C" w:rsidRDefault="004F1460" w:rsidP="0028684C">
      <w:pPr>
        <w:pStyle w:val="ListParagraph"/>
        <w:numPr>
          <w:ilvl w:val="0"/>
          <w:numId w:val="18"/>
        </w:numPr>
      </w:pPr>
      <w:r>
        <w:t>Verzoek afwijzen/foute registratie</w:t>
      </w:r>
    </w:p>
    <w:p w14:paraId="07D1D435" w14:textId="20F2BFE7" w:rsidR="004F1460" w:rsidRDefault="004F1460" w:rsidP="0028684C">
      <w:pPr>
        <w:pStyle w:val="ListParagraph"/>
        <w:numPr>
          <w:ilvl w:val="0"/>
          <w:numId w:val="18"/>
        </w:numPr>
      </w:pPr>
      <w:r>
        <w:t>Bestaand onderzoek koppelen</w:t>
      </w:r>
    </w:p>
    <w:p w14:paraId="1BB8BD63" w14:textId="75EED964" w:rsidR="004F1460" w:rsidRDefault="004F1460" w:rsidP="0028684C">
      <w:pPr>
        <w:pStyle w:val="ListParagraph"/>
        <w:numPr>
          <w:ilvl w:val="0"/>
          <w:numId w:val="18"/>
        </w:numPr>
      </w:pPr>
      <w:r>
        <w:t>Advies vragen aan WVL</w:t>
      </w:r>
    </w:p>
    <w:p w14:paraId="6716D9FF" w14:textId="4298C614" w:rsidR="004F1460" w:rsidRPr="0028684C" w:rsidRDefault="004F1460" w:rsidP="0028684C">
      <w:pPr>
        <w:pStyle w:val="ListParagraph"/>
        <w:numPr>
          <w:ilvl w:val="0"/>
          <w:numId w:val="18"/>
        </w:numPr>
      </w:pPr>
      <w:r>
        <w:t xml:space="preserve">Beslissing versturen naar WVL (combinatie van beslissing registreren en beslissing versturen) </w:t>
      </w:r>
    </w:p>
    <w:p w14:paraId="7C5A3C34" w14:textId="6A9271B8" w:rsidR="002B70AF" w:rsidRDefault="0028684C" w:rsidP="0028684C">
      <w:pPr>
        <w:pStyle w:val="Heading4"/>
      </w:pPr>
      <w:r>
        <w:t>Structuur</w:t>
      </w:r>
    </w:p>
    <w:p w14:paraId="0F21A2D2" w14:textId="7F951F04" w:rsidR="0028684C" w:rsidRDefault="002228DF" w:rsidP="0028684C">
      <w:pPr>
        <w:pStyle w:val="ListParagraph"/>
        <w:numPr>
          <w:ilvl w:val="0"/>
          <w:numId w:val="19"/>
        </w:numPr>
      </w:pPr>
      <w:r>
        <w:t>R</w:t>
      </w:r>
      <w:r w:rsidR="0028684C">
        <w:t>eferte</w:t>
      </w:r>
      <w:r>
        <w:t xml:space="preserve"> pand</w:t>
      </w:r>
    </w:p>
    <w:p w14:paraId="32213765" w14:textId="16BEBF3B" w:rsidR="0028684C" w:rsidRDefault="0028684C" w:rsidP="0028684C">
      <w:pPr>
        <w:pStyle w:val="ListParagraph"/>
        <w:numPr>
          <w:ilvl w:val="0"/>
          <w:numId w:val="19"/>
        </w:numPr>
      </w:pPr>
      <w:r>
        <w:t>Gebouwid</w:t>
      </w:r>
    </w:p>
    <w:p w14:paraId="2EBAEB70" w14:textId="3EDDCDC4" w:rsidR="002228DF" w:rsidRDefault="002228DF" w:rsidP="0028684C">
      <w:pPr>
        <w:pStyle w:val="ListParagraph"/>
        <w:numPr>
          <w:ilvl w:val="0"/>
          <w:numId w:val="19"/>
        </w:numPr>
      </w:pPr>
      <w:r>
        <w:t>Referte procedure</w:t>
      </w:r>
    </w:p>
    <w:p w14:paraId="5E2B9F29" w14:textId="3EEE6417" w:rsidR="004F1460" w:rsidRDefault="004F1460" w:rsidP="0028684C">
      <w:pPr>
        <w:pStyle w:val="ListParagraph"/>
        <w:numPr>
          <w:ilvl w:val="0"/>
          <w:numId w:val="19"/>
        </w:numPr>
      </w:pPr>
      <w:r>
        <w:t>Status</w:t>
      </w:r>
    </w:p>
    <w:p w14:paraId="09539F94" w14:textId="3C5CE0A4" w:rsidR="004F1460" w:rsidRDefault="004F1460" w:rsidP="0028684C">
      <w:pPr>
        <w:pStyle w:val="ListParagraph"/>
        <w:numPr>
          <w:ilvl w:val="0"/>
          <w:numId w:val="19"/>
        </w:numPr>
      </w:pPr>
      <w:r>
        <w:t>Reden afwijzing</w:t>
      </w:r>
    </w:p>
    <w:p w14:paraId="5222B7FD" w14:textId="4A4B95A4" w:rsidR="004F1460" w:rsidRDefault="004F1460" w:rsidP="0028684C">
      <w:pPr>
        <w:pStyle w:val="ListParagraph"/>
        <w:numPr>
          <w:ilvl w:val="0"/>
          <w:numId w:val="19"/>
        </w:numPr>
      </w:pPr>
      <w:r>
        <w:t>Datum afwijzing</w:t>
      </w:r>
    </w:p>
    <w:p w14:paraId="50B8A053" w14:textId="019D8AEE" w:rsidR="004F1460" w:rsidRDefault="004F1460" w:rsidP="0028684C">
      <w:pPr>
        <w:pStyle w:val="ListParagraph"/>
        <w:numPr>
          <w:ilvl w:val="0"/>
          <w:numId w:val="19"/>
        </w:numPr>
      </w:pPr>
      <w:r>
        <w:t>Datum adviesvraag</w:t>
      </w:r>
    </w:p>
    <w:p w14:paraId="22A60A16" w14:textId="17C7A06F" w:rsidR="0028684C" w:rsidRDefault="0028684C" w:rsidP="0028684C">
      <w:pPr>
        <w:pStyle w:val="ListParagraph"/>
        <w:numPr>
          <w:ilvl w:val="0"/>
          <w:numId w:val="19"/>
        </w:numPr>
      </w:pPr>
      <w:r>
        <w:t>Verzoek</w:t>
      </w:r>
      <w:r w:rsidR="002228DF">
        <w:t xml:space="preserve"> OO</w:t>
      </w:r>
    </w:p>
    <w:p w14:paraId="6A2BE4F1" w14:textId="77777777" w:rsidR="002228DF" w:rsidRDefault="002228DF" w:rsidP="002228DF">
      <w:pPr>
        <w:pStyle w:val="ListParagraph"/>
        <w:numPr>
          <w:ilvl w:val="1"/>
          <w:numId w:val="19"/>
        </w:numPr>
      </w:pPr>
      <w:r>
        <w:t>Datum verzoek</w:t>
      </w:r>
    </w:p>
    <w:p w14:paraId="00F4E8C0" w14:textId="03BCD74C" w:rsidR="0028684C" w:rsidRDefault="0028684C" w:rsidP="0028684C">
      <w:pPr>
        <w:pStyle w:val="ListParagraph"/>
        <w:numPr>
          <w:ilvl w:val="1"/>
          <w:numId w:val="19"/>
        </w:numPr>
      </w:pPr>
      <w:r>
        <w:t>Initiatief (een klager/dienst burgemeester)</w:t>
      </w:r>
    </w:p>
    <w:p w14:paraId="7937D4AE" w14:textId="3D00492E" w:rsidR="002228DF" w:rsidRDefault="002228DF" w:rsidP="002228DF">
      <w:pPr>
        <w:pStyle w:val="ListParagraph"/>
        <w:numPr>
          <w:ilvl w:val="1"/>
          <w:numId w:val="19"/>
        </w:numPr>
      </w:pPr>
      <w:r>
        <w:t xml:space="preserve">Dienst </w:t>
      </w:r>
    </w:p>
    <w:p w14:paraId="7E9C3F45" w14:textId="7EE382BB" w:rsidR="00D75290" w:rsidRDefault="00D75290" w:rsidP="0028684C">
      <w:pPr>
        <w:pStyle w:val="ListParagraph"/>
        <w:numPr>
          <w:ilvl w:val="1"/>
          <w:numId w:val="19"/>
        </w:numPr>
      </w:pPr>
      <w:r>
        <w:t xml:space="preserve">Type </w:t>
      </w:r>
      <w:r w:rsidR="002228DF">
        <w:t>belanghebbende</w:t>
      </w:r>
    </w:p>
    <w:p w14:paraId="041FFD6C" w14:textId="3BB67E54" w:rsidR="0028684C" w:rsidRDefault="0028684C" w:rsidP="0028684C">
      <w:pPr>
        <w:pStyle w:val="ListParagraph"/>
        <w:numPr>
          <w:ilvl w:val="1"/>
          <w:numId w:val="19"/>
        </w:numPr>
      </w:pPr>
      <w:r>
        <w:t>Medium</w:t>
      </w:r>
    </w:p>
    <w:p w14:paraId="304363F7" w14:textId="08C03F1B" w:rsidR="0028684C" w:rsidRDefault="002228DF" w:rsidP="0028684C">
      <w:pPr>
        <w:pStyle w:val="ListParagraph"/>
        <w:numPr>
          <w:ilvl w:val="1"/>
          <w:numId w:val="19"/>
        </w:numPr>
      </w:pPr>
      <w:r>
        <w:t>Te onderzoeken</w:t>
      </w:r>
      <w:r w:rsidR="0028684C">
        <w:t xml:space="preserve"> (eengezinswoning/gebouw met meerdere entiteiten/gekoppelde entiteiten/onbekend</w:t>
      </w:r>
    </w:p>
    <w:p w14:paraId="171F9120" w14:textId="4B3E814E" w:rsidR="0028684C" w:rsidRDefault="0028684C" w:rsidP="0028684C">
      <w:pPr>
        <w:pStyle w:val="ListParagraph"/>
        <w:numPr>
          <w:ilvl w:val="1"/>
          <w:numId w:val="19"/>
        </w:numPr>
      </w:pPr>
      <w:r>
        <w:t>Volledig pand</w:t>
      </w:r>
    </w:p>
    <w:p w14:paraId="37F37736" w14:textId="6DF2DC93" w:rsidR="0028684C" w:rsidRDefault="0028684C" w:rsidP="0028684C">
      <w:pPr>
        <w:pStyle w:val="ListParagraph"/>
        <w:numPr>
          <w:ilvl w:val="1"/>
          <w:numId w:val="19"/>
        </w:numPr>
      </w:pPr>
      <w:r>
        <w:t>Beschrijving te onderzoeken</w:t>
      </w:r>
    </w:p>
    <w:p w14:paraId="43E83BD0" w14:textId="77777777" w:rsidR="002228DF" w:rsidRDefault="002228DF" w:rsidP="002228DF">
      <w:pPr>
        <w:pStyle w:val="ListParagraph"/>
        <w:numPr>
          <w:ilvl w:val="1"/>
          <w:numId w:val="19"/>
        </w:numPr>
      </w:pPr>
      <w:r>
        <w:t>Risico’s</w:t>
      </w:r>
    </w:p>
    <w:p w14:paraId="5499BA0D" w14:textId="5B9A4C55" w:rsidR="0028684C" w:rsidRDefault="0028684C" w:rsidP="0028684C">
      <w:pPr>
        <w:pStyle w:val="ListParagraph"/>
        <w:numPr>
          <w:ilvl w:val="1"/>
          <w:numId w:val="19"/>
        </w:numPr>
      </w:pPr>
      <w:r>
        <w:t>Verzoeker</w:t>
      </w:r>
    </w:p>
    <w:p w14:paraId="1CB2FBE3" w14:textId="10DB6080" w:rsidR="0028684C" w:rsidRDefault="0028684C" w:rsidP="0028684C">
      <w:pPr>
        <w:pStyle w:val="ListParagraph"/>
        <w:numPr>
          <w:ilvl w:val="2"/>
          <w:numId w:val="19"/>
        </w:numPr>
      </w:pPr>
      <w:r>
        <w:t>Referte persoon</w:t>
      </w:r>
    </w:p>
    <w:p w14:paraId="4B585950" w14:textId="323EC802" w:rsidR="00D75290" w:rsidRDefault="00D75290" w:rsidP="0028684C">
      <w:pPr>
        <w:pStyle w:val="ListParagraph"/>
        <w:numPr>
          <w:ilvl w:val="2"/>
          <w:numId w:val="19"/>
        </w:numPr>
      </w:pPr>
      <w:r>
        <w:t>RRnr</w:t>
      </w:r>
    </w:p>
    <w:p w14:paraId="4B11C0A0" w14:textId="7FF5B4F5" w:rsidR="0028684C" w:rsidRDefault="0028684C" w:rsidP="0028684C">
      <w:pPr>
        <w:pStyle w:val="ListParagraph"/>
        <w:numPr>
          <w:ilvl w:val="2"/>
          <w:numId w:val="19"/>
        </w:numPr>
      </w:pPr>
      <w:r>
        <w:t>Naam</w:t>
      </w:r>
      <w:r w:rsidR="00D75290">
        <w:t xml:space="preserve"> (indien niet via rrnr)</w:t>
      </w:r>
    </w:p>
    <w:p w14:paraId="3AE9BF54" w14:textId="793E6EE2" w:rsidR="0028684C" w:rsidRDefault="0028684C" w:rsidP="0028684C">
      <w:pPr>
        <w:pStyle w:val="ListParagraph"/>
        <w:numPr>
          <w:ilvl w:val="2"/>
          <w:numId w:val="19"/>
        </w:numPr>
      </w:pPr>
      <w:r>
        <w:t>Voornaam</w:t>
      </w:r>
      <w:r w:rsidR="00D75290">
        <w:t xml:space="preserve"> (indien niet via rrnr)</w:t>
      </w:r>
    </w:p>
    <w:p w14:paraId="22548C64" w14:textId="7006D4C3" w:rsidR="0028684C" w:rsidRDefault="00D75290" w:rsidP="0028684C">
      <w:pPr>
        <w:pStyle w:val="ListParagraph"/>
        <w:numPr>
          <w:ilvl w:val="2"/>
          <w:numId w:val="19"/>
        </w:numPr>
      </w:pPr>
      <w:r>
        <w:t>Adres (indien niet via rrnr)</w:t>
      </w:r>
    </w:p>
    <w:p w14:paraId="511D2092" w14:textId="7C19DF4F" w:rsidR="00D75290" w:rsidRDefault="00D75290" w:rsidP="0028684C">
      <w:pPr>
        <w:pStyle w:val="ListParagraph"/>
        <w:numPr>
          <w:ilvl w:val="2"/>
          <w:numId w:val="19"/>
        </w:numPr>
      </w:pPr>
      <w:r>
        <w:t>KBO-nr</w:t>
      </w:r>
    </w:p>
    <w:p w14:paraId="760414FA" w14:textId="77777777" w:rsidR="002228DF" w:rsidRDefault="002228DF" w:rsidP="002228DF">
      <w:pPr>
        <w:pStyle w:val="ListParagraph"/>
        <w:numPr>
          <w:ilvl w:val="2"/>
          <w:numId w:val="19"/>
        </w:numPr>
      </w:pPr>
      <w:r>
        <w:t>Rechtsvorm indien KBO niet ingevuld</w:t>
      </w:r>
    </w:p>
    <w:p w14:paraId="41C98A12" w14:textId="77777777" w:rsidR="002228DF" w:rsidRDefault="002228DF" w:rsidP="002228DF">
      <w:pPr>
        <w:pStyle w:val="ListParagraph"/>
        <w:numPr>
          <w:ilvl w:val="2"/>
          <w:numId w:val="19"/>
        </w:numPr>
      </w:pPr>
      <w:r>
        <w:t>Naam (indien niet via rrnr)</w:t>
      </w:r>
    </w:p>
    <w:p w14:paraId="08BC73BD" w14:textId="77777777" w:rsidR="002228DF" w:rsidRDefault="002228DF" w:rsidP="002228DF">
      <w:pPr>
        <w:pStyle w:val="ListParagraph"/>
        <w:numPr>
          <w:ilvl w:val="2"/>
          <w:numId w:val="19"/>
        </w:numPr>
      </w:pPr>
      <w:r>
        <w:t>Adres (indien niet via rrnr)</w:t>
      </w:r>
    </w:p>
    <w:p w14:paraId="1D01C64D" w14:textId="4B42785B" w:rsidR="002228DF" w:rsidRDefault="002228DF" w:rsidP="002228DF">
      <w:pPr>
        <w:pStyle w:val="ListParagraph"/>
        <w:numPr>
          <w:ilvl w:val="2"/>
          <w:numId w:val="19"/>
        </w:numPr>
      </w:pPr>
      <w:r>
        <w:t xml:space="preserve">Telefoon </w:t>
      </w:r>
    </w:p>
    <w:p w14:paraId="27AEB3E0" w14:textId="6474F9B1" w:rsidR="00D75290" w:rsidRDefault="002228DF" w:rsidP="004F1460">
      <w:pPr>
        <w:pStyle w:val="ListParagraph"/>
        <w:numPr>
          <w:ilvl w:val="2"/>
          <w:numId w:val="19"/>
        </w:numPr>
      </w:pPr>
      <w:r>
        <w:t>Email</w:t>
      </w:r>
    </w:p>
    <w:p w14:paraId="769BE15A" w14:textId="51E868D5" w:rsidR="004F1460" w:rsidRDefault="004F1460" w:rsidP="004F1460">
      <w:pPr>
        <w:pStyle w:val="ListParagraph"/>
        <w:numPr>
          <w:ilvl w:val="0"/>
          <w:numId w:val="19"/>
        </w:numPr>
      </w:pPr>
      <w:r>
        <w:t>Entiteiten</w:t>
      </w:r>
    </w:p>
    <w:p w14:paraId="5C0A9B87" w14:textId="2227A282" w:rsidR="004F1460" w:rsidRDefault="004F1460" w:rsidP="004F1460">
      <w:pPr>
        <w:pStyle w:val="ListParagraph"/>
        <w:numPr>
          <w:ilvl w:val="1"/>
          <w:numId w:val="19"/>
        </w:numPr>
      </w:pPr>
      <w:r>
        <w:t>Referte entiteit</w:t>
      </w:r>
    </w:p>
    <w:p w14:paraId="65922C71" w14:textId="2F96AE1D" w:rsidR="00956D1C" w:rsidRDefault="00956D1C" w:rsidP="004F1460">
      <w:pPr>
        <w:pStyle w:val="ListParagraph"/>
        <w:numPr>
          <w:ilvl w:val="1"/>
          <w:numId w:val="19"/>
        </w:numPr>
      </w:pPr>
      <w:r>
        <w:t>gebouweenheidid</w:t>
      </w:r>
    </w:p>
    <w:p w14:paraId="683C7AF5" w14:textId="018FAEF9" w:rsidR="004F1460" w:rsidRDefault="004F1460" w:rsidP="004F1460">
      <w:pPr>
        <w:pStyle w:val="ListParagraph"/>
        <w:numPr>
          <w:ilvl w:val="0"/>
          <w:numId w:val="19"/>
        </w:numPr>
      </w:pPr>
      <w:r>
        <w:t>Onderzoeken</w:t>
      </w:r>
    </w:p>
    <w:p w14:paraId="7345EFF4" w14:textId="228ADE79" w:rsidR="004F1460" w:rsidRPr="0028684C" w:rsidRDefault="004F1460" w:rsidP="004F1460">
      <w:pPr>
        <w:pStyle w:val="ListParagraph"/>
        <w:numPr>
          <w:ilvl w:val="1"/>
          <w:numId w:val="19"/>
        </w:numPr>
      </w:pPr>
      <w:r>
        <w:t>Referte onderzoek</w:t>
      </w:r>
    </w:p>
    <w:p w14:paraId="2748EA79" w14:textId="7FF51110" w:rsidR="004F1460" w:rsidRDefault="004F1460" w:rsidP="004F1460">
      <w:pPr>
        <w:pStyle w:val="ListParagraph"/>
        <w:numPr>
          <w:ilvl w:val="0"/>
          <w:numId w:val="19"/>
        </w:numPr>
      </w:pPr>
      <w:r>
        <w:lastRenderedPageBreak/>
        <w:t>Beslissingen</w:t>
      </w:r>
    </w:p>
    <w:p w14:paraId="670D7600" w14:textId="458DD85E" w:rsidR="004F1460" w:rsidRDefault="004F1460" w:rsidP="004F1460">
      <w:pPr>
        <w:pStyle w:val="ListParagraph"/>
        <w:numPr>
          <w:ilvl w:val="2"/>
          <w:numId w:val="19"/>
        </w:numPr>
      </w:pPr>
      <w:r>
        <w:t>Datum beslissing</w:t>
      </w:r>
    </w:p>
    <w:p w14:paraId="6DB272B3" w14:textId="5362AB6D" w:rsidR="00670B98" w:rsidRDefault="00670B98" w:rsidP="004F1460">
      <w:pPr>
        <w:pStyle w:val="ListParagraph"/>
        <w:numPr>
          <w:ilvl w:val="2"/>
          <w:numId w:val="19"/>
        </w:numPr>
      </w:pPr>
      <w:r>
        <w:t>Beslissing</w:t>
      </w:r>
    </w:p>
    <w:p w14:paraId="0A74D4EA" w14:textId="77777777" w:rsidR="004F1460" w:rsidRDefault="004F1460" w:rsidP="004F1460">
      <w:pPr>
        <w:pStyle w:val="ListParagraph"/>
        <w:numPr>
          <w:ilvl w:val="2"/>
          <w:numId w:val="19"/>
        </w:numPr>
      </w:pPr>
      <w:r>
        <w:t>Datum betekening</w:t>
      </w:r>
    </w:p>
    <w:p w14:paraId="3F18D299" w14:textId="77777777" w:rsidR="004F1460" w:rsidRDefault="004F1460" w:rsidP="004F1460">
      <w:pPr>
        <w:pStyle w:val="ListParagraph"/>
        <w:numPr>
          <w:ilvl w:val="2"/>
          <w:numId w:val="19"/>
        </w:numPr>
      </w:pPr>
      <w:r>
        <w:t>Datum uitstel</w:t>
      </w:r>
    </w:p>
    <w:p w14:paraId="36541D43" w14:textId="77777777" w:rsidR="004F1460" w:rsidRDefault="004F1460" w:rsidP="004F1460">
      <w:pPr>
        <w:pStyle w:val="ListParagraph"/>
        <w:numPr>
          <w:ilvl w:val="2"/>
          <w:numId w:val="19"/>
        </w:numPr>
      </w:pPr>
      <w:r>
        <w:t>Reden ander</w:t>
      </w:r>
    </w:p>
    <w:p w14:paraId="53F35979" w14:textId="77777777" w:rsidR="004F1460" w:rsidRDefault="004F1460" w:rsidP="004F1460">
      <w:pPr>
        <w:pStyle w:val="ListParagraph"/>
        <w:numPr>
          <w:ilvl w:val="2"/>
          <w:numId w:val="19"/>
        </w:numPr>
      </w:pPr>
      <w:r>
        <w:t>Snelherstel</w:t>
      </w:r>
    </w:p>
    <w:p w14:paraId="39BC5165" w14:textId="77777777" w:rsidR="004F1460" w:rsidRDefault="004F1460" w:rsidP="004F1460">
      <w:pPr>
        <w:pStyle w:val="ListParagraph"/>
        <w:numPr>
          <w:ilvl w:val="2"/>
          <w:numId w:val="19"/>
        </w:numPr>
      </w:pPr>
      <w:r>
        <w:t>Herhuisvesting</w:t>
      </w:r>
    </w:p>
    <w:p w14:paraId="088B72C0" w14:textId="77777777" w:rsidR="004F1460" w:rsidRDefault="004F1460" w:rsidP="004F1460">
      <w:pPr>
        <w:pStyle w:val="ListParagraph"/>
        <w:numPr>
          <w:ilvl w:val="2"/>
          <w:numId w:val="19"/>
        </w:numPr>
      </w:pPr>
      <w:r>
        <w:t>Sloop/herbestemming</w:t>
      </w:r>
    </w:p>
    <w:p w14:paraId="6B9CF499" w14:textId="77777777" w:rsidR="00670B98" w:rsidRPr="00A73551" w:rsidRDefault="00670B98" w:rsidP="00670B98">
      <w:pPr>
        <w:pStyle w:val="ListParagraph"/>
        <w:numPr>
          <w:ilvl w:val="0"/>
          <w:numId w:val="19"/>
        </w:numPr>
      </w:pPr>
      <w:r w:rsidRPr="00A73551">
        <w:t>Lijst bijlagen</w:t>
      </w:r>
    </w:p>
    <w:p w14:paraId="7F6079CE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Referte document</w:t>
      </w:r>
    </w:p>
    <w:p w14:paraId="332DC727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documenttype</w:t>
      </w:r>
    </w:p>
    <w:p w14:paraId="7E3DEB9F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Naam document</w:t>
      </w:r>
    </w:p>
    <w:p w14:paraId="28852567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 xml:space="preserve">Datum laatste wijziging </w:t>
      </w:r>
    </w:p>
    <w:p w14:paraId="16F8B6F7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Afzender/bestemmeling</w:t>
      </w:r>
    </w:p>
    <w:p w14:paraId="5E8FCD56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Status document</w:t>
      </w:r>
    </w:p>
    <w:p w14:paraId="4DC55181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koppelingen</w:t>
      </w:r>
    </w:p>
    <w:p w14:paraId="0465D9E5" w14:textId="7C3F54B4" w:rsidR="004F1460" w:rsidRDefault="004F1460" w:rsidP="00670B98">
      <w:pPr>
        <w:pStyle w:val="ListParagraph"/>
        <w:ind w:left="1440"/>
      </w:pPr>
    </w:p>
    <w:p w14:paraId="15761A45" w14:textId="673D6684" w:rsidR="00670B98" w:rsidRDefault="00670B98" w:rsidP="00670B98">
      <w:pPr>
        <w:pStyle w:val="Heading3"/>
      </w:pPr>
      <w:r>
        <w:t xml:space="preserve">Structuur Procedure </w:t>
      </w:r>
      <w:r w:rsidR="00A76AC3">
        <w:t>CA</w:t>
      </w:r>
    </w:p>
    <w:p w14:paraId="6EDA7559" w14:textId="77777777" w:rsidR="00670B98" w:rsidRDefault="00670B98" w:rsidP="00670B98">
      <w:pPr>
        <w:pStyle w:val="Heading4"/>
      </w:pPr>
      <w:r>
        <w:t>Acties</w:t>
      </w:r>
    </w:p>
    <w:p w14:paraId="4DD4BE95" w14:textId="2739AFB5" w:rsidR="00670B98" w:rsidRDefault="00670B98" w:rsidP="00670B98">
      <w:pPr>
        <w:pStyle w:val="ListParagraph"/>
        <w:numPr>
          <w:ilvl w:val="0"/>
          <w:numId w:val="18"/>
        </w:numPr>
      </w:pPr>
      <w:r>
        <w:t>Start procedure via verzoek</w:t>
      </w:r>
    </w:p>
    <w:p w14:paraId="4CE9D7AA" w14:textId="5878CF6B" w:rsidR="00D440C4" w:rsidRDefault="00D440C4" w:rsidP="00D440C4">
      <w:pPr>
        <w:pStyle w:val="ListParagraph"/>
        <w:numPr>
          <w:ilvl w:val="0"/>
          <w:numId w:val="18"/>
        </w:numPr>
      </w:pPr>
      <w:r>
        <w:t>Start procedure initiatief burgemeester</w:t>
      </w:r>
    </w:p>
    <w:p w14:paraId="75A03FA7" w14:textId="77777777" w:rsidR="00670B98" w:rsidRDefault="00670B98" w:rsidP="00670B98">
      <w:pPr>
        <w:pStyle w:val="ListParagraph"/>
        <w:numPr>
          <w:ilvl w:val="0"/>
          <w:numId w:val="18"/>
        </w:numPr>
      </w:pPr>
      <w:r>
        <w:t>Verzoek afwijzen/foute registratie</w:t>
      </w:r>
    </w:p>
    <w:p w14:paraId="1FB6EE98" w14:textId="77777777" w:rsidR="00670B98" w:rsidRDefault="00670B98" w:rsidP="00670B98">
      <w:pPr>
        <w:pStyle w:val="ListParagraph"/>
        <w:numPr>
          <w:ilvl w:val="0"/>
          <w:numId w:val="18"/>
        </w:numPr>
      </w:pPr>
      <w:r>
        <w:t>Bestaand onderzoek koppelen</w:t>
      </w:r>
    </w:p>
    <w:p w14:paraId="3E979583" w14:textId="77777777" w:rsidR="00670B98" w:rsidRDefault="00670B98" w:rsidP="00670B98">
      <w:pPr>
        <w:pStyle w:val="Heading4"/>
      </w:pPr>
      <w:r>
        <w:t>Structuur</w:t>
      </w:r>
    </w:p>
    <w:p w14:paraId="584F9768" w14:textId="77777777" w:rsidR="00670B98" w:rsidRDefault="00670B98" w:rsidP="00670B98">
      <w:pPr>
        <w:pStyle w:val="ListParagraph"/>
        <w:numPr>
          <w:ilvl w:val="0"/>
          <w:numId w:val="19"/>
        </w:numPr>
      </w:pPr>
      <w:r>
        <w:t>Referte pand</w:t>
      </w:r>
    </w:p>
    <w:p w14:paraId="0070624D" w14:textId="77777777" w:rsidR="00670B98" w:rsidRDefault="00670B98" w:rsidP="00670B98">
      <w:pPr>
        <w:pStyle w:val="ListParagraph"/>
        <w:numPr>
          <w:ilvl w:val="0"/>
          <w:numId w:val="19"/>
        </w:numPr>
      </w:pPr>
      <w:r>
        <w:t>Gebouwid</w:t>
      </w:r>
    </w:p>
    <w:p w14:paraId="7277DE90" w14:textId="77777777" w:rsidR="00670B98" w:rsidRDefault="00670B98" w:rsidP="00670B98">
      <w:pPr>
        <w:pStyle w:val="ListParagraph"/>
        <w:numPr>
          <w:ilvl w:val="0"/>
          <w:numId w:val="19"/>
        </w:numPr>
      </w:pPr>
      <w:r>
        <w:t>Referte procedure</w:t>
      </w:r>
    </w:p>
    <w:p w14:paraId="7BA23C29" w14:textId="77777777" w:rsidR="00670B98" w:rsidRDefault="00670B98" w:rsidP="00670B98">
      <w:pPr>
        <w:pStyle w:val="ListParagraph"/>
        <w:numPr>
          <w:ilvl w:val="0"/>
          <w:numId w:val="19"/>
        </w:numPr>
      </w:pPr>
      <w:r>
        <w:t>Status</w:t>
      </w:r>
    </w:p>
    <w:p w14:paraId="19EAF465" w14:textId="77777777" w:rsidR="00670B98" w:rsidRDefault="00670B98" w:rsidP="00670B98">
      <w:pPr>
        <w:pStyle w:val="ListParagraph"/>
        <w:numPr>
          <w:ilvl w:val="0"/>
          <w:numId w:val="19"/>
        </w:numPr>
      </w:pPr>
      <w:r>
        <w:t>Reden afwijzing</w:t>
      </w:r>
    </w:p>
    <w:p w14:paraId="65AE9823" w14:textId="77777777" w:rsidR="00670B98" w:rsidRDefault="00670B98" w:rsidP="00670B98">
      <w:pPr>
        <w:pStyle w:val="ListParagraph"/>
        <w:numPr>
          <w:ilvl w:val="0"/>
          <w:numId w:val="19"/>
        </w:numPr>
      </w:pPr>
      <w:r>
        <w:t>Datum afwijzing</w:t>
      </w:r>
    </w:p>
    <w:p w14:paraId="471EABE7" w14:textId="24387C13" w:rsidR="00670B98" w:rsidRDefault="00670B98" w:rsidP="00670B98">
      <w:pPr>
        <w:pStyle w:val="ListParagraph"/>
        <w:numPr>
          <w:ilvl w:val="0"/>
          <w:numId w:val="19"/>
        </w:numPr>
      </w:pPr>
      <w:r>
        <w:t xml:space="preserve">Verzoek </w:t>
      </w:r>
      <w:r w:rsidR="00A76AC3">
        <w:t>CA</w:t>
      </w:r>
    </w:p>
    <w:p w14:paraId="7EB5879E" w14:textId="6BBB8512" w:rsidR="00670B98" w:rsidRDefault="00670B98" w:rsidP="00670B98">
      <w:pPr>
        <w:pStyle w:val="ListParagraph"/>
        <w:numPr>
          <w:ilvl w:val="1"/>
          <w:numId w:val="19"/>
        </w:numPr>
      </w:pPr>
      <w:r>
        <w:t>Datum verzoek</w:t>
      </w:r>
      <w:r w:rsidR="00A76AC3">
        <w:t xml:space="preserve"> eerste aanleg</w:t>
      </w:r>
    </w:p>
    <w:p w14:paraId="13ED052B" w14:textId="07036EE4" w:rsidR="00A76AC3" w:rsidRDefault="00A76AC3" w:rsidP="00670B98">
      <w:pPr>
        <w:pStyle w:val="ListParagraph"/>
        <w:numPr>
          <w:ilvl w:val="1"/>
          <w:numId w:val="19"/>
        </w:numPr>
      </w:pPr>
      <w:r>
        <w:t>Datum volledig</w:t>
      </w:r>
    </w:p>
    <w:p w14:paraId="072B8666" w14:textId="77777777" w:rsidR="00A76AC3" w:rsidRDefault="00A76AC3" w:rsidP="00A76AC3">
      <w:pPr>
        <w:pStyle w:val="ListParagraph"/>
        <w:numPr>
          <w:ilvl w:val="1"/>
          <w:numId w:val="19"/>
        </w:numPr>
      </w:pPr>
      <w:r>
        <w:t>Reden aanvraag</w:t>
      </w:r>
    </w:p>
    <w:p w14:paraId="23E39748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 xml:space="preserve">Dienst </w:t>
      </w:r>
    </w:p>
    <w:p w14:paraId="28E12963" w14:textId="77777777" w:rsidR="00A76AC3" w:rsidRDefault="00A76AC3" w:rsidP="00A76AC3">
      <w:pPr>
        <w:pStyle w:val="ListParagraph"/>
        <w:numPr>
          <w:ilvl w:val="1"/>
          <w:numId w:val="19"/>
        </w:numPr>
      </w:pPr>
      <w:r>
        <w:t>Meegestuurde documenten</w:t>
      </w:r>
    </w:p>
    <w:p w14:paraId="60FD7D93" w14:textId="77777777" w:rsidR="00A76AC3" w:rsidRDefault="00A76AC3" w:rsidP="00A76AC3">
      <w:pPr>
        <w:pStyle w:val="ListParagraph"/>
        <w:numPr>
          <w:ilvl w:val="1"/>
          <w:numId w:val="19"/>
        </w:numPr>
      </w:pPr>
      <w:r>
        <w:t>Rol verzoeker</w:t>
      </w:r>
    </w:p>
    <w:p w14:paraId="5753A0E3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Verzoeker</w:t>
      </w:r>
    </w:p>
    <w:p w14:paraId="3E500DD0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>Referte persoon</w:t>
      </w:r>
    </w:p>
    <w:p w14:paraId="202ECD3D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>RRnr</w:t>
      </w:r>
    </w:p>
    <w:p w14:paraId="3E846D7C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>Naam (indien niet via rrnr)</w:t>
      </w:r>
    </w:p>
    <w:p w14:paraId="7968FD18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>Voornaam (indien niet via rrnr)</w:t>
      </w:r>
    </w:p>
    <w:p w14:paraId="4BC273C2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>Adres (indien niet via rrnr)</w:t>
      </w:r>
    </w:p>
    <w:p w14:paraId="7DDFC4FF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>KBO-nr</w:t>
      </w:r>
    </w:p>
    <w:p w14:paraId="0C955D95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>Rechtsvorm indien KBO niet ingevuld</w:t>
      </w:r>
    </w:p>
    <w:p w14:paraId="5933C2D1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>Naam (indien niet via rrnr)</w:t>
      </w:r>
    </w:p>
    <w:p w14:paraId="31C5B3C7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>Adres (indien niet via rrnr)</w:t>
      </w:r>
    </w:p>
    <w:p w14:paraId="088EA9B2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t xml:space="preserve">Telefoon </w:t>
      </w:r>
    </w:p>
    <w:p w14:paraId="6410C151" w14:textId="77777777" w:rsidR="00670B98" w:rsidRDefault="00670B98" w:rsidP="00670B98">
      <w:pPr>
        <w:pStyle w:val="ListParagraph"/>
        <w:numPr>
          <w:ilvl w:val="2"/>
          <w:numId w:val="19"/>
        </w:numPr>
      </w:pPr>
      <w:r>
        <w:lastRenderedPageBreak/>
        <w:t>Email</w:t>
      </w:r>
    </w:p>
    <w:p w14:paraId="71D52E58" w14:textId="77777777" w:rsidR="00670B98" w:rsidRDefault="00670B98" w:rsidP="00670B98">
      <w:pPr>
        <w:pStyle w:val="ListParagraph"/>
        <w:numPr>
          <w:ilvl w:val="0"/>
          <w:numId w:val="19"/>
        </w:numPr>
      </w:pPr>
      <w:r>
        <w:t>Entiteiten</w:t>
      </w:r>
    </w:p>
    <w:p w14:paraId="1A5FD1B8" w14:textId="1C3C1B5C" w:rsidR="00670B98" w:rsidRDefault="00670B98" w:rsidP="00670B98">
      <w:pPr>
        <w:pStyle w:val="ListParagraph"/>
        <w:numPr>
          <w:ilvl w:val="1"/>
          <w:numId w:val="19"/>
        </w:numPr>
      </w:pPr>
      <w:r>
        <w:t>Referte entiteit</w:t>
      </w:r>
    </w:p>
    <w:p w14:paraId="48F249A6" w14:textId="42B6D4B1" w:rsidR="00956D1C" w:rsidRDefault="00956D1C" w:rsidP="00670B98">
      <w:pPr>
        <w:pStyle w:val="ListParagraph"/>
        <w:numPr>
          <w:ilvl w:val="1"/>
          <w:numId w:val="19"/>
        </w:numPr>
      </w:pPr>
      <w:r>
        <w:t>gebouweenheidid</w:t>
      </w:r>
    </w:p>
    <w:p w14:paraId="68FD3B1C" w14:textId="77777777" w:rsidR="00670B98" w:rsidRDefault="00670B98" w:rsidP="00670B98">
      <w:pPr>
        <w:pStyle w:val="ListParagraph"/>
        <w:numPr>
          <w:ilvl w:val="0"/>
          <w:numId w:val="19"/>
        </w:numPr>
      </w:pPr>
      <w:r>
        <w:t>Onderzoeken</w:t>
      </w:r>
    </w:p>
    <w:p w14:paraId="55D19503" w14:textId="77777777" w:rsidR="00670B98" w:rsidRPr="0028684C" w:rsidRDefault="00670B98" w:rsidP="00670B98">
      <w:pPr>
        <w:pStyle w:val="ListParagraph"/>
        <w:numPr>
          <w:ilvl w:val="1"/>
          <w:numId w:val="19"/>
        </w:numPr>
      </w:pPr>
      <w:r>
        <w:t>Referte onderzoek</w:t>
      </w:r>
    </w:p>
    <w:p w14:paraId="38B43D33" w14:textId="77777777" w:rsidR="00670B98" w:rsidRPr="00A73551" w:rsidRDefault="00670B98" w:rsidP="00670B98">
      <w:pPr>
        <w:pStyle w:val="ListParagraph"/>
        <w:numPr>
          <w:ilvl w:val="0"/>
          <w:numId w:val="19"/>
        </w:numPr>
      </w:pPr>
      <w:r w:rsidRPr="00A73551">
        <w:t>Lijst bijlagen</w:t>
      </w:r>
    </w:p>
    <w:p w14:paraId="759C9CE0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Referte document</w:t>
      </w:r>
    </w:p>
    <w:p w14:paraId="143B24EE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documenttype</w:t>
      </w:r>
    </w:p>
    <w:p w14:paraId="3C047323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Naam document</w:t>
      </w:r>
    </w:p>
    <w:p w14:paraId="11C1D3CB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 xml:space="preserve">Datum laatste wijziging </w:t>
      </w:r>
    </w:p>
    <w:p w14:paraId="53E6D090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Afzender/bestemmeling</w:t>
      </w:r>
    </w:p>
    <w:p w14:paraId="58DBF888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Status document</w:t>
      </w:r>
    </w:p>
    <w:p w14:paraId="09DA598B" w14:textId="77777777" w:rsidR="00670B98" w:rsidRDefault="00670B98" w:rsidP="00670B98">
      <w:pPr>
        <w:pStyle w:val="ListParagraph"/>
        <w:numPr>
          <w:ilvl w:val="1"/>
          <w:numId w:val="19"/>
        </w:numPr>
      </w:pPr>
      <w:r>
        <w:t>koppelingen</w:t>
      </w:r>
    </w:p>
    <w:p w14:paraId="24A1719B" w14:textId="77777777" w:rsidR="00670B98" w:rsidRPr="0028684C" w:rsidRDefault="00670B98" w:rsidP="00670B98">
      <w:pPr>
        <w:pStyle w:val="ListParagraph"/>
        <w:ind w:left="1440"/>
      </w:pPr>
    </w:p>
    <w:p w14:paraId="168E607C" w14:textId="2D7E2AAD" w:rsidR="0091464E" w:rsidRDefault="00A7794E" w:rsidP="00A7794E">
      <w:pPr>
        <w:pStyle w:val="Heading3"/>
      </w:pPr>
      <w:r>
        <w:t>Structuur acties</w:t>
      </w:r>
    </w:p>
    <w:p w14:paraId="5C37EFCF" w14:textId="5EFA9EBC" w:rsidR="00A7794E" w:rsidRDefault="00A7794E" w:rsidP="00A7794E">
      <w:pPr>
        <w:pStyle w:val="Heading4"/>
      </w:pPr>
      <w:r>
        <w:t>Actie pand structuur wijzigen</w:t>
      </w:r>
    </w:p>
    <w:p w14:paraId="4FA88D41" w14:textId="58CB5DAA" w:rsidR="00956D1C" w:rsidRDefault="00956D1C" w:rsidP="00956D1C">
      <w:pPr>
        <w:pStyle w:val="ListParagraph"/>
        <w:numPr>
          <w:ilvl w:val="0"/>
          <w:numId w:val="22"/>
        </w:numPr>
      </w:pPr>
      <w:r>
        <w:t>Referte pand</w:t>
      </w:r>
    </w:p>
    <w:p w14:paraId="0CD52F8F" w14:textId="401985C3" w:rsidR="00956D1C" w:rsidRPr="00956D1C" w:rsidRDefault="00956D1C" w:rsidP="00956D1C">
      <w:pPr>
        <w:pStyle w:val="ListParagraph"/>
        <w:numPr>
          <w:ilvl w:val="0"/>
          <w:numId w:val="22"/>
        </w:numPr>
      </w:pPr>
      <w:r>
        <w:t>gebouwid</w:t>
      </w:r>
    </w:p>
    <w:p w14:paraId="409867E7" w14:textId="0232E0D5" w:rsidR="004223F0" w:rsidRDefault="004223F0" w:rsidP="004223F0">
      <w:pPr>
        <w:pStyle w:val="ListParagraph"/>
        <w:numPr>
          <w:ilvl w:val="0"/>
          <w:numId w:val="21"/>
        </w:numPr>
      </w:pPr>
      <w:r>
        <w:t>Datum herkwalificatie</w:t>
      </w:r>
    </w:p>
    <w:p w14:paraId="74E8030C" w14:textId="412C3E9F" w:rsidR="004223F0" w:rsidRDefault="004223F0" w:rsidP="004223F0">
      <w:pPr>
        <w:pStyle w:val="ListParagraph"/>
        <w:numPr>
          <w:ilvl w:val="0"/>
          <w:numId w:val="21"/>
        </w:numPr>
      </w:pPr>
      <w:r>
        <w:t>Wijziging aantal entiteiten vergund</w:t>
      </w:r>
    </w:p>
    <w:p w14:paraId="596B1EC5" w14:textId="14D03EA7" w:rsidR="004223F0" w:rsidRDefault="004223F0" w:rsidP="004223F0">
      <w:pPr>
        <w:pStyle w:val="ListParagraph"/>
        <w:numPr>
          <w:ilvl w:val="0"/>
          <w:numId w:val="21"/>
        </w:numPr>
      </w:pPr>
      <w:r>
        <w:t>Lijst oude goederen</w:t>
      </w:r>
    </w:p>
    <w:p w14:paraId="14003CC6" w14:textId="5FF307B7" w:rsidR="004223F0" w:rsidRDefault="004223F0" w:rsidP="004223F0">
      <w:pPr>
        <w:pStyle w:val="ListParagraph"/>
        <w:numPr>
          <w:ilvl w:val="1"/>
          <w:numId w:val="21"/>
        </w:numPr>
      </w:pPr>
      <w:r>
        <w:t>Referte entiteit</w:t>
      </w:r>
    </w:p>
    <w:p w14:paraId="097BD020" w14:textId="7D890DC3" w:rsidR="00956D1C" w:rsidRDefault="00956D1C" w:rsidP="004223F0">
      <w:pPr>
        <w:pStyle w:val="ListParagraph"/>
        <w:numPr>
          <w:ilvl w:val="1"/>
          <w:numId w:val="21"/>
        </w:numPr>
      </w:pPr>
      <w:r>
        <w:t>gebouweenheidid</w:t>
      </w:r>
    </w:p>
    <w:p w14:paraId="0E43A740" w14:textId="348B5D42" w:rsidR="004223F0" w:rsidRDefault="004223F0" w:rsidP="004223F0">
      <w:pPr>
        <w:pStyle w:val="ListParagraph"/>
        <w:numPr>
          <w:ilvl w:val="1"/>
          <w:numId w:val="21"/>
        </w:numPr>
      </w:pPr>
      <w:r>
        <w:t>Referte GR</w:t>
      </w:r>
    </w:p>
    <w:p w14:paraId="61856CF7" w14:textId="5838C8D6" w:rsidR="004223F0" w:rsidRDefault="004223F0" w:rsidP="004223F0">
      <w:pPr>
        <w:pStyle w:val="ListParagraph"/>
        <w:numPr>
          <w:ilvl w:val="0"/>
          <w:numId w:val="21"/>
        </w:numPr>
      </w:pPr>
      <w:r>
        <w:t>Lijst nieuwe entiteiten</w:t>
      </w:r>
    </w:p>
    <w:p w14:paraId="6493B649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GebouweenheidId</w:t>
      </w:r>
    </w:p>
    <w:p w14:paraId="11C507D5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adres</w:t>
      </w:r>
    </w:p>
    <w:p w14:paraId="4ECA2CC7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Entiteittype</w:t>
      </w:r>
    </w:p>
    <w:p w14:paraId="3D24A330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Verdieping</w:t>
      </w:r>
    </w:p>
    <w:p w14:paraId="41953A8F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Locatie</w:t>
      </w:r>
    </w:p>
    <w:p w14:paraId="727AAE76" w14:textId="1E3160BA" w:rsidR="004223F0" w:rsidRDefault="004223F0" w:rsidP="004223F0">
      <w:pPr>
        <w:pStyle w:val="ListParagraph"/>
        <w:numPr>
          <w:ilvl w:val="0"/>
          <w:numId w:val="21"/>
        </w:numPr>
      </w:pPr>
      <w:r>
        <w:t>Lijst nieuwe GR</w:t>
      </w:r>
    </w:p>
    <w:p w14:paraId="0CCAEF7D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Nummer</w:t>
      </w:r>
    </w:p>
    <w:p w14:paraId="60523539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Verdieping</w:t>
      </w:r>
    </w:p>
    <w:p w14:paraId="4CD0A8FE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Locatie</w:t>
      </w:r>
    </w:p>
    <w:p w14:paraId="7BEFF794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Beschrijving</w:t>
      </w:r>
    </w:p>
    <w:p w14:paraId="3FF9EAC4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Aantal kookhoeken</w:t>
      </w:r>
    </w:p>
    <w:p w14:paraId="71B040BC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Netto-vloeroppervlakte keuken</w:t>
      </w:r>
    </w:p>
    <w:p w14:paraId="11B05CD8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Aantal wc’s</w:t>
      </w:r>
    </w:p>
    <w:p w14:paraId="35E6775A" w14:textId="77777777" w:rsidR="004223F0" w:rsidRDefault="004223F0" w:rsidP="004223F0">
      <w:pPr>
        <w:pStyle w:val="ListParagraph"/>
        <w:numPr>
          <w:ilvl w:val="1"/>
          <w:numId w:val="21"/>
        </w:numPr>
      </w:pPr>
      <w:r>
        <w:t>Aantal bad/douche</w:t>
      </w:r>
    </w:p>
    <w:p w14:paraId="6758912A" w14:textId="4CCA4329" w:rsidR="004223F0" w:rsidRPr="004223F0" w:rsidRDefault="004223F0" w:rsidP="004223F0">
      <w:pPr>
        <w:pStyle w:val="ListParagraph"/>
        <w:numPr>
          <w:ilvl w:val="1"/>
          <w:numId w:val="21"/>
        </w:numPr>
      </w:pPr>
      <w:r>
        <w:t>Netto-vloeroppervlakte leefruimte</w:t>
      </w:r>
    </w:p>
    <w:p w14:paraId="55D90EA5" w14:textId="3D50076D" w:rsidR="00C8182A" w:rsidRDefault="00C8182A" w:rsidP="00C8182A">
      <w:pPr>
        <w:pStyle w:val="Heading4"/>
      </w:pPr>
      <w:r>
        <w:t>Actie Goed gesloopt zetten</w:t>
      </w:r>
    </w:p>
    <w:p w14:paraId="4239B6B1" w14:textId="32D10138" w:rsidR="004223F0" w:rsidRDefault="00956D1C" w:rsidP="00956D1C">
      <w:pPr>
        <w:pStyle w:val="ListParagraph"/>
        <w:numPr>
          <w:ilvl w:val="0"/>
          <w:numId w:val="23"/>
        </w:numPr>
      </w:pPr>
      <w:r>
        <w:t>Referte pand</w:t>
      </w:r>
    </w:p>
    <w:p w14:paraId="17289A5D" w14:textId="6430FD9E" w:rsidR="00956D1C" w:rsidRDefault="00956D1C" w:rsidP="00956D1C">
      <w:pPr>
        <w:pStyle w:val="ListParagraph"/>
        <w:numPr>
          <w:ilvl w:val="0"/>
          <w:numId w:val="23"/>
        </w:numPr>
      </w:pPr>
      <w:r>
        <w:t>Gebouwid</w:t>
      </w:r>
    </w:p>
    <w:p w14:paraId="3EEAC78E" w14:textId="4D9D91E6" w:rsidR="00956D1C" w:rsidRDefault="00956D1C" w:rsidP="00956D1C">
      <w:pPr>
        <w:pStyle w:val="ListParagraph"/>
        <w:numPr>
          <w:ilvl w:val="0"/>
          <w:numId w:val="23"/>
        </w:numPr>
      </w:pPr>
      <w:r>
        <w:t>Referte entiteit</w:t>
      </w:r>
    </w:p>
    <w:p w14:paraId="30F3066A" w14:textId="3CBA6CED" w:rsidR="00956D1C" w:rsidRDefault="00956D1C" w:rsidP="00956D1C">
      <w:pPr>
        <w:pStyle w:val="ListParagraph"/>
        <w:numPr>
          <w:ilvl w:val="0"/>
          <w:numId w:val="23"/>
        </w:numPr>
      </w:pPr>
      <w:r>
        <w:t>Gebouweenheidid</w:t>
      </w:r>
    </w:p>
    <w:p w14:paraId="1BA7D2B9" w14:textId="4A9E2B6F" w:rsidR="00956D1C" w:rsidRDefault="00956D1C" w:rsidP="00956D1C">
      <w:pPr>
        <w:pStyle w:val="ListParagraph"/>
        <w:numPr>
          <w:ilvl w:val="0"/>
          <w:numId w:val="23"/>
        </w:numPr>
      </w:pPr>
      <w:r>
        <w:t>Datum sloop</w:t>
      </w:r>
    </w:p>
    <w:p w14:paraId="29946CA7" w14:textId="77777777" w:rsidR="00D63B4D" w:rsidRPr="002C4387" w:rsidRDefault="00D63B4D" w:rsidP="00D63B4D">
      <w:pPr>
        <w:pStyle w:val="ListParagraph"/>
        <w:numPr>
          <w:ilvl w:val="0"/>
          <w:numId w:val="23"/>
        </w:numPr>
      </w:pPr>
      <w:r w:rsidRPr="002C4387">
        <w:t>Lijst bijlagen</w:t>
      </w:r>
    </w:p>
    <w:p w14:paraId="6295CDD9" w14:textId="77777777" w:rsidR="00D63B4D" w:rsidRPr="002C4387" w:rsidRDefault="00D63B4D" w:rsidP="00D63B4D">
      <w:pPr>
        <w:pStyle w:val="ListParagraph"/>
        <w:numPr>
          <w:ilvl w:val="1"/>
          <w:numId w:val="23"/>
        </w:numPr>
      </w:pPr>
      <w:r w:rsidRPr="002C4387">
        <w:t>Documenttype</w:t>
      </w:r>
    </w:p>
    <w:p w14:paraId="2806E6A9" w14:textId="77777777" w:rsidR="00D63B4D" w:rsidRDefault="00D63B4D" w:rsidP="00D63B4D">
      <w:pPr>
        <w:pStyle w:val="ListParagraph"/>
        <w:numPr>
          <w:ilvl w:val="1"/>
          <w:numId w:val="23"/>
        </w:numPr>
      </w:pPr>
      <w:r>
        <w:lastRenderedPageBreak/>
        <w:t>Naam document</w:t>
      </w:r>
    </w:p>
    <w:p w14:paraId="2BCB994B" w14:textId="77777777" w:rsidR="00D63B4D" w:rsidRDefault="00D63B4D" w:rsidP="00D63B4D">
      <w:pPr>
        <w:pStyle w:val="ListParagraph"/>
        <w:numPr>
          <w:ilvl w:val="1"/>
          <w:numId w:val="23"/>
        </w:numPr>
      </w:pPr>
      <w:r>
        <w:t xml:space="preserve">Datum laatste wijziging </w:t>
      </w:r>
    </w:p>
    <w:p w14:paraId="3CC4990E" w14:textId="77777777" w:rsidR="00D63B4D" w:rsidRDefault="00D63B4D" w:rsidP="00D63B4D">
      <w:pPr>
        <w:pStyle w:val="ListParagraph"/>
        <w:numPr>
          <w:ilvl w:val="1"/>
          <w:numId w:val="23"/>
        </w:numPr>
      </w:pPr>
      <w:r>
        <w:t>Afzender/bestemmeling</w:t>
      </w:r>
    </w:p>
    <w:p w14:paraId="5D307A83" w14:textId="77777777" w:rsidR="00D63B4D" w:rsidRDefault="00D63B4D" w:rsidP="00D63B4D">
      <w:pPr>
        <w:pStyle w:val="ListParagraph"/>
        <w:numPr>
          <w:ilvl w:val="1"/>
          <w:numId w:val="23"/>
        </w:numPr>
      </w:pPr>
      <w:r>
        <w:t>Status document</w:t>
      </w:r>
    </w:p>
    <w:p w14:paraId="27D8D7EC" w14:textId="77777777" w:rsidR="00D63B4D" w:rsidRDefault="00D63B4D" w:rsidP="00D63B4D">
      <w:pPr>
        <w:pStyle w:val="ListParagraph"/>
        <w:numPr>
          <w:ilvl w:val="1"/>
          <w:numId w:val="23"/>
        </w:numPr>
      </w:pPr>
      <w:r>
        <w:t>Koppelingen</w:t>
      </w:r>
    </w:p>
    <w:p w14:paraId="30F520DC" w14:textId="77777777" w:rsidR="00D63B4D" w:rsidRPr="004223F0" w:rsidRDefault="00D63B4D" w:rsidP="00D63B4D">
      <w:pPr>
        <w:pStyle w:val="ListParagraph"/>
        <w:ind w:left="720"/>
      </w:pPr>
    </w:p>
    <w:p w14:paraId="1D05B177" w14:textId="29638AB3" w:rsidR="00A7794E" w:rsidRDefault="00A7794E" w:rsidP="00A7794E">
      <w:pPr>
        <w:pStyle w:val="Heading4"/>
      </w:pPr>
      <w:r>
        <w:t>Actie onderzoek vragen</w:t>
      </w:r>
    </w:p>
    <w:p w14:paraId="6ACCB1A4" w14:textId="18A75D10" w:rsidR="004F1460" w:rsidRDefault="004F1460" w:rsidP="004F1460">
      <w:pPr>
        <w:pStyle w:val="ListParagraph"/>
        <w:numPr>
          <w:ilvl w:val="0"/>
          <w:numId w:val="20"/>
        </w:numPr>
      </w:pPr>
      <w:r>
        <w:t>Referte pand</w:t>
      </w:r>
    </w:p>
    <w:p w14:paraId="67A9DAB8" w14:textId="6C80AC7C" w:rsidR="00956D1C" w:rsidRDefault="00956D1C" w:rsidP="004F1460">
      <w:pPr>
        <w:pStyle w:val="ListParagraph"/>
        <w:numPr>
          <w:ilvl w:val="0"/>
          <w:numId w:val="20"/>
        </w:numPr>
      </w:pPr>
      <w:r>
        <w:t>gebouwid</w:t>
      </w:r>
    </w:p>
    <w:p w14:paraId="46751F3C" w14:textId="473C1AB2" w:rsidR="004F1460" w:rsidRDefault="004F1460" w:rsidP="004F1460">
      <w:pPr>
        <w:pStyle w:val="ListParagraph"/>
        <w:numPr>
          <w:ilvl w:val="0"/>
          <w:numId w:val="20"/>
        </w:numPr>
      </w:pPr>
      <w:r>
        <w:t>Referte procedure OO</w:t>
      </w:r>
    </w:p>
    <w:p w14:paraId="67D908E9" w14:textId="396BAECA" w:rsidR="004F1460" w:rsidRDefault="004F1460" w:rsidP="004F1460">
      <w:pPr>
        <w:pStyle w:val="ListParagraph"/>
        <w:numPr>
          <w:ilvl w:val="0"/>
          <w:numId w:val="20"/>
        </w:numPr>
      </w:pPr>
      <w:r>
        <w:t>Reden onderzoek</w:t>
      </w:r>
    </w:p>
    <w:p w14:paraId="673F3672" w14:textId="10827C4A" w:rsidR="004F1460" w:rsidRDefault="004F1460" w:rsidP="004F1460">
      <w:pPr>
        <w:pStyle w:val="ListParagraph"/>
        <w:numPr>
          <w:ilvl w:val="0"/>
          <w:numId w:val="20"/>
        </w:numPr>
      </w:pPr>
      <w:r>
        <w:t>Uiterste datum onderzoek</w:t>
      </w:r>
    </w:p>
    <w:p w14:paraId="78E6EB13" w14:textId="65C88A23" w:rsidR="004F1460" w:rsidRDefault="004F1460" w:rsidP="004F1460">
      <w:pPr>
        <w:pStyle w:val="ListParagraph"/>
        <w:numPr>
          <w:ilvl w:val="0"/>
          <w:numId w:val="20"/>
        </w:numPr>
      </w:pPr>
      <w:r>
        <w:t>Volledig pand</w:t>
      </w:r>
    </w:p>
    <w:p w14:paraId="59684711" w14:textId="66F90FEE" w:rsidR="004F1460" w:rsidRDefault="004F1460" w:rsidP="004F1460">
      <w:pPr>
        <w:pStyle w:val="ListParagraph"/>
        <w:numPr>
          <w:ilvl w:val="0"/>
          <w:numId w:val="20"/>
        </w:numPr>
      </w:pPr>
      <w:r>
        <w:t>Externe referte</w:t>
      </w:r>
    </w:p>
    <w:p w14:paraId="7BE4FAF8" w14:textId="47D4CCF7" w:rsidR="004F1460" w:rsidRDefault="004F1460" w:rsidP="004F1460">
      <w:pPr>
        <w:pStyle w:val="ListParagraph"/>
        <w:numPr>
          <w:ilvl w:val="0"/>
          <w:numId w:val="20"/>
        </w:numPr>
      </w:pPr>
      <w:r>
        <w:t>Extra informatie</w:t>
      </w:r>
    </w:p>
    <w:p w14:paraId="49C7F3F3" w14:textId="7B0070A0" w:rsidR="004F1460" w:rsidRDefault="004F1460" w:rsidP="004F1460">
      <w:pPr>
        <w:pStyle w:val="ListParagraph"/>
        <w:numPr>
          <w:ilvl w:val="0"/>
          <w:numId w:val="20"/>
        </w:numPr>
      </w:pPr>
      <w:r>
        <w:t>Lijst entiteiten</w:t>
      </w:r>
    </w:p>
    <w:p w14:paraId="5AEDAF1F" w14:textId="522B110A" w:rsidR="004F1460" w:rsidRDefault="004F1460" w:rsidP="004F1460">
      <w:pPr>
        <w:pStyle w:val="ListParagraph"/>
        <w:numPr>
          <w:ilvl w:val="1"/>
          <w:numId w:val="20"/>
        </w:numPr>
      </w:pPr>
      <w:r>
        <w:t>Referte entiteit</w:t>
      </w:r>
    </w:p>
    <w:p w14:paraId="59399754" w14:textId="19F836D2" w:rsidR="00956D1C" w:rsidRDefault="00956D1C" w:rsidP="004F1460">
      <w:pPr>
        <w:pStyle w:val="ListParagraph"/>
        <w:numPr>
          <w:ilvl w:val="1"/>
          <w:numId w:val="20"/>
        </w:numPr>
      </w:pPr>
      <w:r>
        <w:t>Gebouweenheidid</w:t>
      </w:r>
    </w:p>
    <w:p w14:paraId="200A8E7D" w14:textId="1D9BA311" w:rsidR="00956D1C" w:rsidRDefault="00956D1C" w:rsidP="00956D1C">
      <w:pPr>
        <w:pStyle w:val="ListParagraph"/>
        <w:ind w:left="1440"/>
      </w:pPr>
    </w:p>
    <w:p w14:paraId="3FBE6C9A" w14:textId="2F483801" w:rsidR="00F81CC0" w:rsidRDefault="00F81CC0" w:rsidP="00F81CC0">
      <w:pPr>
        <w:pStyle w:val="Heading4"/>
      </w:pPr>
      <w:r>
        <w:t>Actie besluit NGW registreren</w:t>
      </w:r>
    </w:p>
    <w:p w14:paraId="6930672F" w14:textId="77777777" w:rsidR="00D63B4D" w:rsidRDefault="00D63B4D" w:rsidP="00D63B4D">
      <w:pPr>
        <w:pStyle w:val="ListParagraph"/>
        <w:numPr>
          <w:ilvl w:val="0"/>
          <w:numId w:val="20"/>
        </w:numPr>
      </w:pPr>
      <w:r>
        <w:t>Referte pand</w:t>
      </w:r>
    </w:p>
    <w:p w14:paraId="00F3619A" w14:textId="10164560" w:rsidR="00D63B4D" w:rsidRDefault="00D63B4D" w:rsidP="00D63B4D">
      <w:pPr>
        <w:pStyle w:val="ListParagraph"/>
        <w:numPr>
          <w:ilvl w:val="0"/>
          <w:numId w:val="20"/>
        </w:numPr>
      </w:pPr>
      <w:r>
        <w:t>Gebouwid</w:t>
      </w:r>
    </w:p>
    <w:p w14:paraId="2D597FCE" w14:textId="522787A7" w:rsidR="00D63B4D" w:rsidRDefault="00D63B4D" w:rsidP="00D63B4D">
      <w:pPr>
        <w:pStyle w:val="ListParagraph"/>
        <w:numPr>
          <w:ilvl w:val="0"/>
          <w:numId w:val="20"/>
        </w:numPr>
      </w:pPr>
      <w:r>
        <w:t>Datum besluit NGW</w:t>
      </w:r>
    </w:p>
    <w:p w14:paraId="3D1BF3B7" w14:textId="77777777" w:rsidR="00D63B4D" w:rsidRDefault="00D63B4D" w:rsidP="00D63B4D">
      <w:pPr>
        <w:pStyle w:val="ListParagraph"/>
        <w:numPr>
          <w:ilvl w:val="0"/>
          <w:numId w:val="20"/>
        </w:numPr>
      </w:pPr>
      <w:r>
        <w:t>Lijst entiteiten</w:t>
      </w:r>
    </w:p>
    <w:p w14:paraId="7461988E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>Referte entiteit</w:t>
      </w:r>
    </w:p>
    <w:p w14:paraId="5F26810F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>Gebouweenheidid</w:t>
      </w:r>
    </w:p>
    <w:p w14:paraId="5FB16C64" w14:textId="77777777" w:rsidR="00D63B4D" w:rsidRPr="002C4387" w:rsidRDefault="00D63B4D" w:rsidP="00D63B4D">
      <w:pPr>
        <w:pStyle w:val="ListParagraph"/>
        <w:numPr>
          <w:ilvl w:val="0"/>
          <w:numId w:val="20"/>
        </w:numPr>
      </w:pPr>
      <w:r w:rsidRPr="002C4387">
        <w:t>Lijst bijlagen</w:t>
      </w:r>
    </w:p>
    <w:p w14:paraId="4A036186" w14:textId="77777777" w:rsidR="00D63B4D" w:rsidRPr="002C4387" w:rsidRDefault="00D63B4D" w:rsidP="00D63B4D">
      <w:pPr>
        <w:pStyle w:val="ListParagraph"/>
        <w:numPr>
          <w:ilvl w:val="1"/>
          <w:numId w:val="20"/>
        </w:numPr>
      </w:pPr>
      <w:r w:rsidRPr="002C4387">
        <w:t>Documenttype</w:t>
      </w:r>
    </w:p>
    <w:p w14:paraId="7EC133AF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>Naam document</w:t>
      </w:r>
    </w:p>
    <w:p w14:paraId="54E8B0E4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 xml:space="preserve">Datum laatste wijziging </w:t>
      </w:r>
    </w:p>
    <w:p w14:paraId="7DD6FF74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>Afzender/bestemmeling</w:t>
      </w:r>
    </w:p>
    <w:p w14:paraId="3C13032C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>Status document</w:t>
      </w:r>
    </w:p>
    <w:p w14:paraId="406D768B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>Koppelingen</w:t>
      </w:r>
    </w:p>
    <w:p w14:paraId="009939F9" w14:textId="77777777" w:rsidR="00D63B4D" w:rsidRPr="00D63B4D" w:rsidRDefault="00D63B4D" w:rsidP="00D63B4D"/>
    <w:p w14:paraId="40B736DD" w14:textId="5D764614" w:rsidR="00F81CC0" w:rsidRDefault="00F81CC0" w:rsidP="00F81CC0">
      <w:pPr>
        <w:pStyle w:val="Heading4"/>
      </w:pPr>
      <w:r>
        <w:t>Actie besluiten opheffen</w:t>
      </w:r>
    </w:p>
    <w:p w14:paraId="54BF7018" w14:textId="77777777" w:rsidR="00D63B4D" w:rsidRDefault="00D63B4D" w:rsidP="00D63B4D">
      <w:pPr>
        <w:pStyle w:val="ListParagraph"/>
        <w:numPr>
          <w:ilvl w:val="0"/>
          <w:numId w:val="20"/>
        </w:numPr>
      </w:pPr>
      <w:r>
        <w:t>Referte pand</w:t>
      </w:r>
    </w:p>
    <w:p w14:paraId="4F3C1F2F" w14:textId="77777777" w:rsidR="00D63B4D" w:rsidRDefault="00D63B4D" w:rsidP="00D63B4D">
      <w:pPr>
        <w:pStyle w:val="ListParagraph"/>
        <w:numPr>
          <w:ilvl w:val="0"/>
          <w:numId w:val="20"/>
        </w:numPr>
      </w:pPr>
      <w:r>
        <w:t>Gebouwid</w:t>
      </w:r>
    </w:p>
    <w:p w14:paraId="50853F71" w14:textId="16274439" w:rsidR="00D63B4D" w:rsidRDefault="00D63B4D" w:rsidP="00D63B4D">
      <w:pPr>
        <w:pStyle w:val="ListParagraph"/>
        <w:numPr>
          <w:ilvl w:val="0"/>
          <w:numId w:val="20"/>
        </w:numPr>
      </w:pPr>
      <w:r>
        <w:t>Datum opheffing besluit</w:t>
      </w:r>
    </w:p>
    <w:p w14:paraId="7B70F181" w14:textId="41389844" w:rsidR="00D63B4D" w:rsidRDefault="00D63B4D" w:rsidP="00D63B4D">
      <w:pPr>
        <w:pStyle w:val="ListParagraph"/>
        <w:numPr>
          <w:ilvl w:val="0"/>
          <w:numId w:val="20"/>
        </w:numPr>
      </w:pPr>
      <w:r>
        <w:t>Reden opheffing</w:t>
      </w:r>
    </w:p>
    <w:p w14:paraId="33364684" w14:textId="6BD03A9C" w:rsidR="00D63B4D" w:rsidRDefault="00D63B4D" w:rsidP="00D63B4D">
      <w:pPr>
        <w:pStyle w:val="ListParagraph"/>
        <w:numPr>
          <w:ilvl w:val="0"/>
          <w:numId w:val="20"/>
        </w:numPr>
      </w:pPr>
      <w:r>
        <w:t>Datum sloop</w:t>
      </w:r>
    </w:p>
    <w:p w14:paraId="2E655DD2" w14:textId="1CDD03FE" w:rsidR="00D63B4D" w:rsidRDefault="00D63B4D" w:rsidP="00D63B4D">
      <w:pPr>
        <w:pStyle w:val="ListParagraph"/>
        <w:numPr>
          <w:ilvl w:val="0"/>
          <w:numId w:val="20"/>
        </w:numPr>
      </w:pPr>
      <w:r>
        <w:t>Datum herbestemming</w:t>
      </w:r>
    </w:p>
    <w:p w14:paraId="65EEEADB" w14:textId="3B340B10" w:rsidR="00D63B4D" w:rsidRDefault="00D63B4D" w:rsidP="00D63B4D">
      <w:pPr>
        <w:pStyle w:val="ListParagraph"/>
        <w:numPr>
          <w:ilvl w:val="0"/>
          <w:numId w:val="20"/>
        </w:numPr>
      </w:pPr>
      <w:r>
        <w:t>Datum herstel</w:t>
      </w:r>
    </w:p>
    <w:p w14:paraId="22DFA513" w14:textId="79BEDEF9" w:rsidR="00D63B4D" w:rsidRDefault="00D63B4D" w:rsidP="00D63B4D">
      <w:pPr>
        <w:pStyle w:val="ListParagraph"/>
        <w:numPr>
          <w:ilvl w:val="0"/>
          <w:numId w:val="20"/>
        </w:numPr>
      </w:pPr>
      <w:r>
        <w:t>Lijst besluiten</w:t>
      </w:r>
    </w:p>
    <w:p w14:paraId="78CC8744" w14:textId="69DA4852" w:rsidR="00D63B4D" w:rsidRDefault="00D63B4D" w:rsidP="00D63B4D">
      <w:pPr>
        <w:pStyle w:val="ListParagraph"/>
        <w:numPr>
          <w:ilvl w:val="1"/>
          <w:numId w:val="20"/>
        </w:numPr>
      </w:pPr>
      <w:r>
        <w:t>Referte besluit</w:t>
      </w:r>
    </w:p>
    <w:p w14:paraId="73A134C0" w14:textId="77777777" w:rsidR="00D63B4D" w:rsidRPr="002C4387" w:rsidRDefault="00D63B4D" w:rsidP="00D63B4D">
      <w:pPr>
        <w:pStyle w:val="ListParagraph"/>
        <w:numPr>
          <w:ilvl w:val="0"/>
          <w:numId w:val="20"/>
        </w:numPr>
      </w:pPr>
      <w:r w:rsidRPr="002C4387">
        <w:t>Lijst bijlagen</w:t>
      </w:r>
    </w:p>
    <w:p w14:paraId="41D49287" w14:textId="77777777" w:rsidR="00D63B4D" w:rsidRPr="002C4387" w:rsidRDefault="00D63B4D" w:rsidP="00D63B4D">
      <w:pPr>
        <w:pStyle w:val="ListParagraph"/>
        <w:numPr>
          <w:ilvl w:val="1"/>
          <w:numId w:val="20"/>
        </w:numPr>
      </w:pPr>
      <w:r w:rsidRPr="002C4387">
        <w:t>Documenttype</w:t>
      </w:r>
    </w:p>
    <w:p w14:paraId="1306239B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>Naam document</w:t>
      </w:r>
    </w:p>
    <w:p w14:paraId="6D90ADA0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 xml:space="preserve">Datum laatste wijziging </w:t>
      </w:r>
    </w:p>
    <w:p w14:paraId="6261B56E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>Afzender/bestemmeling</w:t>
      </w:r>
    </w:p>
    <w:p w14:paraId="597A22CA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lastRenderedPageBreak/>
        <w:t>Status document</w:t>
      </w:r>
    </w:p>
    <w:p w14:paraId="3D957374" w14:textId="77777777" w:rsidR="00D63B4D" w:rsidRDefault="00D63B4D" w:rsidP="00D63B4D">
      <w:pPr>
        <w:pStyle w:val="ListParagraph"/>
        <w:numPr>
          <w:ilvl w:val="1"/>
          <w:numId w:val="20"/>
        </w:numPr>
      </w:pPr>
      <w:r>
        <w:t>Koppelingen</w:t>
      </w:r>
    </w:p>
    <w:p w14:paraId="156B425A" w14:textId="584577E6" w:rsidR="00C31CF8" w:rsidRDefault="00C31CF8" w:rsidP="00C31CF8">
      <w:pPr>
        <w:pStyle w:val="Heading4"/>
      </w:pPr>
      <w:r>
        <w:t>Actie CA registreren</w:t>
      </w:r>
    </w:p>
    <w:p w14:paraId="470ABEF7" w14:textId="2EDA04FD" w:rsidR="0091464E" w:rsidRDefault="00D63B4D" w:rsidP="00D63B4D">
      <w:pPr>
        <w:pStyle w:val="ListParagraph"/>
        <w:numPr>
          <w:ilvl w:val="0"/>
          <w:numId w:val="24"/>
        </w:numPr>
      </w:pPr>
      <w:r>
        <w:t>Referte pand</w:t>
      </w:r>
    </w:p>
    <w:p w14:paraId="7CFE3B44" w14:textId="4E0D611D" w:rsidR="00D63B4D" w:rsidRDefault="00D63B4D" w:rsidP="00D63B4D">
      <w:pPr>
        <w:pStyle w:val="ListParagraph"/>
        <w:numPr>
          <w:ilvl w:val="0"/>
          <w:numId w:val="24"/>
        </w:numPr>
      </w:pPr>
      <w:r>
        <w:t>Gebouwid</w:t>
      </w:r>
    </w:p>
    <w:p w14:paraId="38BE7DA2" w14:textId="17E7D1BC" w:rsidR="00D63B4D" w:rsidRDefault="00D63B4D" w:rsidP="00D63B4D">
      <w:pPr>
        <w:pStyle w:val="ListParagraph"/>
        <w:numPr>
          <w:ilvl w:val="0"/>
          <w:numId w:val="24"/>
        </w:numPr>
      </w:pPr>
      <w:r>
        <w:t>Type CA (woning/kamerwoning/kamerwoning SA)</w:t>
      </w:r>
    </w:p>
    <w:p w14:paraId="3365DD55" w14:textId="13BE5194" w:rsidR="00D63B4D" w:rsidRDefault="00D63B4D" w:rsidP="00D63B4D">
      <w:pPr>
        <w:pStyle w:val="ListParagraph"/>
        <w:numPr>
          <w:ilvl w:val="0"/>
          <w:numId w:val="24"/>
        </w:numPr>
      </w:pPr>
      <w:r>
        <w:t>Datum attest</w:t>
      </w:r>
    </w:p>
    <w:p w14:paraId="7B9DD8F7" w14:textId="4CC3EC8D" w:rsidR="00D63B4D" w:rsidRDefault="00D63B4D" w:rsidP="00D63B4D">
      <w:pPr>
        <w:pStyle w:val="ListParagraph"/>
        <w:numPr>
          <w:ilvl w:val="0"/>
          <w:numId w:val="24"/>
        </w:numPr>
      </w:pPr>
      <w:r>
        <w:t>Datum afgifte attest</w:t>
      </w:r>
    </w:p>
    <w:p w14:paraId="1356BB69" w14:textId="7BDB11F5" w:rsidR="00D63B4D" w:rsidRDefault="00D63B4D" w:rsidP="00D63B4D">
      <w:pPr>
        <w:pStyle w:val="ListParagraph"/>
        <w:numPr>
          <w:ilvl w:val="0"/>
          <w:numId w:val="24"/>
        </w:numPr>
      </w:pPr>
      <w:r>
        <w:t xml:space="preserve">Attest geldig tot </w:t>
      </w:r>
    </w:p>
    <w:p w14:paraId="0220AD32" w14:textId="77777777" w:rsidR="00D63B4D" w:rsidRDefault="00D63B4D" w:rsidP="00D63B4D">
      <w:pPr>
        <w:pStyle w:val="ListParagraph"/>
        <w:numPr>
          <w:ilvl w:val="0"/>
          <w:numId w:val="24"/>
        </w:numPr>
      </w:pPr>
      <w:r>
        <w:t>Lijst entiteiten</w:t>
      </w:r>
    </w:p>
    <w:p w14:paraId="3AA101A6" w14:textId="77777777" w:rsidR="00D63B4D" w:rsidRDefault="00D63B4D" w:rsidP="00D63B4D">
      <w:pPr>
        <w:pStyle w:val="ListParagraph"/>
        <w:numPr>
          <w:ilvl w:val="1"/>
          <w:numId w:val="24"/>
        </w:numPr>
      </w:pPr>
      <w:r>
        <w:t>Referte entiteit</w:t>
      </w:r>
    </w:p>
    <w:p w14:paraId="4DC916C5" w14:textId="77777777" w:rsidR="00D63B4D" w:rsidRDefault="00D63B4D" w:rsidP="00D63B4D">
      <w:pPr>
        <w:pStyle w:val="ListParagraph"/>
        <w:numPr>
          <w:ilvl w:val="1"/>
          <w:numId w:val="24"/>
        </w:numPr>
      </w:pPr>
      <w:r>
        <w:t>Gebouweenheidid</w:t>
      </w:r>
    </w:p>
    <w:p w14:paraId="367B6FC4" w14:textId="77777777" w:rsidR="00D63B4D" w:rsidRPr="002C4387" w:rsidRDefault="00D63B4D" w:rsidP="00D63B4D">
      <w:pPr>
        <w:pStyle w:val="ListParagraph"/>
        <w:numPr>
          <w:ilvl w:val="0"/>
          <w:numId w:val="24"/>
        </w:numPr>
      </w:pPr>
      <w:r w:rsidRPr="002C4387">
        <w:t>Lijst bijlagen</w:t>
      </w:r>
    </w:p>
    <w:p w14:paraId="387B70C5" w14:textId="77777777" w:rsidR="00D63B4D" w:rsidRPr="002C4387" w:rsidRDefault="00D63B4D" w:rsidP="00D63B4D">
      <w:pPr>
        <w:pStyle w:val="ListParagraph"/>
        <w:numPr>
          <w:ilvl w:val="1"/>
          <w:numId w:val="24"/>
        </w:numPr>
      </w:pPr>
      <w:r w:rsidRPr="002C4387">
        <w:t>Documenttype</w:t>
      </w:r>
    </w:p>
    <w:p w14:paraId="72A202BD" w14:textId="77777777" w:rsidR="00D63B4D" w:rsidRDefault="00D63B4D" w:rsidP="00D63B4D">
      <w:pPr>
        <w:pStyle w:val="ListParagraph"/>
        <w:numPr>
          <w:ilvl w:val="1"/>
          <w:numId w:val="24"/>
        </w:numPr>
      </w:pPr>
      <w:r>
        <w:t>Naam document</w:t>
      </w:r>
    </w:p>
    <w:p w14:paraId="4C50104F" w14:textId="77777777" w:rsidR="00D63B4D" w:rsidRDefault="00D63B4D" w:rsidP="00D63B4D">
      <w:pPr>
        <w:pStyle w:val="ListParagraph"/>
        <w:numPr>
          <w:ilvl w:val="1"/>
          <w:numId w:val="24"/>
        </w:numPr>
      </w:pPr>
      <w:r>
        <w:t xml:space="preserve">Datum laatste wijziging </w:t>
      </w:r>
    </w:p>
    <w:p w14:paraId="368E8615" w14:textId="77777777" w:rsidR="00D63B4D" w:rsidRDefault="00D63B4D" w:rsidP="00D63B4D">
      <w:pPr>
        <w:pStyle w:val="ListParagraph"/>
        <w:numPr>
          <w:ilvl w:val="1"/>
          <w:numId w:val="24"/>
        </w:numPr>
      </w:pPr>
      <w:r>
        <w:t>Afzender/bestemmeling</w:t>
      </w:r>
    </w:p>
    <w:p w14:paraId="14BAB63D" w14:textId="77777777" w:rsidR="00D63B4D" w:rsidRDefault="00D63B4D" w:rsidP="00D63B4D">
      <w:pPr>
        <w:pStyle w:val="ListParagraph"/>
        <w:numPr>
          <w:ilvl w:val="1"/>
          <w:numId w:val="24"/>
        </w:numPr>
      </w:pPr>
      <w:r>
        <w:t>Status document</w:t>
      </w:r>
    </w:p>
    <w:p w14:paraId="59EDF722" w14:textId="77777777" w:rsidR="00D63B4D" w:rsidRDefault="00D63B4D" w:rsidP="00D63B4D">
      <w:pPr>
        <w:pStyle w:val="ListParagraph"/>
        <w:numPr>
          <w:ilvl w:val="1"/>
          <w:numId w:val="24"/>
        </w:numPr>
      </w:pPr>
      <w:r>
        <w:t>Koppelingen</w:t>
      </w:r>
    </w:p>
    <w:p w14:paraId="059FCEE8" w14:textId="77777777" w:rsidR="00A83A2E" w:rsidRPr="004C5399" w:rsidRDefault="00A83A2E" w:rsidP="00D63B4D">
      <w:pPr>
        <w:pStyle w:val="ListParagraph"/>
        <w:ind w:left="720"/>
      </w:pPr>
    </w:p>
    <w:p w14:paraId="5735A666" w14:textId="06700425" w:rsidR="00DE5E95" w:rsidRDefault="00DE5E95" w:rsidP="00DE5E95">
      <w:pPr>
        <w:pStyle w:val="Heading2"/>
      </w:pPr>
      <w:bookmarkStart w:id="38" w:name="_Toc479581691"/>
      <w:r>
        <w:t>BewaarWoningKwaliteitBijlage</w:t>
      </w:r>
      <w:bookmarkEnd w:id="38"/>
    </w:p>
    <w:p w14:paraId="2429B2B9" w14:textId="25875D75" w:rsidR="00DE5E95" w:rsidRDefault="00DE5E95" w:rsidP="00DE5E95">
      <w:pPr>
        <w:pStyle w:val="Heading2"/>
      </w:pPr>
      <w:bookmarkStart w:id="39" w:name="_Toc479581692"/>
      <w:r>
        <w:t>GeefMutatiesWoningKwaliteit</w:t>
      </w:r>
      <w:bookmarkEnd w:id="39"/>
    </w:p>
    <w:p w14:paraId="5519274C" w14:textId="77777777" w:rsidR="00DE5E95" w:rsidRPr="00DE5E95" w:rsidRDefault="00DE5E95" w:rsidP="00DE5E95"/>
    <w:p w14:paraId="125BA50F" w14:textId="77777777" w:rsidR="00DE5E95" w:rsidRPr="00DE5E95" w:rsidRDefault="00DE5E95" w:rsidP="00DE5E95"/>
    <w:p w14:paraId="195549B3" w14:textId="77777777" w:rsidR="00DE5E95" w:rsidRPr="00DE5E95" w:rsidRDefault="00DE5E95" w:rsidP="00DE5E95"/>
    <w:p w14:paraId="6D3CE901" w14:textId="77777777" w:rsidR="00DE5E95" w:rsidRPr="00DE5E95" w:rsidRDefault="00DE5E95" w:rsidP="00DE5E95"/>
    <w:p w14:paraId="1F34E9CB" w14:textId="77777777" w:rsidR="00DE5E95" w:rsidRPr="00DE5E95" w:rsidRDefault="00DE5E95" w:rsidP="00DE5E95"/>
    <w:p w14:paraId="437B9980" w14:textId="77777777" w:rsidR="00DE5E95" w:rsidRPr="00DE5E95" w:rsidRDefault="00DE5E95" w:rsidP="00DE5E95"/>
    <w:p w14:paraId="64DA43FA" w14:textId="77777777" w:rsidR="00DE5E95" w:rsidRDefault="00DE5E95" w:rsidP="00DE5E95">
      <w:pPr>
        <w:pStyle w:val="ListParagraph"/>
        <w:ind w:left="2880"/>
      </w:pPr>
    </w:p>
    <w:p w14:paraId="2976EF91" w14:textId="77777777" w:rsidR="0059517B" w:rsidRPr="0059517B" w:rsidRDefault="0059517B" w:rsidP="0059517B">
      <w:pPr>
        <w:pStyle w:val="ListParagraph"/>
        <w:ind w:left="720"/>
      </w:pPr>
    </w:p>
    <w:p w14:paraId="0CF757A6" w14:textId="77777777" w:rsidR="007D77CC" w:rsidRPr="007D77CC" w:rsidRDefault="007D77CC" w:rsidP="007D77CC">
      <w:pPr>
        <w:pStyle w:val="ListParagraph"/>
        <w:ind w:left="720"/>
      </w:pPr>
    </w:p>
    <w:p w14:paraId="4B2BCC59" w14:textId="77777777" w:rsidR="00717B79" w:rsidRDefault="00717B79" w:rsidP="00717B79">
      <w:pPr>
        <w:pStyle w:val="ListParagraph"/>
        <w:ind w:left="1440"/>
      </w:pPr>
    </w:p>
    <w:p w14:paraId="0994B6D3" w14:textId="77777777" w:rsidR="002D63C6" w:rsidRPr="00326309" w:rsidRDefault="002D63C6" w:rsidP="002D63C6">
      <w:pPr>
        <w:pStyle w:val="ListParagraph"/>
        <w:ind w:left="2160"/>
      </w:pPr>
    </w:p>
    <w:sectPr w:rsidR="002D63C6" w:rsidRPr="00326309" w:rsidSect="006E64EB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1701" w:left="1134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2D0A" w14:textId="77777777" w:rsidR="000504F1" w:rsidRDefault="000504F1" w:rsidP="00040EE9">
      <w:r>
        <w:separator/>
      </w:r>
    </w:p>
    <w:p w14:paraId="21B7C189" w14:textId="77777777" w:rsidR="000504F1" w:rsidRDefault="000504F1" w:rsidP="00040EE9"/>
  </w:endnote>
  <w:endnote w:type="continuationSeparator" w:id="0">
    <w:p w14:paraId="086326E8" w14:textId="77777777" w:rsidR="000504F1" w:rsidRDefault="000504F1" w:rsidP="00040EE9">
      <w:r>
        <w:continuationSeparator/>
      </w:r>
    </w:p>
    <w:p w14:paraId="5ED838B8" w14:textId="77777777" w:rsidR="000504F1" w:rsidRDefault="000504F1" w:rsidP="00040EE9"/>
  </w:endnote>
  <w:endnote w:type="continuationNotice" w:id="1">
    <w:p w14:paraId="5B059338" w14:textId="77777777" w:rsidR="000504F1" w:rsidRDefault="00050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BF38" w14:textId="713394F1" w:rsidR="004223F0" w:rsidRPr="00FF15EB" w:rsidRDefault="004223F0" w:rsidP="00040EE9">
    <w:pPr>
      <w:pStyle w:val="streepjes"/>
    </w:pPr>
    <w:r>
      <w:tab/>
      <w:t>//</w:t>
    </w:r>
    <w:r w:rsidRPr="00FF15EB">
      <w:t>//////////////////////////////////////////////////////////////////////////////////////////////////</w:t>
    </w:r>
    <w:r>
      <w:t>//////////////////////////////</w:t>
    </w:r>
    <w:r w:rsidRPr="00FF15EB">
      <w:t>//////////////////////////////</w:t>
    </w:r>
  </w:p>
  <w:p w14:paraId="2BC591F9" w14:textId="77777777" w:rsidR="004223F0" w:rsidRDefault="004223F0" w:rsidP="00040EE9">
    <w:pPr>
      <w:pStyle w:val="Footer"/>
    </w:pPr>
  </w:p>
  <w:p w14:paraId="557DD400" w14:textId="097AA1F3" w:rsidR="004223F0" w:rsidRDefault="004223F0" w:rsidP="008069D1">
    <w:pPr>
      <w:pStyle w:val="Footer"/>
      <w:tabs>
        <w:tab w:val="left" w:pos="6393"/>
        <w:tab w:val="left" w:pos="8989"/>
      </w:tabs>
    </w:pPr>
    <w:r>
      <w:t xml:space="preserve">pagina </w:t>
    </w: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van </w:t>
    </w:r>
    <w:r w:rsidR="000504F1">
      <w:rPr>
        <w:noProof/>
      </w:rPr>
      <w:fldChar w:fldCharType="begin"/>
    </w:r>
    <w:r w:rsidR="000504F1">
      <w:rPr>
        <w:noProof/>
      </w:rPr>
      <w:instrText xml:space="preserve"> NUMPAGES   \* MERGEFORMAT </w:instrText>
    </w:r>
    <w:r w:rsidR="000504F1">
      <w:rPr>
        <w:noProof/>
      </w:rPr>
      <w:fldChar w:fldCharType="separate"/>
    </w:r>
    <w:r>
      <w:rPr>
        <w:noProof/>
      </w:rPr>
      <w:t>16</w:t>
    </w:r>
    <w:r w:rsidR="000504F1"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 w:rsidRPr="4DDC6DFE">
      <w:fldChar w:fldCharType="begin"/>
    </w:r>
    <w:r>
      <w:rPr>
        <w:noProof/>
      </w:rPr>
      <w:instrText xml:space="preserve"> FILENAME   \* MERGEFORMAT </w:instrText>
    </w:r>
    <w:r w:rsidRPr="4DDC6DFE">
      <w:rPr>
        <w:noProof/>
      </w:rPr>
      <w:fldChar w:fldCharType="separate"/>
    </w:r>
    <w:r>
      <w:rPr>
        <w:noProof/>
      </w:rPr>
      <w:t>Productbeschrijving Webservices Gemeenten - structuren.docx</w:t>
    </w:r>
    <w:r w:rsidRPr="4DDC6DFE">
      <w:fldChar w:fldCharType="end"/>
    </w:r>
    <w:r>
      <w:rPr>
        <w:noProof/>
      </w:rPr>
      <w:tab/>
    </w:r>
    <w:r>
      <w:rPr>
        <w:noProof/>
      </w:rPr>
      <w:tab/>
    </w:r>
    <w:r>
      <w:tab/>
    </w:r>
    <w:sdt>
      <w:sdtPr>
        <w:id w:val="-1226990392"/>
        <w:docPartObj>
          <w:docPartGallery w:val="Page Numbers (Top of Page)"/>
          <w:docPartUnique/>
        </w:docPartObj>
      </w:sdtPr>
      <w:sdtEndPr/>
      <w:sdtContent>
        <w:sdt>
          <w:sdtPr>
            <w:id w:val="-12916283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-83379427"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ver</w:t>
                </w:r>
              </w:sdtContent>
            </w:sdt>
          </w:sdtContent>
        </w:sdt>
      </w:sdtContent>
    </w:sdt>
  </w:p>
  <w:p w14:paraId="573AD5F8" w14:textId="77777777" w:rsidR="004223F0" w:rsidRDefault="004223F0" w:rsidP="00040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072A" w14:textId="6F8AF6A0" w:rsidR="004223F0" w:rsidRPr="00FF15EB" w:rsidRDefault="004223F0" w:rsidP="00D60623">
    <w:pPr>
      <w:pStyle w:val="streepjes"/>
      <w:jc w:val="left"/>
    </w:pPr>
    <w:r>
      <w:tab/>
      <w:t>//</w:t>
    </w:r>
    <w:r w:rsidRPr="00FF15EB">
      <w:t>/////////////////////////////////////////////////////////////////////////////////////////////////////////////////</w:t>
    </w:r>
    <w:r>
      <w:t>//////////////</w:t>
    </w:r>
    <w:r w:rsidRPr="00FF15EB">
      <w:t>///////////////////////////////</w:t>
    </w:r>
  </w:p>
  <w:p w14:paraId="198BA383" w14:textId="77777777" w:rsidR="004223F0" w:rsidRDefault="004223F0" w:rsidP="00D60623">
    <w:pPr>
      <w:pStyle w:val="streepjes"/>
    </w:pPr>
  </w:p>
  <w:p w14:paraId="1D0C967C" w14:textId="37F20E66" w:rsidR="004223F0" w:rsidRDefault="000504F1" w:rsidP="00040EE9">
    <w:pPr>
      <w:pStyle w:val="Footer"/>
    </w:pPr>
    <w:sdt>
      <w:sdtPr>
        <w:tag w:val=""/>
        <w:id w:val="-1415548599"/>
        <w:dataBinding w:prefixMappings="xmlns:ns0='http://schemas.microsoft.com/office/2006/coverPageProps' " w:xpath="/ns0:CoverPageProperties[1]/ns0:PublishDate[1]" w:storeItemID="{55AF091B-3C7A-41E3-B477-F2FDAA23CFDA}"/>
        <w:date>
          <w:dateFormat w:val="d.MM.yyyy"/>
          <w:lid w:val="nl-BE"/>
          <w:storeMappedDataAs w:val="dateTime"/>
          <w:calendar w:val="gregorian"/>
        </w:date>
      </w:sdtPr>
      <w:sdtEndPr/>
      <w:sdtContent>
        <w:r w:rsidR="004223F0">
          <w:t>ver</w:t>
        </w:r>
      </w:sdtContent>
    </w:sdt>
    <w:r w:rsidR="004223F0">
      <w:tab/>
    </w:r>
    <w:sdt>
      <w:sdtPr>
        <w:tag w:val=""/>
        <w:id w:val="12203967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23F0">
          <w:t xml:space="preserve">     </w:t>
        </w:r>
      </w:sdtContent>
    </w:sdt>
    <w:r w:rsidR="004223F0">
      <w:tab/>
    </w:r>
    <w:sdt>
      <w:sdtPr>
        <w:id w:val="-577520411"/>
        <w:docPartObj>
          <w:docPartGallery w:val="Page Numbers (Top of Page)"/>
          <w:docPartUnique/>
        </w:docPartObj>
      </w:sdtPr>
      <w:sdtEndPr/>
      <w:sdtContent>
        <w:sdt>
          <w:sdtPr>
            <w:id w:val="157968504"/>
            <w:docPartObj>
              <w:docPartGallery w:val="Page Numbers (Top of Page)"/>
              <w:docPartUnique/>
            </w:docPartObj>
          </w:sdtPr>
          <w:sdtEndPr/>
          <w:sdtContent>
            <w:r w:rsidR="004223F0">
              <w:t xml:space="preserve">pagina </w:t>
            </w:r>
            <w:r w:rsidR="004223F0">
              <w:fldChar w:fldCharType="begin"/>
            </w:r>
            <w:r w:rsidR="004223F0">
              <w:instrText xml:space="preserve"> PAGE   \* MERGEFORMAT </w:instrText>
            </w:r>
            <w:r w:rsidR="004223F0">
              <w:fldChar w:fldCharType="separate"/>
            </w:r>
            <w:r w:rsidR="00B2410B">
              <w:rPr>
                <w:noProof/>
              </w:rPr>
              <w:t>2</w:t>
            </w:r>
            <w:r w:rsidR="004223F0">
              <w:rPr>
                <w:noProof/>
              </w:rPr>
              <w:fldChar w:fldCharType="end"/>
            </w:r>
            <w:r w:rsidR="004223F0">
              <w:t xml:space="preserve"> van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\* Arabic  \* MERGEFORMAT </w:instrText>
            </w:r>
            <w:r>
              <w:rPr>
                <w:noProof/>
              </w:rPr>
              <w:fldChar w:fldCharType="separate"/>
            </w:r>
            <w:r w:rsidR="00B2410B">
              <w:rPr>
                <w:noProof/>
              </w:rPr>
              <w:t>27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6FDF" w14:textId="77777777" w:rsidR="004223F0" w:rsidRPr="00745796" w:rsidRDefault="004223F0" w:rsidP="00040EE9">
    <w:pPr>
      <w:pStyle w:val="streepjes"/>
    </w:pPr>
    <w:r w:rsidRPr="00745796">
      <w:rPr>
        <w:noProof/>
        <w:lang w:eastAsia="nl-BE"/>
      </w:rPr>
      <w:drawing>
        <wp:anchor distT="0" distB="0" distL="114300" distR="114300" simplePos="0" relativeHeight="251658241" behindDoc="1" locked="0" layoutInCell="1" allowOverlap="1" wp14:anchorId="4F017A10" wp14:editId="06B4A0DE">
          <wp:simplePos x="0" y="0"/>
          <wp:positionH relativeFrom="page">
            <wp:posOffset>715992</wp:posOffset>
          </wp:positionH>
          <wp:positionV relativeFrom="page">
            <wp:posOffset>9756605</wp:posOffset>
          </wp:positionV>
          <wp:extent cx="1270800" cy="539739"/>
          <wp:effectExtent l="0" t="0" r="5715" b="0"/>
          <wp:wrapNone/>
          <wp:docPr id="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3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796">
      <w:t>www.wonenvlaanderen.be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DEFD" w14:textId="77777777" w:rsidR="000504F1" w:rsidRDefault="000504F1" w:rsidP="00040EE9">
      <w:r>
        <w:separator/>
      </w:r>
    </w:p>
  </w:footnote>
  <w:footnote w:type="continuationSeparator" w:id="0">
    <w:p w14:paraId="0E45E3BE" w14:textId="77777777" w:rsidR="000504F1" w:rsidRDefault="000504F1" w:rsidP="00040EE9">
      <w:r>
        <w:continuationSeparator/>
      </w:r>
    </w:p>
    <w:p w14:paraId="2A3E95DD" w14:textId="77777777" w:rsidR="000504F1" w:rsidRDefault="000504F1" w:rsidP="00040EE9"/>
  </w:footnote>
  <w:footnote w:type="continuationNotice" w:id="1">
    <w:p w14:paraId="56292446" w14:textId="77777777" w:rsidR="000504F1" w:rsidRDefault="00050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9207" w14:textId="77777777" w:rsidR="004223F0" w:rsidRPr="00745796" w:rsidRDefault="004223F0" w:rsidP="00040EE9">
    <w:pPr>
      <w:pStyle w:val="HeaderenFooterpagina1"/>
      <w:rPr>
        <w:rStyle w:val="HeaderChar"/>
      </w:rPr>
    </w:pPr>
    <w:r w:rsidRPr="00745796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CA84D2A" wp14:editId="0FA52ECF">
          <wp:simplePos x="0" y="0"/>
          <wp:positionH relativeFrom="page">
            <wp:posOffset>715992</wp:posOffset>
          </wp:positionH>
          <wp:positionV relativeFrom="page">
            <wp:posOffset>543464</wp:posOffset>
          </wp:positionV>
          <wp:extent cx="3225599" cy="660883"/>
          <wp:effectExtent l="0" t="0" r="0" b="0"/>
          <wp:wrapNone/>
          <wp:docPr id="7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796">
      <w:rPr>
        <w:noProof/>
        <w:lang w:eastAsia="en-GB"/>
      </w:rPr>
      <w:tab/>
    </w:r>
    <w:r w:rsidRPr="00745796">
      <w:rPr>
        <w:noProof/>
        <w:lang w:eastAsia="en-GB"/>
      </w:rPr>
      <w:tab/>
    </w:r>
    <w:sdt>
      <w:sdtPr>
        <w:rPr>
          <w:noProof/>
          <w:lang w:eastAsia="en-GB"/>
        </w:rPr>
        <w:id w:val="-146049582"/>
        <w:showingPlcHdr/>
      </w:sdtPr>
      <w:sdtEndPr>
        <w:rPr>
          <w:rStyle w:val="HeaderChar"/>
          <w:rFonts w:ascii="FlandersArtSerif-Regular" w:hAnsi="FlandersArtSerif-Regular"/>
          <w:sz w:val="32"/>
          <w:szCs w:val="32"/>
        </w:rPr>
      </w:sdtEndPr>
      <w:sdtContent>
        <w:r w:rsidRPr="00745796">
          <w:rPr>
            <w:noProof/>
            <w:lang w:eastAsia="en-GB"/>
          </w:rPr>
          <w:t xml:space="preserve">     </w:t>
        </w:r>
      </w:sdtContent>
    </w:sdt>
    <w:r w:rsidRPr="00745796">
      <w:rPr>
        <w:rStyle w:val="HeaderChar"/>
      </w:rPr>
      <w:t xml:space="preserve">/ </w:t>
    </w:r>
    <w:r>
      <w:rPr>
        <w:rStyle w:val="HeaderChar"/>
      </w:rPr>
      <w:t>productbeschrijving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stBullet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C4601D2"/>
    <w:multiLevelType w:val="hybridMultilevel"/>
    <w:tmpl w:val="E71498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C56"/>
    <w:multiLevelType w:val="hybridMultilevel"/>
    <w:tmpl w:val="B99053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67A4"/>
    <w:multiLevelType w:val="hybridMultilevel"/>
    <w:tmpl w:val="8DEE8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9F5"/>
    <w:multiLevelType w:val="hybridMultilevel"/>
    <w:tmpl w:val="3B4AD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5CD5"/>
    <w:multiLevelType w:val="hybridMultilevel"/>
    <w:tmpl w:val="563CC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0C89"/>
    <w:multiLevelType w:val="hybridMultilevel"/>
    <w:tmpl w:val="3670D0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0868"/>
    <w:multiLevelType w:val="hybridMultilevel"/>
    <w:tmpl w:val="8F985E36"/>
    <w:lvl w:ilvl="0" w:tplc="979A6E58">
      <w:start w:val="1"/>
      <w:numFmt w:val="bullet"/>
      <w:pStyle w:val="ListBullet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A7898"/>
    <w:multiLevelType w:val="hybridMultilevel"/>
    <w:tmpl w:val="635AF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476D"/>
    <w:multiLevelType w:val="multilevel"/>
    <w:tmpl w:val="AC00E5D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C47CB"/>
    <w:multiLevelType w:val="hybridMultilevel"/>
    <w:tmpl w:val="2F0A0C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A344C"/>
    <w:multiLevelType w:val="singleLevel"/>
    <w:tmpl w:val="8FDECAB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347FB0"/>
    <w:multiLevelType w:val="hybridMultilevel"/>
    <w:tmpl w:val="D33AD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85613"/>
    <w:multiLevelType w:val="multilevel"/>
    <w:tmpl w:val="FC82A4F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0B6F71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B6F71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B6F71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085A67"/>
    <w:multiLevelType w:val="hybridMultilevel"/>
    <w:tmpl w:val="C03088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835F0"/>
    <w:multiLevelType w:val="hybridMultilevel"/>
    <w:tmpl w:val="DEA04F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A1472"/>
    <w:multiLevelType w:val="hybridMultilevel"/>
    <w:tmpl w:val="FAEA7E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A4CC9"/>
    <w:multiLevelType w:val="hybridMultilevel"/>
    <w:tmpl w:val="98209AE4"/>
    <w:lvl w:ilvl="0" w:tplc="635895E4">
      <w:start w:val="1"/>
      <w:numFmt w:val="bullet"/>
      <w:pStyle w:val="ListBullet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721D1C04"/>
    <w:multiLevelType w:val="hybridMultilevel"/>
    <w:tmpl w:val="DE867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6158B"/>
    <w:multiLevelType w:val="hybridMultilevel"/>
    <w:tmpl w:val="344227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8"/>
  </w:num>
  <w:num w:numId="5">
    <w:abstractNumId w:val="0"/>
  </w:num>
  <w:num w:numId="6">
    <w:abstractNumId w:val="16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20"/>
  </w:num>
  <w:num w:numId="13">
    <w:abstractNumId w:val="1"/>
  </w:num>
  <w:num w:numId="14">
    <w:abstractNumId w:val="5"/>
  </w:num>
  <w:num w:numId="15">
    <w:abstractNumId w:val="4"/>
  </w:num>
  <w:num w:numId="16">
    <w:abstractNumId w:val="22"/>
  </w:num>
  <w:num w:numId="17">
    <w:abstractNumId w:val="10"/>
  </w:num>
  <w:num w:numId="18">
    <w:abstractNumId w:val="19"/>
  </w:num>
  <w:num w:numId="19">
    <w:abstractNumId w:val="13"/>
  </w:num>
  <w:num w:numId="20">
    <w:abstractNumId w:val="23"/>
  </w:num>
  <w:num w:numId="21">
    <w:abstractNumId w:val="15"/>
  </w:num>
  <w:num w:numId="22">
    <w:abstractNumId w:val="3"/>
  </w:num>
  <w:num w:numId="23">
    <w:abstractNumId w:val="7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9"/>
    <w:rsid w:val="00001BFA"/>
    <w:rsid w:val="00001CF6"/>
    <w:rsid w:val="00002872"/>
    <w:rsid w:val="0000298C"/>
    <w:rsid w:val="00003EFF"/>
    <w:rsid w:val="000049B4"/>
    <w:rsid w:val="00004A4D"/>
    <w:rsid w:val="00005AD3"/>
    <w:rsid w:val="00005E8E"/>
    <w:rsid w:val="00006EA5"/>
    <w:rsid w:val="00007011"/>
    <w:rsid w:val="000074C7"/>
    <w:rsid w:val="000078AC"/>
    <w:rsid w:val="0001024D"/>
    <w:rsid w:val="00011233"/>
    <w:rsid w:val="0001276E"/>
    <w:rsid w:val="0001299F"/>
    <w:rsid w:val="0001318D"/>
    <w:rsid w:val="00015311"/>
    <w:rsid w:val="00015510"/>
    <w:rsid w:val="0001591A"/>
    <w:rsid w:val="000169B9"/>
    <w:rsid w:val="00016E03"/>
    <w:rsid w:val="00020494"/>
    <w:rsid w:val="00020789"/>
    <w:rsid w:val="00021087"/>
    <w:rsid w:val="00021390"/>
    <w:rsid w:val="00021A4F"/>
    <w:rsid w:val="00021A72"/>
    <w:rsid w:val="00021FA8"/>
    <w:rsid w:val="00022FB0"/>
    <w:rsid w:val="00025889"/>
    <w:rsid w:val="00025DB2"/>
    <w:rsid w:val="0002618A"/>
    <w:rsid w:val="00027269"/>
    <w:rsid w:val="0002727F"/>
    <w:rsid w:val="00027C8E"/>
    <w:rsid w:val="000306EF"/>
    <w:rsid w:val="0003173B"/>
    <w:rsid w:val="0003180C"/>
    <w:rsid w:val="00032B78"/>
    <w:rsid w:val="00033BAD"/>
    <w:rsid w:val="000345ED"/>
    <w:rsid w:val="00034D0C"/>
    <w:rsid w:val="00035A0D"/>
    <w:rsid w:val="0003716D"/>
    <w:rsid w:val="00037561"/>
    <w:rsid w:val="00040B66"/>
    <w:rsid w:val="00040EE9"/>
    <w:rsid w:val="00041376"/>
    <w:rsid w:val="00042A43"/>
    <w:rsid w:val="0004481D"/>
    <w:rsid w:val="00047F13"/>
    <w:rsid w:val="00050218"/>
    <w:rsid w:val="000504F1"/>
    <w:rsid w:val="00050D97"/>
    <w:rsid w:val="0005184E"/>
    <w:rsid w:val="00052AD0"/>
    <w:rsid w:val="000541E3"/>
    <w:rsid w:val="00054220"/>
    <w:rsid w:val="000549AE"/>
    <w:rsid w:val="00054F9B"/>
    <w:rsid w:val="000561A2"/>
    <w:rsid w:val="0005706D"/>
    <w:rsid w:val="00057F20"/>
    <w:rsid w:val="0006005B"/>
    <w:rsid w:val="0006137B"/>
    <w:rsid w:val="00061744"/>
    <w:rsid w:val="00062FA5"/>
    <w:rsid w:val="000632D3"/>
    <w:rsid w:val="000635EF"/>
    <w:rsid w:val="00063916"/>
    <w:rsid w:val="000640F1"/>
    <w:rsid w:val="000648DE"/>
    <w:rsid w:val="000668C5"/>
    <w:rsid w:val="0006697C"/>
    <w:rsid w:val="00066B16"/>
    <w:rsid w:val="0006717D"/>
    <w:rsid w:val="0006779D"/>
    <w:rsid w:val="000703EE"/>
    <w:rsid w:val="000711AB"/>
    <w:rsid w:val="00071555"/>
    <w:rsid w:val="00071B31"/>
    <w:rsid w:val="00072144"/>
    <w:rsid w:val="0007375D"/>
    <w:rsid w:val="00074005"/>
    <w:rsid w:val="000748FF"/>
    <w:rsid w:val="000754AC"/>
    <w:rsid w:val="00075655"/>
    <w:rsid w:val="00075F55"/>
    <w:rsid w:val="00076417"/>
    <w:rsid w:val="000764CA"/>
    <w:rsid w:val="00076715"/>
    <w:rsid w:val="00076B26"/>
    <w:rsid w:val="00076BE4"/>
    <w:rsid w:val="00077427"/>
    <w:rsid w:val="00077C57"/>
    <w:rsid w:val="00080FD7"/>
    <w:rsid w:val="00081013"/>
    <w:rsid w:val="00081A83"/>
    <w:rsid w:val="00082A46"/>
    <w:rsid w:val="00082E49"/>
    <w:rsid w:val="000831DC"/>
    <w:rsid w:val="000847DE"/>
    <w:rsid w:val="000853A3"/>
    <w:rsid w:val="00086174"/>
    <w:rsid w:val="00087317"/>
    <w:rsid w:val="000905A2"/>
    <w:rsid w:val="00090E42"/>
    <w:rsid w:val="000917C3"/>
    <w:rsid w:val="0009267D"/>
    <w:rsid w:val="00092FD4"/>
    <w:rsid w:val="0009314C"/>
    <w:rsid w:val="000933E6"/>
    <w:rsid w:val="0009440C"/>
    <w:rsid w:val="00094763"/>
    <w:rsid w:val="00095F55"/>
    <w:rsid w:val="00096806"/>
    <w:rsid w:val="00096AA4"/>
    <w:rsid w:val="00097422"/>
    <w:rsid w:val="00097D78"/>
    <w:rsid w:val="000A0AE0"/>
    <w:rsid w:val="000A1609"/>
    <w:rsid w:val="000A22B6"/>
    <w:rsid w:val="000A2808"/>
    <w:rsid w:val="000A293F"/>
    <w:rsid w:val="000A34BF"/>
    <w:rsid w:val="000A3A7E"/>
    <w:rsid w:val="000A3F18"/>
    <w:rsid w:val="000A458B"/>
    <w:rsid w:val="000A4B09"/>
    <w:rsid w:val="000A5E61"/>
    <w:rsid w:val="000A6037"/>
    <w:rsid w:val="000A6A70"/>
    <w:rsid w:val="000A6F9D"/>
    <w:rsid w:val="000B08CC"/>
    <w:rsid w:val="000B09BA"/>
    <w:rsid w:val="000B0A8C"/>
    <w:rsid w:val="000B11B9"/>
    <w:rsid w:val="000B13CD"/>
    <w:rsid w:val="000B4B5B"/>
    <w:rsid w:val="000B642C"/>
    <w:rsid w:val="000B6F4F"/>
    <w:rsid w:val="000B734B"/>
    <w:rsid w:val="000C0158"/>
    <w:rsid w:val="000C0B72"/>
    <w:rsid w:val="000C487D"/>
    <w:rsid w:val="000C74E1"/>
    <w:rsid w:val="000D08EF"/>
    <w:rsid w:val="000D0B45"/>
    <w:rsid w:val="000D18FF"/>
    <w:rsid w:val="000D2010"/>
    <w:rsid w:val="000D2124"/>
    <w:rsid w:val="000D4E95"/>
    <w:rsid w:val="000D52CF"/>
    <w:rsid w:val="000D6CCB"/>
    <w:rsid w:val="000D6F2F"/>
    <w:rsid w:val="000D76AF"/>
    <w:rsid w:val="000E1203"/>
    <w:rsid w:val="000E3552"/>
    <w:rsid w:val="000E5406"/>
    <w:rsid w:val="000E66BB"/>
    <w:rsid w:val="000E683F"/>
    <w:rsid w:val="000E6DBB"/>
    <w:rsid w:val="000E743A"/>
    <w:rsid w:val="000E7449"/>
    <w:rsid w:val="000F014A"/>
    <w:rsid w:val="000F1774"/>
    <w:rsid w:val="000F1B7B"/>
    <w:rsid w:val="000F2AF0"/>
    <w:rsid w:val="000F321E"/>
    <w:rsid w:val="000F3364"/>
    <w:rsid w:val="000F3819"/>
    <w:rsid w:val="000F5632"/>
    <w:rsid w:val="000F580A"/>
    <w:rsid w:val="000F6441"/>
    <w:rsid w:val="001003CD"/>
    <w:rsid w:val="00100867"/>
    <w:rsid w:val="00100C8B"/>
    <w:rsid w:val="00101D2B"/>
    <w:rsid w:val="00102141"/>
    <w:rsid w:val="0010342F"/>
    <w:rsid w:val="00103ADA"/>
    <w:rsid w:val="001045BB"/>
    <w:rsid w:val="00104D27"/>
    <w:rsid w:val="0010500E"/>
    <w:rsid w:val="00105391"/>
    <w:rsid w:val="00105D3C"/>
    <w:rsid w:val="001068EE"/>
    <w:rsid w:val="001070FF"/>
    <w:rsid w:val="00111018"/>
    <w:rsid w:val="00111D21"/>
    <w:rsid w:val="001126A4"/>
    <w:rsid w:val="00112CEA"/>
    <w:rsid w:val="00112D85"/>
    <w:rsid w:val="00113669"/>
    <w:rsid w:val="00115C88"/>
    <w:rsid w:val="00115C9C"/>
    <w:rsid w:val="00116FFD"/>
    <w:rsid w:val="00117227"/>
    <w:rsid w:val="001173AE"/>
    <w:rsid w:val="001173ED"/>
    <w:rsid w:val="0011740B"/>
    <w:rsid w:val="00121028"/>
    <w:rsid w:val="0012164F"/>
    <w:rsid w:val="00123340"/>
    <w:rsid w:val="00123DA0"/>
    <w:rsid w:val="0012499E"/>
    <w:rsid w:val="00124E9A"/>
    <w:rsid w:val="00125A2D"/>
    <w:rsid w:val="00126CB2"/>
    <w:rsid w:val="00127A3A"/>
    <w:rsid w:val="001308D8"/>
    <w:rsid w:val="00130DB5"/>
    <w:rsid w:val="00130ED8"/>
    <w:rsid w:val="00131A3D"/>
    <w:rsid w:val="00131C2D"/>
    <w:rsid w:val="0013205F"/>
    <w:rsid w:val="001321A4"/>
    <w:rsid w:val="00132A8E"/>
    <w:rsid w:val="0013336D"/>
    <w:rsid w:val="00135154"/>
    <w:rsid w:val="00135F71"/>
    <w:rsid w:val="00136DCE"/>
    <w:rsid w:val="00137787"/>
    <w:rsid w:val="00141895"/>
    <w:rsid w:val="00141C18"/>
    <w:rsid w:val="001422F6"/>
    <w:rsid w:val="0014458A"/>
    <w:rsid w:val="0014772D"/>
    <w:rsid w:val="0014798D"/>
    <w:rsid w:val="00147C7A"/>
    <w:rsid w:val="00150622"/>
    <w:rsid w:val="00150779"/>
    <w:rsid w:val="00150DBA"/>
    <w:rsid w:val="00150F8F"/>
    <w:rsid w:val="00151AC0"/>
    <w:rsid w:val="00151F67"/>
    <w:rsid w:val="00152BF2"/>
    <w:rsid w:val="00153A01"/>
    <w:rsid w:val="00154D68"/>
    <w:rsid w:val="00154DD6"/>
    <w:rsid w:val="0015544D"/>
    <w:rsid w:val="00155A66"/>
    <w:rsid w:val="00156BAD"/>
    <w:rsid w:val="00157D43"/>
    <w:rsid w:val="001616B8"/>
    <w:rsid w:val="0016212B"/>
    <w:rsid w:val="0016220F"/>
    <w:rsid w:val="0016467F"/>
    <w:rsid w:val="00165356"/>
    <w:rsid w:val="001655BC"/>
    <w:rsid w:val="00165955"/>
    <w:rsid w:val="001660DB"/>
    <w:rsid w:val="00166D06"/>
    <w:rsid w:val="001673F2"/>
    <w:rsid w:val="00171104"/>
    <w:rsid w:val="001713C5"/>
    <w:rsid w:val="00171972"/>
    <w:rsid w:val="00172321"/>
    <w:rsid w:val="001728F9"/>
    <w:rsid w:val="00173C30"/>
    <w:rsid w:val="00173EA2"/>
    <w:rsid w:val="00174175"/>
    <w:rsid w:val="00174D7D"/>
    <w:rsid w:val="001759B4"/>
    <w:rsid w:val="001759EC"/>
    <w:rsid w:val="0017683B"/>
    <w:rsid w:val="00176B9E"/>
    <w:rsid w:val="00176D95"/>
    <w:rsid w:val="00177B1D"/>
    <w:rsid w:val="0018091E"/>
    <w:rsid w:val="001823A9"/>
    <w:rsid w:val="001843A1"/>
    <w:rsid w:val="00184ED9"/>
    <w:rsid w:val="001851EC"/>
    <w:rsid w:val="00185D26"/>
    <w:rsid w:val="00186DAA"/>
    <w:rsid w:val="0018771D"/>
    <w:rsid w:val="00191B2C"/>
    <w:rsid w:val="001927DA"/>
    <w:rsid w:val="001935D6"/>
    <w:rsid w:val="00193C1F"/>
    <w:rsid w:val="001943A9"/>
    <w:rsid w:val="00194D56"/>
    <w:rsid w:val="00196D46"/>
    <w:rsid w:val="00196DBD"/>
    <w:rsid w:val="001A10F3"/>
    <w:rsid w:val="001A1D49"/>
    <w:rsid w:val="001A2979"/>
    <w:rsid w:val="001A2FC7"/>
    <w:rsid w:val="001A4805"/>
    <w:rsid w:val="001A5322"/>
    <w:rsid w:val="001A5FC6"/>
    <w:rsid w:val="001A646E"/>
    <w:rsid w:val="001A6B03"/>
    <w:rsid w:val="001B00E8"/>
    <w:rsid w:val="001B072B"/>
    <w:rsid w:val="001B2FAB"/>
    <w:rsid w:val="001B358A"/>
    <w:rsid w:val="001B370C"/>
    <w:rsid w:val="001B39DA"/>
    <w:rsid w:val="001B3F04"/>
    <w:rsid w:val="001B44B2"/>
    <w:rsid w:val="001B4A13"/>
    <w:rsid w:val="001B73DE"/>
    <w:rsid w:val="001C06F2"/>
    <w:rsid w:val="001C1358"/>
    <w:rsid w:val="001C35CB"/>
    <w:rsid w:val="001C44DD"/>
    <w:rsid w:val="001C53DE"/>
    <w:rsid w:val="001C5FE6"/>
    <w:rsid w:val="001C6120"/>
    <w:rsid w:val="001C6715"/>
    <w:rsid w:val="001D0461"/>
    <w:rsid w:val="001D07A1"/>
    <w:rsid w:val="001D1754"/>
    <w:rsid w:val="001D1FC8"/>
    <w:rsid w:val="001D3EF7"/>
    <w:rsid w:val="001D679D"/>
    <w:rsid w:val="001D6ABD"/>
    <w:rsid w:val="001D733E"/>
    <w:rsid w:val="001D7F72"/>
    <w:rsid w:val="001E075E"/>
    <w:rsid w:val="001E19D0"/>
    <w:rsid w:val="001E241E"/>
    <w:rsid w:val="001E2595"/>
    <w:rsid w:val="001E2A72"/>
    <w:rsid w:val="001E3D06"/>
    <w:rsid w:val="001E3EB3"/>
    <w:rsid w:val="001E4913"/>
    <w:rsid w:val="001E5566"/>
    <w:rsid w:val="001E58AC"/>
    <w:rsid w:val="001E6B17"/>
    <w:rsid w:val="001E6DEC"/>
    <w:rsid w:val="001E7727"/>
    <w:rsid w:val="001F027D"/>
    <w:rsid w:val="001F02B9"/>
    <w:rsid w:val="001F17FC"/>
    <w:rsid w:val="001F1E85"/>
    <w:rsid w:val="001F32A2"/>
    <w:rsid w:val="001F4988"/>
    <w:rsid w:val="001F4D79"/>
    <w:rsid w:val="001F56D9"/>
    <w:rsid w:val="001F6278"/>
    <w:rsid w:val="001F69BA"/>
    <w:rsid w:val="00205194"/>
    <w:rsid w:val="002052C5"/>
    <w:rsid w:val="002062CE"/>
    <w:rsid w:val="00207AFD"/>
    <w:rsid w:val="00210700"/>
    <w:rsid w:val="0021073E"/>
    <w:rsid w:val="00210F98"/>
    <w:rsid w:val="00211D99"/>
    <w:rsid w:val="00212281"/>
    <w:rsid w:val="002128C3"/>
    <w:rsid w:val="00213001"/>
    <w:rsid w:val="00220125"/>
    <w:rsid w:val="0022034B"/>
    <w:rsid w:val="002214C4"/>
    <w:rsid w:val="00221A5D"/>
    <w:rsid w:val="002228DF"/>
    <w:rsid w:val="00223508"/>
    <w:rsid w:val="0022512B"/>
    <w:rsid w:val="00225CCC"/>
    <w:rsid w:val="00225E25"/>
    <w:rsid w:val="00227827"/>
    <w:rsid w:val="00231F10"/>
    <w:rsid w:val="00233219"/>
    <w:rsid w:val="002338A1"/>
    <w:rsid w:val="00233EFB"/>
    <w:rsid w:val="00234991"/>
    <w:rsid w:val="00235A27"/>
    <w:rsid w:val="002361B2"/>
    <w:rsid w:val="0023789B"/>
    <w:rsid w:val="00240268"/>
    <w:rsid w:val="00240563"/>
    <w:rsid w:val="00240BB1"/>
    <w:rsid w:val="00241975"/>
    <w:rsid w:val="00241C5F"/>
    <w:rsid w:val="002420A5"/>
    <w:rsid w:val="002429FE"/>
    <w:rsid w:val="00242A56"/>
    <w:rsid w:val="00246B94"/>
    <w:rsid w:val="00246C90"/>
    <w:rsid w:val="00246CDC"/>
    <w:rsid w:val="00246E13"/>
    <w:rsid w:val="00246F4E"/>
    <w:rsid w:val="00247040"/>
    <w:rsid w:val="002479EC"/>
    <w:rsid w:val="00250448"/>
    <w:rsid w:val="00250713"/>
    <w:rsid w:val="002507FD"/>
    <w:rsid w:val="00250E4B"/>
    <w:rsid w:val="002516AD"/>
    <w:rsid w:val="00251AEE"/>
    <w:rsid w:val="00251B59"/>
    <w:rsid w:val="00251D9A"/>
    <w:rsid w:val="002520DB"/>
    <w:rsid w:val="00252C17"/>
    <w:rsid w:val="00257077"/>
    <w:rsid w:val="00257228"/>
    <w:rsid w:val="00257A63"/>
    <w:rsid w:val="00260080"/>
    <w:rsid w:val="002645BC"/>
    <w:rsid w:val="002653EF"/>
    <w:rsid w:val="002672E3"/>
    <w:rsid w:val="0027078F"/>
    <w:rsid w:val="0027143D"/>
    <w:rsid w:val="00272130"/>
    <w:rsid w:val="0027314D"/>
    <w:rsid w:val="0027481E"/>
    <w:rsid w:val="00276AA8"/>
    <w:rsid w:val="00277358"/>
    <w:rsid w:val="00277A13"/>
    <w:rsid w:val="00281C2B"/>
    <w:rsid w:val="002836FB"/>
    <w:rsid w:val="00283758"/>
    <w:rsid w:val="002845F2"/>
    <w:rsid w:val="00285253"/>
    <w:rsid w:val="002858DC"/>
    <w:rsid w:val="00285E69"/>
    <w:rsid w:val="0028684C"/>
    <w:rsid w:val="00287396"/>
    <w:rsid w:val="00287DCA"/>
    <w:rsid w:val="00290399"/>
    <w:rsid w:val="00290852"/>
    <w:rsid w:val="00290B3D"/>
    <w:rsid w:val="00290C2E"/>
    <w:rsid w:val="0029112A"/>
    <w:rsid w:val="00292563"/>
    <w:rsid w:val="00297B60"/>
    <w:rsid w:val="002A00C2"/>
    <w:rsid w:val="002A0485"/>
    <w:rsid w:val="002A1AD7"/>
    <w:rsid w:val="002A2AC1"/>
    <w:rsid w:val="002A38DE"/>
    <w:rsid w:val="002A3EDB"/>
    <w:rsid w:val="002A465B"/>
    <w:rsid w:val="002A575D"/>
    <w:rsid w:val="002A5D3D"/>
    <w:rsid w:val="002A5E9C"/>
    <w:rsid w:val="002A67A6"/>
    <w:rsid w:val="002A7BBB"/>
    <w:rsid w:val="002B0CC2"/>
    <w:rsid w:val="002B0CFB"/>
    <w:rsid w:val="002B1E1B"/>
    <w:rsid w:val="002B35D2"/>
    <w:rsid w:val="002B4589"/>
    <w:rsid w:val="002B4B24"/>
    <w:rsid w:val="002B6052"/>
    <w:rsid w:val="002B70AF"/>
    <w:rsid w:val="002B76B4"/>
    <w:rsid w:val="002C0238"/>
    <w:rsid w:val="002C047A"/>
    <w:rsid w:val="002C1FBD"/>
    <w:rsid w:val="002C20DB"/>
    <w:rsid w:val="002C2FFA"/>
    <w:rsid w:val="002C4387"/>
    <w:rsid w:val="002C4AD1"/>
    <w:rsid w:val="002C5C25"/>
    <w:rsid w:val="002C6704"/>
    <w:rsid w:val="002D2611"/>
    <w:rsid w:val="002D28A1"/>
    <w:rsid w:val="002D2BB8"/>
    <w:rsid w:val="002D3A6A"/>
    <w:rsid w:val="002D3AA3"/>
    <w:rsid w:val="002D584E"/>
    <w:rsid w:val="002D59F9"/>
    <w:rsid w:val="002D63C6"/>
    <w:rsid w:val="002D7371"/>
    <w:rsid w:val="002D77EB"/>
    <w:rsid w:val="002E0A1F"/>
    <w:rsid w:val="002E1CEF"/>
    <w:rsid w:val="002E2280"/>
    <w:rsid w:val="002E29D5"/>
    <w:rsid w:val="002E4142"/>
    <w:rsid w:val="002E42D4"/>
    <w:rsid w:val="002E4457"/>
    <w:rsid w:val="002E567C"/>
    <w:rsid w:val="002E5E4E"/>
    <w:rsid w:val="002E71D8"/>
    <w:rsid w:val="002F055E"/>
    <w:rsid w:val="002F3E13"/>
    <w:rsid w:val="002F4A3A"/>
    <w:rsid w:val="002F4D11"/>
    <w:rsid w:val="002F673D"/>
    <w:rsid w:val="002F68B3"/>
    <w:rsid w:val="002F7133"/>
    <w:rsid w:val="003022AC"/>
    <w:rsid w:val="003022DC"/>
    <w:rsid w:val="0030298C"/>
    <w:rsid w:val="00304D41"/>
    <w:rsid w:val="00305917"/>
    <w:rsid w:val="00306097"/>
    <w:rsid w:val="003103C9"/>
    <w:rsid w:val="00310BDC"/>
    <w:rsid w:val="003110AA"/>
    <w:rsid w:val="003111E8"/>
    <w:rsid w:val="00312E9A"/>
    <w:rsid w:val="0031323D"/>
    <w:rsid w:val="003132C5"/>
    <w:rsid w:val="00313989"/>
    <w:rsid w:val="00314362"/>
    <w:rsid w:val="003143A9"/>
    <w:rsid w:val="003149F8"/>
    <w:rsid w:val="00314B41"/>
    <w:rsid w:val="003162C1"/>
    <w:rsid w:val="003166F5"/>
    <w:rsid w:val="00320EA5"/>
    <w:rsid w:val="00321833"/>
    <w:rsid w:val="00323462"/>
    <w:rsid w:val="003236C9"/>
    <w:rsid w:val="00323EAD"/>
    <w:rsid w:val="00324380"/>
    <w:rsid w:val="00324E5F"/>
    <w:rsid w:val="00325581"/>
    <w:rsid w:val="003262E9"/>
    <w:rsid w:val="00326309"/>
    <w:rsid w:val="00326D4E"/>
    <w:rsid w:val="00326E96"/>
    <w:rsid w:val="00326F99"/>
    <w:rsid w:val="00327D7E"/>
    <w:rsid w:val="003308DE"/>
    <w:rsid w:val="00330F5A"/>
    <w:rsid w:val="00331C1C"/>
    <w:rsid w:val="00331EDD"/>
    <w:rsid w:val="0033419B"/>
    <w:rsid w:val="003354EB"/>
    <w:rsid w:val="00335652"/>
    <w:rsid w:val="00336226"/>
    <w:rsid w:val="00336780"/>
    <w:rsid w:val="0034031D"/>
    <w:rsid w:val="00343315"/>
    <w:rsid w:val="00343A3A"/>
    <w:rsid w:val="00343ADC"/>
    <w:rsid w:val="00343BA4"/>
    <w:rsid w:val="00344794"/>
    <w:rsid w:val="003447ED"/>
    <w:rsid w:val="00344EAF"/>
    <w:rsid w:val="00345EBB"/>
    <w:rsid w:val="00347BC8"/>
    <w:rsid w:val="00350BE4"/>
    <w:rsid w:val="00351ABF"/>
    <w:rsid w:val="00352BE6"/>
    <w:rsid w:val="00353510"/>
    <w:rsid w:val="00353B2B"/>
    <w:rsid w:val="00354357"/>
    <w:rsid w:val="003544A8"/>
    <w:rsid w:val="0035467A"/>
    <w:rsid w:val="00355073"/>
    <w:rsid w:val="00355CF6"/>
    <w:rsid w:val="00360152"/>
    <w:rsid w:val="00361F03"/>
    <w:rsid w:val="00362236"/>
    <w:rsid w:val="00362562"/>
    <w:rsid w:val="003640F4"/>
    <w:rsid w:val="0036503B"/>
    <w:rsid w:val="003655E9"/>
    <w:rsid w:val="00365802"/>
    <w:rsid w:val="003660B1"/>
    <w:rsid w:val="00366AB1"/>
    <w:rsid w:val="00367295"/>
    <w:rsid w:val="00367C50"/>
    <w:rsid w:val="00370402"/>
    <w:rsid w:val="00370899"/>
    <w:rsid w:val="00371835"/>
    <w:rsid w:val="00372DD7"/>
    <w:rsid w:val="003735E7"/>
    <w:rsid w:val="0037398B"/>
    <w:rsid w:val="0037499A"/>
    <w:rsid w:val="003755E5"/>
    <w:rsid w:val="00375872"/>
    <w:rsid w:val="00375A1D"/>
    <w:rsid w:val="0037672F"/>
    <w:rsid w:val="00377F85"/>
    <w:rsid w:val="003807F4"/>
    <w:rsid w:val="00380B02"/>
    <w:rsid w:val="00381E38"/>
    <w:rsid w:val="0038594B"/>
    <w:rsid w:val="00386665"/>
    <w:rsid w:val="00386CD0"/>
    <w:rsid w:val="00387220"/>
    <w:rsid w:val="00387C7D"/>
    <w:rsid w:val="0039063C"/>
    <w:rsid w:val="00391CBF"/>
    <w:rsid w:val="00391FB4"/>
    <w:rsid w:val="003931A4"/>
    <w:rsid w:val="0039407A"/>
    <w:rsid w:val="00395FEE"/>
    <w:rsid w:val="003960DB"/>
    <w:rsid w:val="00396335"/>
    <w:rsid w:val="003973CC"/>
    <w:rsid w:val="00397840"/>
    <w:rsid w:val="00397905"/>
    <w:rsid w:val="003A1C67"/>
    <w:rsid w:val="003A279A"/>
    <w:rsid w:val="003A349C"/>
    <w:rsid w:val="003A361C"/>
    <w:rsid w:val="003A4297"/>
    <w:rsid w:val="003A4BA8"/>
    <w:rsid w:val="003A5530"/>
    <w:rsid w:val="003A5F45"/>
    <w:rsid w:val="003A688C"/>
    <w:rsid w:val="003A74AC"/>
    <w:rsid w:val="003A7F34"/>
    <w:rsid w:val="003B01C3"/>
    <w:rsid w:val="003B04CA"/>
    <w:rsid w:val="003B2195"/>
    <w:rsid w:val="003B2F10"/>
    <w:rsid w:val="003B3048"/>
    <w:rsid w:val="003B4463"/>
    <w:rsid w:val="003B4913"/>
    <w:rsid w:val="003B514C"/>
    <w:rsid w:val="003B6123"/>
    <w:rsid w:val="003B6A69"/>
    <w:rsid w:val="003B7084"/>
    <w:rsid w:val="003B76DA"/>
    <w:rsid w:val="003B7FEC"/>
    <w:rsid w:val="003C0360"/>
    <w:rsid w:val="003C1785"/>
    <w:rsid w:val="003C246E"/>
    <w:rsid w:val="003C27F3"/>
    <w:rsid w:val="003C3B56"/>
    <w:rsid w:val="003C3E36"/>
    <w:rsid w:val="003C3F2F"/>
    <w:rsid w:val="003C3F67"/>
    <w:rsid w:val="003C4259"/>
    <w:rsid w:val="003C6210"/>
    <w:rsid w:val="003C6822"/>
    <w:rsid w:val="003C7770"/>
    <w:rsid w:val="003D0EB4"/>
    <w:rsid w:val="003D1568"/>
    <w:rsid w:val="003D1ADF"/>
    <w:rsid w:val="003D2866"/>
    <w:rsid w:val="003D3770"/>
    <w:rsid w:val="003D38EF"/>
    <w:rsid w:val="003D47BB"/>
    <w:rsid w:val="003D4884"/>
    <w:rsid w:val="003D4D72"/>
    <w:rsid w:val="003D5327"/>
    <w:rsid w:val="003E0FA2"/>
    <w:rsid w:val="003E12E6"/>
    <w:rsid w:val="003E1947"/>
    <w:rsid w:val="003E1CC1"/>
    <w:rsid w:val="003E24C0"/>
    <w:rsid w:val="003E2B16"/>
    <w:rsid w:val="003E2DBC"/>
    <w:rsid w:val="003E3AFA"/>
    <w:rsid w:val="003E3B72"/>
    <w:rsid w:val="003E3B8C"/>
    <w:rsid w:val="003E4904"/>
    <w:rsid w:val="003E5769"/>
    <w:rsid w:val="003E6B35"/>
    <w:rsid w:val="003E6C50"/>
    <w:rsid w:val="003F02AB"/>
    <w:rsid w:val="003F0EF7"/>
    <w:rsid w:val="003F15A8"/>
    <w:rsid w:val="003F2C65"/>
    <w:rsid w:val="003F4ACA"/>
    <w:rsid w:val="003F4F7B"/>
    <w:rsid w:val="003F50C4"/>
    <w:rsid w:val="003F527F"/>
    <w:rsid w:val="003F5778"/>
    <w:rsid w:val="003F792B"/>
    <w:rsid w:val="003F79F3"/>
    <w:rsid w:val="0040090C"/>
    <w:rsid w:val="00400C1C"/>
    <w:rsid w:val="00401559"/>
    <w:rsid w:val="0040192F"/>
    <w:rsid w:val="00402EC6"/>
    <w:rsid w:val="004042AB"/>
    <w:rsid w:val="004043D8"/>
    <w:rsid w:val="004048D5"/>
    <w:rsid w:val="00404F51"/>
    <w:rsid w:val="00405117"/>
    <w:rsid w:val="004055B3"/>
    <w:rsid w:val="00405803"/>
    <w:rsid w:val="00406632"/>
    <w:rsid w:val="004071C4"/>
    <w:rsid w:val="00410AD0"/>
    <w:rsid w:val="004118D9"/>
    <w:rsid w:val="00411D97"/>
    <w:rsid w:val="00411F6B"/>
    <w:rsid w:val="00412A3A"/>
    <w:rsid w:val="00413796"/>
    <w:rsid w:val="0041415E"/>
    <w:rsid w:val="00414AF3"/>
    <w:rsid w:val="004156DD"/>
    <w:rsid w:val="00415B33"/>
    <w:rsid w:val="00420231"/>
    <w:rsid w:val="0042227D"/>
    <w:rsid w:val="004223F0"/>
    <w:rsid w:val="004224D0"/>
    <w:rsid w:val="00422919"/>
    <w:rsid w:val="00422EB7"/>
    <w:rsid w:val="004239E3"/>
    <w:rsid w:val="00424666"/>
    <w:rsid w:val="0042582C"/>
    <w:rsid w:val="00425A0C"/>
    <w:rsid w:val="004266BE"/>
    <w:rsid w:val="00426A8D"/>
    <w:rsid w:val="00427989"/>
    <w:rsid w:val="004301B6"/>
    <w:rsid w:val="00430506"/>
    <w:rsid w:val="00430D6F"/>
    <w:rsid w:val="00432217"/>
    <w:rsid w:val="004326E3"/>
    <w:rsid w:val="00433E96"/>
    <w:rsid w:val="0043732D"/>
    <w:rsid w:val="004376D0"/>
    <w:rsid w:val="00440E29"/>
    <w:rsid w:val="00441642"/>
    <w:rsid w:val="00441B48"/>
    <w:rsid w:val="00441E6E"/>
    <w:rsid w:val="00442617"/>
    <w:rsid w:val="00442CA6"/>
    <w:rsid w:val="00442EB9"/>
    <w:rsid w:val="00442EC7"/>
    <w:rsid w:val="00443225"/>
    <w:rsid w:val="0044322E"/>
    <w:rsid w:val="00444838"/>
    <w:rsid w:val="00444A8D"/>
    <w:rsid w:val="00444C33"/>
    <w:rsid w:val="00445267"/>
    <w:rsid w:val="00446F5A"/>
    <w:rsid w:val="00450110"/>
    <w:rsid w:val="00451054"/>
    <w:rsid w:val="00451945"/>
    <w:rsid w:val="00452F6B"/>
    <w:rsid w:val="00452FB0"/>
    <w:rsid w:val="0045322A"/>
    <w:rsid w:val="00453D76"/>
    <w:rsid w:val="004540A8"/>
    <w:rsid w:val="00455019"/>
    <w:rsid w:val="00455C55"/>
    <w:rsid w:val="00456D49"/>
    <w:rsid w:val="00456E41"/>
    <w:rsid w:val="00461695"/>
    <w:rsid w:val="00463C8A"/>
    <w:rsid w:val="00466089"/>
    <w:rsid w:val="00467B57"/>
    <w:rsid w:val="0047040A"/>
    <w:rsid w:val="004715C5"/>
    <w:rsid w:val="00472A79"/>
    <w:rsid w:val="00472FD9"/>
    <w:rsid w:val="0047382D"/>
    <w:rsid w:val="00474B44"/>
    <w:rsid w:val="00474F18"/>
    <w:rsid w:val="00475BCF"/>
    <w:rsid w:val="00480317"/>
    <w:rsid w:val="004805C7"/>
    <w:rsid w:val="00480F63"/>
    <w:rsid w:val="00481867"/>
    <w:rsid w:val="00483DA4"/>
    <w:rsid w:val="00484185"/>
    <w:rsid w:val="0048423E"/>
    <w:rsid w:val="00484647"/>
    <w:rsid w:val="00484A3E"/>
    <w:rsid w:val="00485622"/>
    <w:rsid w:val="00485D8C"/>
    <w:rsid w:val="00485DC9"/>
    <w:rsid w:val="00486438"/>
    <w:rsid w:val="0048647D"/>
    <w:rsid w:val="004875F7"/>
    <w:rsid w:val="00487C89"/>
    <w:rsid w:val="00490796"/>
    <w:rsid w:val="0049158F"/>
    <w:rsid w:val="00491A11"/>
    <w:rsid w:val="00491E45"/>
    <w:rsid w:val="00492BDE"/>
    <w:rsid w:val="00492C93"/>
    <w:rsid w:val="00493461"/>
    <w:rsid w:val="00494E61"/>
    <w:rsid w:val="0049605C"/>
    <w:rsid w:val="004966F8"/>
    <w:rsid w:val="00497E5F"/>
    <w:rsid w:val="00497FEF"/>
    <w:rsid w:val="004A0820"/>
    <w:rsid w:val="004A0DC2"/>
    <w:rsid w:val="004A159C"/>
    <w:rsid w:val="004A34CC"/>
    <w:rsid w:val="004A363F"/>
    <w:rsid w:val="004A38A0"/>
    <w:rsid w:val="004A3C25"/>
    <w:rsid w:val="004A43B1"/>
    <w:rsid w:val="004A4BF7"/>
    <w:rsid w:val="004A537C"/>
    <w:rsid w:val="004A53B9"/>
    <w:rsid w:val="004B0955"/>
    <w:rsid w:val="004B151C"/>
    <w:rsid w:val="004B171D"/>
    <w:rsid w:val="004B29C5"/>
    <w:rsid w:val="004B35AB"/>
    <w:rsid w:val="004B3B03"/>
    <w:rsid w:val="004B3BA8"/>
    <w:rsid w:val="004B3EF9"/>
    <w:rsid w:val="004B58AC"/>
    <w:rsid w:val="004B65F1"/>
    <w:rsid w:val="004B7261"/>
    <w:rsid w:val="004B76A6"/>
    <w:rsid w:val="004C029C"/>
    <w:rsid w:val="004C03F8"/>
    <w:rsid w:val="004C0597"/>
    <w:rsid w:val="004C0B21"/>
    <w:rsid w:val="004C1A4C"/>
    <w:rsid w:val="004C1D8C"/>
    <w:rsid w:val="004C268C"/>
    <w:rsid w:val="004C2696"/>
    <w:rsid w:val="004C4579"/>
    <w:rsid w:val="004C4C0A"/>
    <w:rsid w:val="004C4C8A"/>
    <w:rsid w:val="004C5399"/>
    <w:rsid w:val="004C6D48"/>
    <w:rsid w:val="004C765F"/>
    <w:rsid w:val="004C7AFB"/>
    <w:rsid w:val="004D0A0C"/>
    <w:rsid w:val="004D0E16"/>
    <w:rsid w:val="004D11CA"/>
    <w:rsid w:val="004D1DEF"/>
    <w:rsid w:val="004D402E"/>
    <w:rsid w:val="004D5E25"/>
    <w:rsid w:val="004D6A23"/>
    <w:rsid w:val="004D6D69"/>
    <w:rsid w:val="004D7888"/>
    <w:rsid w:val="004E2D01"/>
    <w:rsid w:val="004E2F90"/>
    <w:rsid w:val="004E3610"/>
    <w:rsid w:val="004E4011"/>
    <w:rsid w:val="004E5667"/>
    <w:rsid w:val="004E5DD1"/>
    <w:rsid w:val="004E6162"/>
    <w:rsid w:val="004E67F3"/>
    <w:rsid w:val="004E7056"/>
    <w:rsid w:val="004E78FF"/>
    <w:rsid w:val="004F0DCF"/>
    <w:rsid w:val="004F1082"/>
    <w:rsid w:val="004F1460"/>
    <w:rsid w:val="004F1837"/>
    <w:rsid w:val="004F18D7"/>
    <w:rsid w:val="004F21CA"/>
    <w:rsid w:val="004F23A2"/>
    <w:rsid w:val="004F2B49"/>
    <w:rsid w:val="004F2BE5"/>
    <w:rsid w:val="004F47D1"/>
    <w:rsid w:val="004F7C4F"/>
    <w:rsid w:val="0050053B"/>
    <w:rsid w:val="005028DF"/>
    <w:rsid w:val="00503478"/>
    <w:rsid w:val="0050477F"/>
    <w:rsid w:val="00511535"/>
    <w:rsid w:val="0051415E"/>
    <w:rsid w:val="0051442E"/>
    <w:rsid w:val="005157F4"/>
    <w:rsid w:val="00515D4E"/>
    <w:rsid w:val="0051603D"/>
    <w:rsid w:val="00516789"/>
    <w:rsid w:val="00516A10"/>
    <w:rsid w:val="00516C03"/>
    <w:rsid w:val="0051723B"/>
    <w:rsid w:val="00517B8A"/>
    <w:rsid w:val="00523773"/>
    <w:rsid w:val="00523C75"/>
    <w:rsid w:val="00523FD0"/>
    <w:rsid w:val="00526498"/>
    <w:rsid w:val="00527705"/>
    <w:rsid w:val="005303B8"/>
    <w:rsid w:val="0053114A"/>
    <w:rsid w:val="00531E55"/>
    <w:rsid w:val="00532034"/>
    <w:rsid w:val="0053246A"/>
    <w:rsid w:val="00532B6B"/>
    <w:rsid w:val="00533385"/>
    <w:rsid w:val="00533432"/>
    <w:rsid w:val="00534C10"/>
    <w:rsid w:val="0053551B"/>
    <w:rsid w:val="005367E6"/>
    <w:rsid w:val="005367F1"/>
    <w:rsid w:val="00536C1D"/>
    <w:rsid w:val="00536E2C"/>
    <w:rsid w:val="00536E3A"/>
    <w:rsid w:val="005403FD"/>
    <w:rsid w:val="00540755"/>
    <w:rsid w:val="00540E68"/>
    <w:rsid w:val="00540F04"/>
    <w:rsid w:val="0054144B"/>
    <w:rsid w:val="005418AA"/>
    <w:rsid w:val="00541DC5"/>
    <w:rsid w:val="00542309"/>
    <w:rsid w:val="0054230D"/>
    <w:rsid w:val="00542E84"/>
    <w:rsid w:val="0054308D"/>
    <w:rsid w:val="0054359E"/>
    <w:rsid w:val="005439C3"/>
    <w:rsid w:val="00543B42"/>
    <w:rsid w:val="0054417F"/>
    <w:rsid w:val="005472A9"/>
    <w:rsid w:val="00547B06"/>
    <w:rsid w:val="00550352"/>
    <w:rsid w:val="00550426"/>
    <w:rsid w:val="00551031"/>
    <w:rsid w:val="005516D6"/>
    <w:rsid w:val="00551F2F"/>
    <w:rsid w:val="00552829"/>
    <w:rsid w:val="00553A89"/>
    <w:rsid w:val="00553D23"/>
    <w:rsid w:val="00555090"/>
    <w:rsid w:val="00555790"/>
    <w:rsid w:val="00555AD1"/>
    <w:rsid w:val="00557A30"/>
    <w:rsid w:val="0056161C"/>
    <w:rsid w:val="00561F15"/>
    <w:rsid w:val="00563F2F"/>
    <w:rsid w:val="00564349"/>
    <w:rsid w:val="005647B6"/>
    <w:rsid w:val="00566167"/>
    <w:rsid w:val="005668CA"/>
    <w:rsid w:val="0056717A"/>
    <w:rsid w:val="00570DA2"/>
    <w:rsid w:val="00571141"/>
    <w:rsid w:val="00571A68"/>
    <w:rsid w:val="00571D6A"/>
    <w:rsid w:val="005730AF"/>
    <w:rsid w:val="0057356A"/>
    <w:rsid w:val="00574F41"/>
    <w:rsid w:val="0057521D"/>
    <w:rsid w:val="005754AB"/>
    <w:rsid w:val="00577138"/>
    <w:rsid w:val="005771C2"/>
    <w:rsid w:val="00577EE7"/>
    <w:rsid w:val="0058036C"/>
    <w:rsid w:val="0058045C"/>
    <w:rsid w:val="00580C50"/>
    <w:rsid w:val="0058174E"/>
    <w:rsid w:val="00581B15"/>
    <w:rsid w:val="005823B8"/>
    <w:rsid w:val="00584D8A"/>
    <w:rsid w:val="00585725"/>
    <w:rsid w:val="00585BDE"/>
    <w:rsid w:val="005865E6"/>
    <w:rsid w:val="0058732F"/>
    <w:rsid w:val="00587BA9"/>
    <w:rsid w:val="00587EC4"/>
    <w:rsid w:val="00590C91"/>
    <w:rsid w:val="005921F6"/>
    <w:rsid w:val="005927B4"/>
    <w:rsid w:val="00592848"/>
    <w:rsid w:val="00592C21"/>
    <w:rsid w:val="00593036"/>
    <w:rsid w:val="0059517B"/>
    <w:rsid w:val="005958E2"/>
    <w:rsid w:val="0059596C"/>
    <w:rsid w:val="00596147"/>
    <w:rsid w:val="005964EE"/>
    <w:rsid w:val="005968FD"/>
    <w:rsid w:val="00596CD7"/>
    <w:rsid w:val="005974A4"/>
    <w:rsid w:val="005A08B6"/>
    <w:rsid w:val="005A2933"/>
    <w:rsid w:val="005A294C"/>
    <w:rsid w:val="005A2967"/>
    <w:rsid w:val="005A39A5"/>
    <w:rsid w:val="005A3B5A"/>
    <w:rsid w:val="005A481D"/>
    <w:rsid w:val="005A4C5B"/>
    <w:rsid w:val="005A5BCE"/>
    <w:rsid w:val="005B0238"/>
    <w:rsid w:val="005B0794"/>
    <w:rsid w:val="005B20CD"/>
    <w:rsid w:val="005B22A3"/>
    <w:rsid w:val="005B2904"/>
    <w:rsid w:val="005B2F47"/>
    <w:rsid w:val="005B471D"/>
    <w:rsid w:val="005B5376"/>
    <w:rsid w:val="005B5B7B"/>
    <w:rsid w:val="005B600E"/>
    <w:rsid w:val="005B6E15"/>
    <w:rsid w:val="005B6EA7"/>
    <w:rsid w:val="005B7C68"/>
    <w:rsid w:val="005C01A0"/>
    <w:rsid w:val="005C3ACB"/>
    <w:rsid w:val="005C4C71"/>
    <w:rsid w:val="005C5901"/>
    <w:rsid w:val="005C733E"/>
    <w:rsid w:val="005C77D9"/>
    <w:rsid w:val="005C7FE1"/>
    <w:rsid w:val="005D0AEC"/>
    <w:rsid w:val="005D0CB5"/>
    <w:rsid w:val="005D130D"/>
    <w:rsid w:val="005D146E"/>
    <w:rsid w:val="005D1971"/>
    <w:rsid w:val="005D1C98"/>
    <w:rsid w:val="005D222A"/>
    <w:rsid w:val="005D309B"/>
    <w:rsid w:val="005D3FA9"/>
    <w:rsid w:val="005D606A"/>
    <w:rsid w:val="005D6699"/>
    <w:rsid w:val="005D7260"/>
    <w:rsid w:val="005D7BE2"/>
    <w:rsid w:val="005E2789"/>
    <w:rsid w:val="005F364B"/>
    <w:rsid w:val="005F3BE9"/>
    <w:rsid w:val="005F552D"/>
    <w:rsid w:val="005F6354"/>
    <w:rsid w:val="005F7A14"/>
    <w:rsid w:val="00600A5B"/>
    <w:rsid w:val="00600AC2"/>
    <w:rsid w:val="00600C8F"/>
    <w:rsid w:val="00601D10"/>
    <w:rsid w:val="00602AA2"/>
    <w:rsid w:val="00602B1F"/>
    <w:rsid w:val="00603895"/>
    <w:rsid w:val="0060399A"/>
    <w:rsid w:val="006041AD"/>
    <w:rsid w:val="0060521D"/>
    <w:rsid w:val="006074CD"/>
    <w:rsid w:val="00607B10"/>
    <w:rsid w:val="0061001C"/>
    <w:rsid w:val="006103FB"/>
    <w:rsid w:val="006105AE"/>
    <w:rsid w:val="00610A8A"/>
    <w:rsid w:val="006111E7"/>
    <w:rsid w:val="006114F3"/>
    <w:rsid w:val="00612061"/>
    <w:rsid w:val="006126DE"/>
    <w:rsid w:val="00612DFF"/>
    <w:rsid w:val="006137D7"/>
    <w:rsid w:val="00613F3C"/>
    <w:rsid w:val="006149B4"/>
    <w:rsid w:val="00615B69"/>
    <w:rsid w:val="00615C59"/>
    <w:rsid w:val="00616D4E"/>
    <w:rsid w:val="00617B85"/>
    <w:rsid w:val="00617D15"/>
    <w:rsid w:val="0062016F"/>
    <w:rsid w:val="0062034E"/>
    <w:rsid w:val="006222CE"/>
    <w:rsid w:val="0062374C"/>
    <w:rsid w:val="0062401F"/>
    <w:rsid w:val="00624094"/>
    <w:rsid w:val="006248C3"/>
    <w:rsid w:val="00624913"/>
    <w:rsid w:val="00625085"/>
    <w:rsid w:val="00625244"/>
    <w:rsid w:val="00627736"/>
    <w:rsid w:val="006318A6"/>
    <w:rsid w:val="00631B26"/>
    <w:rsid w:val="00634382"/>
    <w:rsid w:val="00634758"/>
    <w:rsid w:val="00634F70"/>
    <w:rsid w:val="006361D1"/>
    <w:rsid w:val="00637840"/>
    <w:rsid w:val="00637EE3"/>
    <w:rsid w:val="00637FA5"/>
    <w:rsid w:val="00644645"/>
    <w:rsid w:val="006459EA"/>
    <w:rsid w:val="006466F1"/>
    <w:rsid w:val="006467E6"/>
    <w:rsid w:val="0064765B"/>
    <w:rsid w:val="00647A3D"/>
    <w:rsid w:val="00647A85"/>
    <w:rsid w:val="00647CFF"/>
    <w:rsid w:val="00650FB4"/>
    <w:rsid w:val="0065113D"/>
    <w:rsid w:val="00651E0D"/>
    <w:rsid w:val="0065269B"/>
    <w:rsid w:val="00652932"/>
    <w:rsid w:val="006532AC"/>
    <w:rsid w:val="006536D3"/>
    <w:rsid w:val="006556EE"/>
    <w:rsid w:val="0065660B"/>
    <w:rsid w:val="006606B2"/>
    <w:rsid w:val="0066145C"/>
    <w:rsid w:val="0066155D"/>
    <w:rsid w:val="006617D3"/>
    <w:rsid w:val="006621C1"/>
    <w:rsid w:val="00662461"/>
    <w:rsid w:val="00664D41"/>
    <w:rsid w:val="00666AD9"/>
    <w:rsid w:val="00666E11"/>
    <w:rsid w:val="00667927"/>
    <w:rsid w:val="006709EE"/>
    <w:rsid w:val="00670B98"/>
    <w:rsid w:val="00670F60"/>
    <w:rsid w:val="0067203D"/>
    <w:rsid w:val="0067231B"/>
    <w:rsid w:val="00674118"/>
    <w:rsid w:val="00676435"/>
    <w:rsid w:val="006764B2"/>
    <w:rsid w:val="00676B7C"/>
    <w:rsid w:val="00676BF3"/>
    <w:rsid w:val="00680463"/>
    <w:rsid w:val="00680A76"/>
    <w:rsid w:val="00681331"/>
    <w:rsid w:val="006819ED"/>
    <w:rsid w:val="00682116"/>
    <w:rsid w:val="00682C82"/>
    <w:rsid w:val="00682D7D"/>
    <w:rsid w:val="006842C1"/>
    <w:rsid w:val="00686FE8"/>
    <w:rsid w:val="00687020"/>
    <w:rsid w:val="00687357"/>
    <w:rsid w:val="00690D9D"/>
    <w:rsid w:val="006912C8"/>
    <w:rsid w:val="006914F7"/>
    <w:rsid w:val="00693259"/>
    <w:rsid w:val="006935AD"/>
    <w:rsid w:val="00694DB2"/>
    <w:rsid w:val="006952BA"/>
    <w:rsid w:val="00695A2B"/>
    <w:rsid w:val="00697028"/>
    <w:rsid w:val="00697274"/>
    <w:rsid w:val="00697F82"/>
    <w:rsid w:val="006A007E"/>
    <w:rsid w:val="006A0DA2"/>
    <w:rsid w:val="006A0F6D"/>
    <w:rsid w:val="006A2133"/>
    <w:rsid w:val="006A3AE1"/>
    <w:rsid w:val="006A4156"/>
    <w:rsid w:val="006A43F2"/>
    <w:rsid w:val="006A4741"/>
    <w:rsid w:val="006A5240"/>
    <w:rsid w:val="006A5859"/>
    <w:rsid w:val="006A58FA"/>
    <w:rsid w:val="006A5C59"/>
    <w:rsid w:val="006A6685"/>
    <w:rsid w:val="006A7581"/>
    <w:rsid w:val="006A7791"/>
    <w:rsid w:val="006A7C85"/>
    <w:rsid w:val="006B02A3"/>
    <w:rsid w:val="006B399B"/>
    <w:rsid w:val="006B584B"/>
    <w:rsid w:val="006B6386"/>
    <w:rsid w:val="006B6C6B"/>
    <w:rsid w:val="006B7998"/>
    <w:rsid w:val="006B7B4B"/>
    <w:rsid w:val="006C011A"/>
    <w:rsid w:val="006C1553"/>
    <w:rsid w:val="006C2402"/>
    <w:rsid w:val="006C3DA1"/>
    <w:rsid w:val="006C5871"/>
    <w:rsid w:val="006C6ABA"/>
    <w:rsid w:val="006C6D5C"/>
    <w:rsid w:val="006C6D9C"/>
    <w:rsid w:val="006C6EA0"/>
    <w:rsid w:val="006C746D"/>
    <w:rsid w:val="006C7995"/>
    <w:rsid w:val="006D0E2F"/>
    <w:rsid w:val="006D63DD"/>
    <w:rsid w:val="006D6809"/>
    <w:rsid w:val="006D7418"/>
    <w:rsid w:val="006D74A9"/>
    <w:rsid w:val="006E0090"/>
    <w:rsid w:val="006E2497"/>
    <w:rsid w:val="006E346C"/>
    <w:rsid w:val="006E46C3"/>
    <w:rsid w:val="006E6076"/>
    <w:rsid w:val="006E64EB"/>
    <w:rsid w:val="006E6562"/>
    <w:rsid w:val="006E7102"/>
    <w:rsid w:val="006E7367"/>
    <w:rsid w:val="006F17CD"/>
    <w:rsid w:val="006F2541"/>
    <w:rsid w:val="006F374B"/>
    <w:rsid w:val="006F427F"/>
    <w:rsid w:val="006F6431"/>
    <w:rsid w:val="006F667C"/>
    <w:rsid w:val="006F687B"/>
    <w:rsid w:val="006F70BA"/>
    <w:rsid w:val="006F785D"/>
    <w:rsid w:val="006F7D7F"/>
    <w:rsid w:val="00702BCE"/>
    <w:rsid w:val="007039EF"/>
    <w:rsid w:val="00703A99"/>
    <w:rsid w:val="00703E83"/>
    <w:rsid w:val="00704679"/>
    <w:rsid w:val="007056A1"/>
    <w:rsid w:val="00705A04"/>
    <w:rsid w:val="00710EF9"/>
    <w:rsid w:val="00711672"/>
    <w:rsid w:val="00713679"/>
    <w:rsid w:val="00714417"/>
    <w:rsid w:val="00714BED"/>
    <w:rsid w:val="00714C20"/>
    <w:rsid w:val="00714E5A"/>
    <w:rsid w:val="007169F9"/>
    <w:rsid w:val="00716D2C"/>
    <w:rsid w:val="0071716E"/>
    <w:rsid w:val="00717B79"/>
    <w:rsid w:val="007207FE"/>
    <w:rsid w:val="00723786"/>
    <w:rsid w:val="00723915"/>
    <w:rsid w:val="00731513"/>
    <w:rsid w:val="00733BAD"/>
    <w:rsid w:val="00734148"/>
    <w:rsid w:val="007348E1"/>
    <w:rsid w:val="00734937"/>
    <w:rsid w:val="00734C8E"/>
    <w:rsid w:val="00734DB1"/>
    <w:rsid w:val="00735AD6"/>
    <w:rsid w:val="00735C70"/>
    <w:rsid w:val="007374A5"/>
    <w:rsid w:val="00737C79"/>
    <w:rsid w:val="0074129E"/>
    <w:rsid w:val="00743298"/>
    <w:rsid w:val="007432E7"/>
    <w:rsid w:val="0074467A"/>
    <w:rsid w:val="0074545C"/>
    <w:rsid w:val="00745796"/>
    <w:rsid w:val="00745A30"/>
    <w:rsid w:val="007467F5"/>
    <w:rsid w:val="00746B47"/>
    <w:rsid w:val="00747B4E"/>
    <w:rsid w:val="007519DB"/>
    <w:rsid w:val="00751D6C"/>
    <w:rsid w:val="007533BD"/>
    <w:rsid w:val="00755D41"/>
    <w:rsid w:val="0075636A"/>
    <w:rsid w:val="00756A58"/>
    <w:rsid w:val="00756C5C"/>
    <w:rsid w:val="00761853"/>
    <w:rsid w:val="00763183"/>
    <w:rsid w:val="007632C6"/>
    <w:rsid w:val="007633C4"/>
    <w:rsid w:val="0076348E"/>
    <w:rsid w:val="0076377A"/>
    <w:rsid w:val="007641B6"/>
    <w:rsid w:val="00767933"/>
    <w:rsid w:val="00770037"/>
    <w:rsid w:val="0077103B"/>
    <w:rsid w:val="007710E2"/>
    <w:rsid w:val="00772274"/>
    <w:rsid w:val="007725B8"/>
    <w:rsid w:val="00772958"/>
    <w:rsid w:val="00773BDA"/>
    <w:rsid w:val="007746C8"/>
    <w:rsid w:val="00774AC8"/>
    <w:rsid w:val="007757AE"/>
    <w:rsid w:val="00775C3C"/>
    <w:rsid w:val="00775E9A"/>
    <w:rsid w:val="0077610A"/>
    <w:rsid w:val="007775D7"/>
    <w:rsid w:val="00777D18"/>
    <w:rsid w:val="00780BAA"/>
    <w:rsid w:val="007828AF"/>
    <w:rsid w:val="0078302A"/>
    <w:rsid w:val="00783E5E"/>
    <w:rsid w:val="00784955"/>
    <w:rsid w:val="00784F33"/>
    <w:rsid w:val="0078631E"/>
    <w:rsid w:val="0078795D"/>
    <w:rsid w:val="007901D9"/>
    <w:rsid w:val="00790F02"/>
    <w:rsid w:val="00792447"/>
    <w:rsid w:val="00794E17"/>
    <w:rsid w:val="007968E7"/>
    <w:rsid w:val="00796D90"/>
    <w:rsid w:val="007A044E"/>
    <w:rsid w:val="007A0A57"/>
    <w:rsid w:val="007A1779"/>
    <w:rsid w:val="007A1924"/>
    <w:rsid w:val="007A2054"/>
    <w:rsid w:val="007A20F1"/>
    <w:rsid w:val="007A33BD"/>
    <w:rsid w:val="007A49C8"/>
    <w:rsid w:val="007A5264"/>
    <w:rsid w:val="007A5338"/>
    <w:rsid w:val="007A5D3A"/>
    <w:rsid w:val="007A5E1A"/>
    <w:rsid w:val="007A63EE"/>
    <w:rsid w:val="007A6CEF"/>
    <w:rsid w:val="007A6DE2"/>
    <w:rsid w:val="007B0B16"/>
    <w:rsid w:val="007B176B"/>
    <w:rsid w:val="007B19C4"/>
    <w:rsid w:val="007B2C90"/>
    <w:rsid w:val="007B3209"/>
    <w:rsid w:val="007B396C"/>
    <w:rsid w:val="007B3E12"/>
    <w:rsid w:val="007B4814"/>
    <w:rsid w:val="007B529C"/>
    <w:rsid w:val="007B68F3"/>
    <w:rsid w:val="007C06F0"/>
    <w:rsid w:val="007C09C0"/>
    <w:rsid w:val="007C195A"/>
    <w:rsid w:val="007C280E"/>
    <w:rsid w:val="007C3F04"/>
    <w:rsid w:val="007C47B7"/>
    <w:rsid w:val="007C5AE0"/>
    <w:rsid w:val="007C5FD4"/>
    <w:rsid w:val="007C721C"/>
    <w:rsid w:val="007C74D3"/>
    <w:rsid w:val="007C7C6D"/>
    <w:rsid w:val="007D0A3E"/>
    <w:rsid w:val="007D0F18"/>
    <w:rsid w:val="007D28D2"/>
    <w:rsid w:val="007D2F25"/>
    <w:rsid w:val="007D30AD"/>
    <w:rsid w:val="007D33CD"/>
    <w:rsid w:val="007D3986"/>
    <w:rsid w:val="007D3A77"/>
    <w:rsid w:val="007D487E"/>
    <w:rsid w:val="007D7221"/>
    <w:rsid w:val="007D765D"/>
    <w:rsid w:val="007D77CC"/>
    <w:rsid w:val="007E01BD"/>
    <w:rsid w:val="007E05CF"/>
    <w:rsid w:val="007E0E24"/>
    <w:rsid w:val="007E30B5"/>
    <w:rsid w:val="007E3904"/>
    <w:rsid w:val="007E3F38"/>
    <w:rsid w:val="007E4638"/>
    <w:rsid w:val="007E4FE3"/>
    <w:rsid w:val="007E553C"/>
    <w:rsid w:val="007E5A78"/>
    <w:rsid w:val="007E5C72"/>
    <w:rsid w:val="007E5CD9"/>
    <w:rsid w:val="007E5EA3"/>
    <w:rsid w:val="007E5EB6"/>
    <w:rsid w:val="007E72D8"/>
    <w:rsid w:val="007E74F3"/>
    <w:rsid w:val="007F04FF"/>
    <w:rsid w:val="007F06AD"/>
    <w:rsid w:val="007F10E6"/>
    <w:rsid w:val="007F14B5"/>
    <w:rsid w:val="007F180F"/>
    <w:rsid w:val="007F2920"/>
    <w:rsid w:val="007F3EC3"/>
    <w:rsid w:val="007F456C"/>
    <w:rsid w:val="007F52F6"/>
    <w:rsid w:val="007F5345"/>
    <w:rsid w:val="007F5346"/>
    <w:rsid w:val="007F536A"/>
    <w:rsid w:val="007F59CB"/>
    <w:rsid w:val="007F5F17"/>
    <w:rsid w:val="007F609D"/>
    <w:rsid w:val="007F6931"/>
    <w:rsid w:val="007F7484"/>
    <w:rsid w:val="007F75F1"/>
    <w:rsid w:val="007F7652"/>
    <w:rsid w:val="00800F20"/>
    <w:rsid w:val="0080234D"/>
    <w:rsid w:val="0080239E"/>
    <w:rsid w:val="0080288F"/>
    <w:rsid w:val="0080298C"/>
    <w:rsid w:val="00803E34"/>
    <w:rsid w:val="00804E64"/>
    <w:rsid w:val="00805E44"/>
    <w:rsid w:val="008069D1"/>
    <w:rsid w:val="00806FD1"/>
    <w:rsid w:val="008074EC"/>
    <w:rsid w:val="00807F69"/>
    <w:rsid w:val="00810C4E"/>
    <w:rsid w:val="00811295"/>
    <w:rsid w:val="008113CE"/>
    <w:rsid w:val="00811839"/>
    <w:rsid w:val="00811C68"/>
    <w:rsid w:val="0081246A"/>
    <w:rsid w:val="00813BBA"/>
    <w:rsid w:val="00814186"/>
    <w:rsid w:val="008152F0"/>
    <w:rsid w:val="00815584"/>
    <w:rsid w:val="00816421"/>
    <w:rsid w:val="00817374"/>
    <w:rsid w:val="00820DDF"/>
    <w:rsid w:val="00821458"/>
    <w:rsid w:val="008216AB"/>
    <w:rsid w:val="00822071"/>
    <w:rsid w:val="00822845"/>
    <w:rsid w:val="0082302D"/>
    <w:rsid w:val="008237F6"/>
    <w:rsid w:val="00824056"/>
    <w:rsid w:val="0082455C"/>
    <w:rsid w:val="008261D0"/>
    <w:rsid w:val="008271D5"/>
    <w:rsid w:val="00830A40"/>
    <w:rsid w:val="00831B35"/>
    <w:rsid w:val="0083274F"/>
    <w:rsid w:val="008344F2"/>
    <w:rsid w:val="00834EDE"/>
    <w:rsid w:val="008352B8"/>
    <w:rsid w:val="008356D3"/>
    <w:rsid w:val="008373B0"/>
    <w:rsid w:val="00840509"/>
    <w:rsid w:val="00840E1D"/>
    <w:rsid w:val="00840E4D"/>
    <w:rsid w:val="0084222E"/>
    <w:rsid w:val="00844EBE"/>
    <w:rsid w:val="00846A46"/>
    <w:rsid w:val="00847252"/>
    <w:rsid w:val="00847510"/>
    <w:rsid w:val="00847D31"/>
    <w:rsid w:val="008509DF"/>
    <w:rsid w:val="00850B2F"/>
    <w:rsid w:val="008510FE"/>
    <w:rsid w:val="008514BA"/>
    <w:rsid w:val="008527A4"/>
    <w:rsid w:val="008534EA"/>
    <w:rsid w:val="00853E24"/>
    <w:rsid w:val="00853F93"/>
    <w:rsid w:val="00855643"/>
    <w:rsid w:val="00855CE7"/>
    <w:rsid w:val="00860059"/>
    <w:rsid w:val="0086131C"/>
    <w:rsid w:val="0086214D"/>
    <w:rsid w:val="008632A2"/>
    <w:rsid w:val="008679E5"/>
    <w:rsid w:val="008708BD"/>
    <w:rsid w:val="00870C62"/>
    <w:rsid w:val="00870E12"/>
    <w:rsid w:val="00873107"/>
    <w:rsid w:val="00873B07"/>
    <w:rsid w:val="00873E07"/>
    <w:rsid w:val="00874527"/>
    <w:rsid w:val="00875505"/>
    <w:rsid w:val="00875648"/>
    <w:rsid w:val="00876729"/>
    <w:rsid w:val="00876DCD"/>
    <w:rsid w:val="00877251"/>
    <w:rsid w:val="0087785C"/>
    <w:rsid w:val="00877B6D"/>
    <w:rsid w:val="00877FD7"/>
    <w:rsid w:val="00881517"/>
    <w:rsid w:val="00882029"/>
    <w:rsid w:val="00883D83"/>
    <w:rsid w:val="00883F00"/>
    <w:rsid w:val="00884755"/>
    <w:rsid w:val="00884A18"/>
    <w:rsid w:val="00884D86"/>
    <w:rsid w:val="00885941"/>
    <w:rsid w:val="00885C4B"/>
    <w:rsid w:val="00887320"/>
    <w:rsid w:val="008878F9"/>
    <w:rsid w:val="008903AB"/>
    <w:rsid w:val="008912D2"/>
    <w:rsid w:val="00891529"/>
    <w:rsid w:val="00893E84"/>
    <w:rsid w:val="00894909"/>
    <w:rsid w:val="00895B46"/>
    <w:rsid w:val="00896131"/>
    <w:rsid w:val="00896514"/>
    <w:rsid w:val="0089768F"/>
    <w:rsid w:val="008A013E"/>
    <w:rsid w:val="008A0CEB"/>
    <w:rsid w:val="008A32AD"/>
    <w:rsid w:val="008A4962"/>
    <w:rsid w:val="008A4A31"/>
    <w:rsid w:val="008A67F8"/>
    <w:rsid w:val="008A6D2C"/>
    <w:rsid w:val="008A6E33"/>
    <w:rsid w:val="008A70FB"/>
    <w:rsid w:val="008A7CCC"/>
    <w:rsid w:val="008B1D16"/>
    <w:rsid w:val="008B20C0"/>
    <w:rsid w:val="008B2409"/>
    <w:rsid w:val="008B3240"/>
    <w:rsid w:val="008B3575"/>
    <w:rsid w:val="008B379D"/>
    <w:rsid w:val="008B48EE"/>
    <w:rsid w:val="008B667D"/>
    <w:rsid w:val="008B7075"/>
    <w:rsid w:val="008C02CE"/>
    <w:rsid w:val="008C2F9D"/>
    <w:rsid w:val="008C3101"/>
    <w:rsid w:val="008C3C95"/>
    <w:rsid w:val="008C3EF4"/>
    <w:rsid w:val="008C43C8"/>
    <w:rsid w:val="008C4E11"/>
    <w:rsid w:val="008C53A5"/>
    <w:rsid w:val="008C586F"/>
    <w:rsid w:val="008C685F"/>
    <w:rsid w:val="008C6FC2"/>
    <w:rsid w:val="008D0032"/>
    <w:rsid w:val="008D0F3A"/>
    <w:rsid w:val="008D1F2F"/>
    <w:rsid w:val="008D2924"/>
    <w:rsid w:val="008D6204"/>
    <w:rsid w:val="008D6657"/>
    <w:rsid w:val="008D75F4"/>
    <w:rsid w:val="008D7CDA"/>
    <w:rsid w:val="008E1004"/>
    <w:rsid w:val="008E2363"/>
    <w:rsid w:val="008E2D35"/>
    <w:rsid w:val="008E46A8"/>
    <w:rsid w:val="008E4A49"/>
    <w:rsid w:val="008E4E3C"/>
    <w:rsid w:val="008E5462"/>
    <w:rsid w:val="008E5B37"/>
    <w:rsid w:val="008E6CCF"/>
    <w:rsid w:val="008E6FB2"/>
    <w:rsid w:val="008E75A6"/>
    <w:rsid w:val="008E783A"/>
    <w:rsid w:val="008E78E6"/>
    <w:rsid w:val="008F0104"/>
    <w:rsid w:val="008F0EEB"/>
    <w:rsid w:val="008F13B0"/>
    <w:rsid w:val="008F1F20"/>
    <w:rsid w:val="008F1FCA"/>
    <w:rsid w:val="008F2050"/>
    <w:rsid w:val="008F3105"/>
    <w:rsid w:val="008F390C"/>
    <w:rsid w:val="008F4A1F"/>
    <w:rsid w:val="008F4FC9"/>
    <w:rsid w:val="0090011B"/>
    <w:rsid w:val="00903822"/>
    <w:rsid w:val="0090443D"/>
    <w:rsid w:val="00905286"/>
    <w:rsid w:val="00905C6C"/>
    <w:rsid w:val="0090649D"/>
    <w:rsid w:val="00906BBD"/>
    <w:rsid w:val="00910DB5"/>
    <w:rsid w:val="0091284F"/>
    <w:rsid w:val="009133E9"/>
    <w:rsid w:val="00913D30"/>
    <w:rsid w:val="009141C5"/>
    <w:rsid w:val="00914328"/>
    <w:rsid w:val="0091464E"/>
    <w:rsid w:val="00914A03"/>
    <w:rsid w:val="00916630"/>
    <w:rsid w:val="00916C2C"/>
    <w:rsid w:val="00917B5B"/>
    <w:rsid w:val="00920D64"/>
    <w:rsid w:val="00921035"/>
    <w:rsid w:val="00921104"/>
    <w:rsid w:val="00921145"/>
    <w:rsid w:val="00924963"/>
    <w:rsid w:val="00926D24"/>
    <w:rsid w:val="00932353"/>
    <w:rsid w:val="009336CF"/>
    <w:rsid w:val="009346F7"/>
    <w:rsid w:val="009354B9"/>
    <w:rsid w:val="00935F13"/>
    <w:rsid w:val="009366C9"/>
    <w:rsid w:val="009374DF"/>
    <w:rsid w:val="009375D2"/>
    <w:rsid w:val="00940183"/>
    <w:rsid w:val="00940B5A"/>
    <w:rsid w:val="00942B96"/>
    <w:rsid w:val="00945CAE"/>
    <w:rsid w:val="009507D5"/>
    <w:rsid w:val="00951495"/>
    <w:rsid w:val="00951917"/>
    <w:rsid w:val="00952D10"/>
    <w:rsid w:val="00956D1C"/>
    <w:rsid w:val="00956FB9"/>
    <w:rsid w:val="00957FB9"/>
    <w:rsid w:val="009610D1"/>
    <w:rsid w:val="0096186B"/>
    <w:rsid w:val="00961D5E"/>
    <w:rsid w:val="00961EA5"/>
    <w:rsid w:val="00962750"/>
    <w:rsid w:val="00964578"/>
    <w:rsid w:val="00964AE8"/>
    <w:rsid w:val="009652F6"/>
    <w:rsid w:val="0096579D"/>
    <w:rsid w:val="00965E61"/>
    <w:rsid w:val="009673FF"/>
    <w:rsid w:val="00970253"/>
    <w:rsid w:val="00971091"/>
    <w:rsid w:val="0097271E"/>
    <w:rsid w:val="00972F11"/>
    <w:rsid w:val="009759B7"/>
    <w:rsid w:val="009761E4"/>
    <w:rsid w:val="00976995"/>
    <w:rsid w:val="009777C5"/>
    <w:rsid w:val="00977BBD"/>
    <w:rsid w:val="00977D1E"/>
    <w:rsid w:val="009811E5"/>
    <w:rsid w:val="009817D5"/>
    <w:rsid w:val="00982438"/>
    <w:rsid w:val="00982905"/>
    <w:rsid w:val="00982953"/>
    <w:rsid w:val="00983212"/>
    <w:rsid w:val="00983828"/>
    <w:rsid w:val="0098470B"/>
    <w:rsid w:val="00984F5E"/>
    <w:rsid w:val="0098555B"/>
    <w:rsid w:val="009860B3"/>
    <w:rsid w:val="00986427"/>
    <w:rsid w:val="00987A54"/>
    <w:rsid w:val="009912C5"/>
    <w:rsid w:val="00991AC6"/>
    <w:rsid w:val="00991C2B"/>
    <w:rsid w:val="00992059"/>
    <w:rsid w:val="00992627"/>
    <w:rsid w:val="0099301D"/>
    <w:rsid w:val="009968CE"/>
    <w:rsid w:val="009977A5"/>
    <w:rsid w:val="00997B30"/>
    <w:rsid w:val="00997F1E"/>
    <w:rsid w:val="009A0A0E"/>
    <w:rsid w:val="009A1669"/>
    <w:rsid w:val="009A20D5"/>
    <w:rsid w:val="009A26A8"/>
    <w:rsid w:val="009A2D79"/>
    <w:rsid w:val="009A2E67"/>
    <w:rsid w:val="009A3CFF"/>
    <w:rsid w:val="009A4A31"/>
    <w:rsid w:val="009A5299"/>
    <w:rsid w:val="009A671E"/>
    <w:rsid w:val="009A6FB0"/>
    <w:rsid w:val="009B062B"/>
    <w:rsid w:val="009B1375"/>
    <w:rsid w:val="009B1380"/>
    <w:rsid w:val="009B1710"/>
    <w:rsid w:val="009B1D76"/>
    <w:rsid w:val="009B2A87"/>
    <w:rsid w:val="009B50DF"/>
    <w:rsid w:val="009B55E4"/>
    <w:rsid w:val="009B7279"/>
    <w:rsid w:val="009B77F4"/>
    <w:rsid w:val="009C203C"/>
    <w:rsid w:val="009C4F0D"/>
    <w:rsid w:val="009C4F58"/>
    <w:rsid w:val="009C5834"/>
    <w:rsid w:val="009C6979"/>
    <w:rsid w:val="009C6D4C"/>
    <w:rsid w:val="009C74F5"/>
    <w:rsid w:val="009C779F"/>
    <w:rsid w:val="009D03A8"/>
    <w:rsid w:val="009D042F"/>
    <w:rsid w:val="009D098C"/>
    <w:rsid w:val="009D10C9"/>
    <w:rsid w:val="009D2882"/>
    <w:rsid w:val="009D3024"/>
    <w:rsid w:val="009D35FA"/>
    <w:rsid w:val="009D3DF7"/>
    <w:rsid w:val="009D425E"/>
    <w:rsid w:val="009D44FA"/>
    <w:rsid w:val="009D47BF"/>
    <w:rsid w:val="009D742D"/>
    <w:rsid w:val="009D7774"/>
    <w:rsid w:val="009D797C"/>
    <w:rsid w:val="009D7A30"/>
    <w:rsid w:val="009D7F68"/>
    <w:rsid w:val="009E0305"/>
    <w:rsid w:val="009E34CB"/>
    <w:rsid w:val="009E4A79"/>
    <w:rsid w:val="009E4F33"/>
    <w:rsid w:val="009E54B1"/>
    <w:rsid w:val="009E5935"/>
    <w:rsid w:val="009E5B07"/>
    <w:rsid w:val="009E664F"/>
    <w:rsid w:val="009E7743"/>
    <w:rsid w:val="009F1902"/>
    <w:rsid w:val="009F1EF7"/>
    <w:rsid w:val="009F2F6A"/>
    <w:rsid w:val="009F44F7"/>
    <w:rsid w:val="009F5AE6"/>
    <w:rsid w:val="009F5B90"/>
    <w:rsid w:val="009F5EAC"/>
    <w:rsid w:val="009F63C0"/>
    <w:rsid w:val="009F7B5A"/>
    <w:rsid w:val="009F7CD5"/>
    <w:rsid w:val="00A00212"/>
    <w:rsid w:val="00A00BF2"/>
    <w:rsid w:val="00A01654"/>
    <w:rsid w:val="00A01AED"/>
    <w:rsid w:val="00A03A00"/>
    <w:rsid w:val="00A03A0D"/>
    <w:rsid w:val="00A043EE"/>
    <w:rsid w:val="00A050DA"/>
    <w:rsid w:val="00A056D1"/>
    <w:rsid w:val="00A06249"/>
    <w:rsid w:val="00A069E5"/>
    <w:rsid w:val="00A072B6"/>
    <w:rsid w:val="00A11BE5"/>
    <w:rsid w:val="00A11C40"/>
    <w:rsid w:val="00A13344"/>
    <w:rsid w:val="00A13D22"/>
    <w:rsid w:val="00A16B92"/>
    <w:rsid w:val="00A16DA8"/>
    <w:rsid w:val="00A173E0"/>
    <w:rsid w:val="00A20868"/>
    <w:rsid w:val="00A234AD"/>
    <w:rsid w:val="00A23EFF"/>
    <w:rsid w:val="00A24202"/>
    <w:rsid w:val="00A24459"/>
    <w:rsid w:val="00A24526"/>
    <w:rsid w:val="00A2575F"/>
    <w:rsid w:val="00A257FC"/>
    <w:rsid w:val="00A262CE"/>
    <w:rsid w:val="00A267CB"/>
    <w:rsid w:val="00A26F9E"/>
    <w:rsid w:val="00A27447"/>
    <w:rsid w:val="00A27A7F"/>
    <w:rsid w:val="00A30A5F"/>
    <w:rsid w:val="00A31F6E"/>
    <w:rsid w:val="00A32642"/>
    <w:rsid w:val="00A337C3"/>
    <w:rsid w:val="00A338FC"/>
    <w:rsid w:val="00A348C6"/>
    <w:rsid w:val="00A34BDD"/>
    <w:rsid w:val="00A34C82"/>
    <w:rsid w:val="00A35C7C"/>
    <w:rsid w:val="00A3674D"/>
    <w:rsid w:val="00A36D32"/>
    <w:rsid w:val="00A37BCB"/>
    <w:rsid w:val="00A37E9D"/>
    <w:rsid w:val="00A405F3"/>
    <w:rsid w:val="00A40741"/>
    <w:rsid w:val="00A408CC"/>
    <w:rsid w:val="00A4150C"/>
    <w:rsid w:val="00A41ECA"/>
    <w:rsid w:val="00A42094"/>
    <w:rsid w:val="00A4296B"/>
    <w:rsid w:val="00A44071"/>
    <w:rsid w:val="00A4443F"/>
    <w:rsid w:val="00A44C6C"/>
    <w:rsid w:val="00A44CD4"/>
    <w:rsid w:val="00A45382"/>
    <w:rsid w:val="00A46B7B"/>
    <w:rsid w:val="00A4734B"/>
    <w:rsid w:val="00A473F7"/>
    <w:rsid w:val="00A47E0E"/>
    <w:rsid w:val="00A50E5D"/>
    <w:rsid w:val="00A50FDA"/>
    <w:rsid w:val="00A512F9"/>
    <w:rsid w:val="00A522ED"/>
    <w:rsid w:val="00A52327"/>
    <w:rsid w:val="00A52DA0"/>
    <w:rsid w:val="00A53612"/>
    <w:rsid w:val="00A53716"/>
    <w:rsid w:val="00A54DE1"/>
    <w:rsid w:val="00A5641B"/>
    <w:rsid w:val="00A5750D"/>
    <w:rsid w:val="00A57629"/>
    <w:rsid w:val="00A57AFB"/>
    <w:rsid w:val="00A57EEC"/>
    <w:rsid w:val="00A60B96"/>
    <w:rsid w:val="00A621A1"/>
    <w:rsid w:val="00A62452"/>
    <w:rsid w:val="00A63711"/>
    <w:rsid w:val="00A63B97"/>
    <w:rsid w:val="00A6545E"/>
    <w:rsid w:val="00A66B63"/>
    <w:rsid w:val="00A67324"/>
    <w:rsid w:val="00A67928"/>
    <w:rsid w:val="00A67F7D"/>
    <w:rsid w:val="00A7091D"/>
    <w:rsid w:val="00A70D84"/>
    <w:rsid w:val="00A70E50"/>
    <w:rsid w:val="00A71025"/>
    <w:rsid w:val="00A71E7E"/>
    <w:rsid w:val="00A72315"/>
    <w:rsid w:val="00A72784"/>
    <w:rsid w:val="00A73551"/>
    <w:rsid w:val="00A75457"/>
    <w:rsid w:val="00A7646C"/>
    <w:rsid w:val="00A76AC3"/>
    <w:rsid w:val="00A7711F"/>
    <w:rsid w:val="00A7777A"/>
    <w:rsid w:val="00A7780C"/>
    <w:rsid w:val="00A7794E"/>
    <w:rsid w:val="00A8033E"/>
    <w:rsid w:val="00A82224"/>
    <w:rsid w:val="00A8239B"/>
    <w:rsid w:val="00A82665"/>
    <w:rsid w:val="00A82AFD"/>
    <w:rsid w:val="00A831E1"/>
    <w:rsid w:val="00A83A2E"/>
    <w:rsid w:val="00A848D2"/>
    <w:rsid w:val="00A851D0"/>
    <w:rsid w:val="00A865C6"/>
    <w:rsid w:val="00A87249"/>
    <w:rsid w:val="00A87E25"/>
    <w:rsid w:val="00A90F00"/>
    <w:rsid w:val="00A91E2B"/>
    <w:rsid w:val="00A9211F"/>
    <w:rsid w:val="00A940C7"/>
    <w:rsid w:val="00A9411C"/>
    <w:rsid w:val="00A943AB"/>
    <w:rsid w:val="00A94560"/>
    <w:rsid w:val="00A9523F"/>
    <w:rsid w:val="00A953E5"/>
    <w:rsid w:val="00A95A1F"/>
    <w:rsid w:val="00A963B5"/>
    <w:rsid w:val="00A96BA7"/>
    <w:rsid w:val="00A96BC4"/>
    <w:rsid w:val="00A97389"/>
    <w:rsid w:val="00A97AEB"/>
    <w:rsid w:val="00AA0A24"/>
    <w:rsid w:val="00AA0AE4"/>
    <w:rsid w:val="00AA0E6B"/>
    <w:rsid w:val="00AA0F47"/>
    <w:rsid w:val="00AA1ABD"/>
    <w:rsid w:val="00AA1B83"/>
    <w:rsid w:val="00AA234E"/>
    <w:rsid w:val="00AA26BC"/>
    <w:rsid w:val="00AA30B1"/>
    <w:rsid w:val="00AA4E7A"/>
    <w:rsid w:val="00AA5D70"/>
    <w:rsid w:val="00AA73D9"/>
    <w:rsid w:val="00AB0405"/>
    <w:rsid w:val="00AB0550"/>
    <w:rsid w:val="00AB0962"/>
    <w:rsid w:val="00AB2003"/>
    <w:rsid w:val="00AB39B7"/>
    <w:rsid w:val="00AB4DB3"/>
    <w:rsid w:val="00AB4DB8"/>
    <w:rsid w:val="00AB4FF5"/>
    <w:rsid w:val="00AB51C4"/>
    <w:rsid w:val="00AB66FE"/>
    <w:rsid w:val="00AB7969"/>
    <w:rsid w:val="00AC0DA2"/>
    <w:rsid w:val="00AC2564"/>
    <w:rsid w:val="00AC38DA"/>
    <w:rsid w:val="00AC46DA"/>
    <w:rsid w:val="00AC5CE3"/>
    <w:rsid w:val="00AC68A5"/>
    <w:rsid w:val="00AC78E1"/>
    <w:rsid w:val="00AC7C8C"/>
    <w:rsid w:val="00AD05F4"/>
    <w:rsid w:val="00AD0C3C"/>
    <w:rsid w:val="00AD4531"/>
    <w:rsid w:val="00AD5819"/>
    <w:rsid w:val="00AD6343"/>
    <w:rsid w:val="00AD71AE"/>
    <w:rsid w:val="00AD7A1C"/>
    <w:rsid w:val="00AD7C3D"/>
    <w:rsid w:val="00AE0D4C"/>
    <w:rsid w:val="00AE10CB"/>
    <w:rsid w:val="00AE1BFD"/>
    <w:rsid w:val="00AE20A9"/>
    <w:rsid w:val="00AE2BD8"/>
    <w:rsid w:val="00AE37C1"/>
    <w:rsid w:val="00AE3CE8"/>
    <w:rsid w:val="00AE4644"/>
    <w:rsid w:val="00AE538A"/>
    <w:rsid w:val="00AF0016"/>
    <w:rsid w:val="00AF00E7"/>
    <w:rsid w:val="00AF01CD"/>
    <w:rsid w:val="00AF04CD"/>
    <w:rsid w:val="00AF0A1D"/>
    <w:rsid w:val="00AF3FA8"/>
    <w:rsid w:val="00AF4144"/>
    <w:rsid w:val="00AF4952"/>
    <w:rsid w:val="00AF49C8"/>
    <w:rsid w:val="00AF4F2F"/>
    <w:rsid w:val="00AF67F3"/>
    <w:rsid w:val="00AF6E63"/>
    <w:rsid w:val="00B00B6B"/>
    <w:rsid w:val="00B0119D"/>
    <w:rsid w:val="00B024F2"/>
    <w:rsid w:val="00B02767"/>
    <w:rsid w:val="00B030C2"/>
    <w:rsid w:val="00B05152"/>
    <w:rsid w:val="00B05D4C"/>
    <w:rsid w:val="00B06673"/>
    <w:rsid w:val="00B06999"/>
    <w:rsid w:val="00B10047"/>
    <w:rsid w:val="00B123A6"/>
    <w:rsid w:val="00B13799"/>
    <w:rsid w:val="00B13D7F"/>
    <w:rsid w:val="00B15906"/>
    <w:rsid w:val="00B1749C"/>
    <w:rsid w:val="00B2286F"/>
    <w:rsid w:val="00B23D1D"/>
    <w:rsid w:val="00B2410B"/>
    <w:rsid w:val="00B2430F"/>
    <w:rsid w:val="00B2462C"/>
    <w:rsid w:val="00B24978"/>
    <w:rsid w:val="00B2510A"/>
    <w:rsid w:val="00B2546C"/>
    <w:rsid w:val="00B25E3E"/>
    <w:rsid w:val="00B2610D"/>
    <w:rsid w:val="00B264C7"/>
    <w:rsid w:val="00B267D6"/>
    <w:rsid w:val="00B27509"/>
    <w:rsid w:val="00B27900"/>
    <w:rsid w:val="00B304B5"/>
    <w:rsid w:val="00B31892"/>
    <w:rsid w:val="00B31BC7"/>
    <w:rsid w:val="00B3261C"/>
    <w:rsid w:val="00B32847"/>
    <w:rsid w:val="00B341A2"/>
    <w:rsid w:val="00B34395"/>
    <w:rsid w:val="00B373F5"/>
    <w:rsid w:val="00B4165B"/>
    <w:rsid w:val="00B41DA3"/>
    <w:rsid w:val="00B427F3"/>
    <w:rsid w:val="00B42E66"/>
    <w:rsid w:val="00B432DB"/>
    <w:rsid w:val="00B4565C"/>
    <w:rsid w:val="00B46A31"/>
    <w:rsid w:val="00B46F31"/>
    <w:rsid w:val="00B470AD"/>
    <w:rsid w:val="00B50130"/>
    <w:rsid w:val="00B5106B"/>
    <w:rsid w:val="00B51649"/>
    <w:rsid w:val="00B53EAF"/>
    <w:rsid w:val="00B54025"/>
    <w:rsid w:val="00B549BE"/>
    <w:rsid w:val="00B5537A"/>
    <w:rsid w:val="00B553AE"/>
    <w:rsid w:val="00B55969"/>
    <w:rsid w:val="00B567B4"/>
    <w:rsid w:val="00B56D6D"/>
    <w:rsid w:val="00B5787A"/>
    <w:rsid w:val="00B60A0E"/>
    <w:rsid w:val="00B613A2"/>
    <w:rsid w:val="00B63FF8"/>
    <w:rsid w:val="00B66319"/>
    <w:rsid w:val="00B66446"/>
    <w:rsid w:val="00B67B46"/>
    <w:rsid w:val="00B70927"/>
    <w:rsid w:val="00B744C4"/>
    <w:rsid w:val="00B7698E"/>
    <w:rsid w:val="00B76B7E"/>
    <w:rsid w:val="00B77256"/>
    <w:rsid w:val="00B7753C"/>
    <w:rsid w:val="00B77C3D"/>
    <w:rsid w:val="00B77DC7"/>
    <w:rsid w:val="00B80890"/>
    <w:rsid w:val="00B8420E"/>
    <w:rsid w:val="00B85868"/>
    <w:rsid w:val="00B861DC"/>
    <w:rsid w:val="00B86AF6"/>
    <w:rsid w:val="00B8752A"/>
    <w:rsid w:val="00B875EF"/>
    <w:rsid w:val="00B87666"/>
    <w:rsid w:val="00B9069D"/>
    <w:rsid w:val="00B9482F"/>
    <w:rsid w:val="00B956A1"/>
    <w:rsid w:val="00B95B52"/>
    <w:rsid w:val="00B95DA5"/>
    <w:rsid w:val="00B96258"/>
    <w:rsid w:val="00B962F4"/>
    <w:rsid w:val="00B970EB"/>
    <w:rsid w:val="00B97EC7"/>
    <w:rsid w:val="00BA06FF"/>
    <w:rsid w:val="00BA1227"/>
    <w:rsid w:val="00BA1932"/>
    <w:rsid w:val="00BA1B26"/>
    <w:rsid w:val="00BA1D8E"/>
    <w:rsid w:val="00BA31CB"/>
    <w:rsid w:val="00BA336D"/>
    <w:rsid w:val="00BA3770"/>
    <w:rsid w:val="00BA3835"/>
    <w:rsid w:val="00BA42F2"/>
    <w:rsid w:val="00BA5393"/>
    <w:rsid w:val="00BA75AE"/>
    <w:rsid w:val="00BA774A"/>
    <w:rsid w:val="00BB0A96"/>
    <w:rsid w:val="00BB0DB6"/>
    <w:rsid w:val="00BB132C"/>
    <w:rsid w:val="00BB293C"/>
    <w:rsid w:val="00BB320C"/>
    <w:rsid w:val="00BB4900"/>
    <w:rsid w:val="00BB4B88"/>
    <w:rsid w:val="00BB59FA"/>
    <w:rsid w:val="00BB5EFB"/>
    <w:rsid w:val="00BB6A64"/>
    <w:rsid w:val="00BC044A"/>
    <w:rsid w:val="00BC21BD"/>
    <w:rsid w:val="00BC265D"/>
    <w:rsid w:val="00BC275E"/>
    <w:rsid w:val="00BC373A"/>
    <w:rsid w:val="00BC3963"/>
    <w:rsid w:val="00BC3BDC"/>
    <w:rsid w:val="00BC48BC"/>
    <w:rsid w:val="00BC492D"/>
    <w:rsid w:val="00BC4A16"/>
    <w:rsid w:val="00BC5C1A"/>
    <w:rsid w:val="00BC66EE"/>
    <w:rsid w:val="00BC6EA6"/>
    <w:rsid w:val="00BD02CC"/>
    <w:rsid w:val="00BD1162"/>
    <w:rsid w:val="00BD1CCA"/>
    <w:rsid w:val="00BD34C1"/>
    <w:rsid w:val="00BD3A27"/>
    <w:rsid w:val="00BD4F3E"/>
    <w:rsid w:val="00BD6F27"/>
    <w:rsid w:val="00BE09D9"/>
    <w:rsid w:val="00BE0B88"/>
    <w:rsid w:val="00BE1AD2"/>
    <w:rsid w:val="00BE2CE4"/>
    <w:rsid w:val="00BE3D7E"/>
    <w:rsid w:val="00BE4D17"/>
    <w:rsid w:val="00BE57BA"/>
    <w:rsid w:val="00BE66B4"/>
    <w:rsid w:val="00BE71D4"/>
    <w:rsid w:val="00BE7758"/>
    <w:rsid w:val="00BF088A"/>
    <w:rsid w:val="00BF1846"/>
    <w:rsid w:val="00BF19FD"/>
    <w:rsid w:val="00BF3105"/>
    <w:rsid w:val="00BF365C"/>
    <w:rsid w:val="00BF3684"/>
    <w:rsid w:val="00BF387A"/>
    <w:rsid w:val="00BF3A18"/>
    <w:rsid w:val="00BF4A43"/>
    <w:rsid w:val="00BF5D17"/>
    <w:rsid w:val="00BF6164"/>
    <w:rsid w:val="00BF6426"/>
    <w:rsid w:val="00BF6C87"/>
    <w:rsid w:val="00C0052E"/>
    <w:rsid w:val="00C015E7"/>
    <w:rsid w:val="00C02282"/>
    <w:rsid w:val="00C032F6"/>
    <w:rsid w:val="00C03A2B"/>
    <w:rsid w:val="00C04253"/>
    <w:rsid w:val="00C050AC"/>
    <w:rsid w:val="00C05671"/>
    <w:rsid w:val="00C07140"/>
    <w:rsid w:val="00C10D7D"/>
    <w:rsid w:val="00C12810"/>
    <w:rsid w:val="00C154FD"/>
    <w:rsid w:val="00C1583F"/>
    <w:rsid w:val="00C15EC8"/>
    <w:rsid w:val="00C160E8"/>
    <w:rsid w:val="00C16594"/>
    <w:rsid w:val="00C16E02"/>
    <w:rsid w:val="00C17C96"/>
    <w:rsid w:val="00C23028"/>
    <w:rsid w:val="00C235D6"/>
    <w:rsid w:val="00C243B3"/>
    <w:rsid w:val="00C244FB"/>
    <w:rsid w:val="00C2493A"/>
    <w:rsid w:val="00C26555"/>
    <w:rsid w:val="00C2655F"/>
    <w:rsid w:val="00C27561"/>
    <w:rsid w:val="00C308DB"/>
    <w:rsid w:val="00C30E87"/>
    <w:rsid w:val="00C3164C"/>
    <w:rsid w:val="00C31CF8"/>
    <w:rsid w:val="00C334F8"/>
    <w:rsid w:val="00C36D3C"/>
    <w:rsid w:val="00C3739E"/>
    <w:rsid w:val="00C4083B"/>
    <w:rsid w:val="00C40CF3"/>
    <w:rsid w:val="00C4166D"/>
    <w:rsid w:val="00C418FF"/>
    <w:rsid w:val="00C42336"/>
    <w:rsid w:val="00C429EB"/>
    <w:rsid w:val="00C42FCA"/>
    <w:rsid w:val="00C43AD4"/>
    <w:rsid w:val="00C44230"/>
    <w:rsid w:val="00C442C2"/>
    <w:rsid w:val="00C44F41"/>
    <w:rsid w:val="00C46EE9"/>
    <w:rsid w:val="00C47B5D"/>
    <w:rsid w:val="00C47E9F"/>
    <w:rsid w:val="00C5072C"/>
    <w:rsid w:val="00C513E9"/>
    <w:rsid w:val="00C514B0"/>
    <w:rsid w:val="00C5268A"/>
    <w:rsid w:val="00C52A98"/>
    <w:rsid w:val="00C52FAF"/>
    <w:rsid w:val="00C53B10"/>
    <w:rsid w:val="00C574AE"/>
    <w:rsid w:val="00C57535"/>
    <w:rsid w:val="00C60677"/>
    <w:rsid w:val="00C608DC"/>
    <w:rsid w:val="00C614D7"/>
    <w:rsid w:val="00C61C83"/>
    <w:rsid w:val="00C62C69"/>
    <w:rsid w:val="00C632BA"/>
    <w:rsid w:val="00C64F3E"/>
    <w:rsid w:val="00C653BC"/>
    <w:rsid w:val="00C66427"/>
    <w:rsid w:val="00C720E8"/>
    <w:rsid w:val="00C732B0"/>
    <w:rsid w:val="00C75423"/>
    <w:rsid w:val="00C75C88"/>
    <w:rsid w:val="00C75D90"/>
    <w:rsid w:val="00C75F52"/>
    <w:rsid w:val="00C76025"/>
    <w:rsid w:val="00C768D7"/>
    <w:rsid w:val="00C76E80"/>
    <w:rsid w:val="00C80B3A"/>
    <w:rsid w:val="00C815D5"/>
    <w:rsid w:val="00C8182A"/>
    <w:rsid w:val="00C81F8E"/>
    <w:rsid w:val="00C824B0"/>
    <w:rsid w:val="00C82AE8"/>
    <w:rsid w:val="00C834E9"/>
    <w:rsid w:val="00C844A5"/>
    <w:rsid w:val="00C84CC5"/>
    <w:rsid w:val="00C857C4"/>
    <w:rsid w:val="00C8594D"/>
    <w:rsid w:val="00C8628A"/>
    <w:rsid w:val="00C86A1D"/>
    <w:rsid w:val="00C86ECE"/>
    <w:rsid w:val="00C87588"/>
    <w:rsid w:val="00C8780D"/>
    <w:rsid w:val="00C91069"/>
    <w:rsid w:val="00C9121B"/>
    <w:rsid w:val="00C9126F"/>
    <w:rsid w:val="00C92800"/>
    <w:rsid w:val="00C94059"/>
    <w:rsid w:val="00C94D7E"/>
    <w:rsid w:val="00C9626E"/>
    <w:rsid w:val="00C9672A"/>
    <w:rsid w:val="00CA00F3"/>
    <w:rsid w:val="00CA03A0"/>
    <w:rsid w:val="00CA1A89"/>
    <w:rsid w:val="00CA1BCA"/>
    <w:rsid w:val="00CA263F"/>
    <w:rsid w:val="00CA29BD"/>
    <w:rsid w:val="00CA2F7B"/>
    <w:rsid w:val="00CA3E71"/>
    <w:rsid w:val="00CA4B71"/>
    <w:rsid w:val="00CA4DC1"/>
    <w:rsid w:val="00CA6705"/>
    <w:rsid w:val="00CA69A5"/>
    <w:rsid w:val="00CA7805"/>
    <w:rsid w:val="00CB00F3"/>
    <w:rsid w:val="00CB0571"/>
    <w:rsid w:val="00CB12DC"/>
    <w:rsid w:val="00CB1CB3"/>
    <w:rsid w:val="00CB2F27"/>
    <w:rsid w:val="00CB4545"/>
    <w:rsid w:val="00CB4A83"/>
    <w:rsid w:val="00CB4BAD"/>
    <w:rsid w:val="00CB4E05"/>
    <w:rsid w:val="00CB7298"/>
    <w:rsid w:val="00CB7994"/>
    <w:rsid w:val="00CC0D95"/>
    <w:rsid w:val="00CC138F"/>
    <w:rsid w:val="00CC19B5"/>
    <w:rsid w:val="00CC1D25"/>
    <w:rsid w:val="00CC2BF3"/>
    <w:rsid w:val="00CC355D"/>
    <w:rsid w:val="00CC3FE5"/>
    <w:rsid w:val="00CC45A3"/>
    <w:rsid w:val="00CC5666"/>
    <w:rsid w:val="00CC69D3"/>
    <w:rsid w:val="00CC6D13"/>
    <w:rsid w:val="00CC701A"/>
    <w:rsid w:val="00CC7114"/>
    <w:rsid w:val="00CC7444"/>
    <w:rsid w:val="00CC745D"/>
    <w:rsid w:val="00CC74F3"/>
    <w:rsid w:val="00CD0A0D"/>
    <w:rsid w:val="00CD0FE5"/>
    <w:rsid w:val="00CD1093"/>
    <w:rsid w:val="00CD1628"/>
    <w:rsid w:val="00CD451B"/>
    <w:rsid w:val="00CD45EB"/>
    <w:rsid w:val="00CD47EA"/>
    <w:rsid w:val="00CD50FF"/>
    <w:rsid w:val="00CD58A6"/>
    <w:rsid w:val="00CD60A6"/>
    <w:rsid w:val="00CD6490"/>
    <w:rsid w:val="00CD73BE"/>
    <w:rsid w:val="00CE0081"/>
    <w:rsid w:val="00CE0209"/>
    <w:rsid w:val="00CE18DB"/>
    <w:rsid w:val="00CE1C2B"/>
    <w:rsid w:val="00CE1C2F"/>
    <w:rsid w:val="00CE2005"/>
    <w:rsid w:val="00CE25C3"/>
    <w:rsid w:val="00CE2D71"/>
    <w:rsid w:val="00CE33AB"/>
    <w:rsid w:val="00CE39DA"/>
    <w:rsid w:val="00CE4353"/>
    <w:rsid w:val="00CE5170"/>
    <w:rsid w:val="00CE58F7"/>
    <w:rsid w:val="00CE6FAC"/>
    <w:rsid w:val="00CF2678"/>
    <w:rsid w:val="00CF46E4"/>
    <w:rsid w:val="00CF559C"/>
    <w:rsid w:val="00CF5B7B"/>
    <w:rsid w:val="00CF5FED"/>
    <w:rsid w:val="00CF60CF"/>
    <w:rsid w:val="00CF60D4"/>
    <w:rsid w:val="00CF67C6"/>
    <w:rsid w:val="00CF6B96"/>
    <w:rsid w:val="00CF7A0C"/>
    <w:rsid w:val="00CF7A18"/>
    <w:rsid w:val="00D001D2"/>
    <w:rsid w:val="00D00909"/>
    <w:rsid w:val="00D00FDA"/>
    <w:rsid w:val="00D0284E"/>
    <w:rsid w:val="00D034B2"/>
    <w:rsid w:val="00D03D2F"/>
    <w:rsid w:val="00D046D9"/>
    <w:rsid w:val="00D04BC0"/>
    <w:rsid w:val="00D0565E"/>
    <w:rsid w:val="00D05DAB"/>
    <w:rsid w:val="00D0708E"/>
    <w:rsid w:val="00D07A4E"/>
    <w:rsid w:val="00D107BF"/>
    <w:rsid w:val="00D1161F"/>
    <w:rsid w:val="00D1179D"/>
    <w:rsid w:val="00D12B05"/>
    <w:rsid w:val="00D12C9E"/>
    <w:rsid w:val="00D15263"/>
    <w:rsid w:val="00D16DBD"/>
    <w:rsid w:val="00D16E57"/>
    <w:rsid w:val="00D20224"/>
    <w:rsid w:val="00D202AC"/>
    <w:rsid w:val="00D2066D"/>
    <w:rsid w:val="00D22008"/>
    <w:rsid w:val="00D22A8E"/>
    <w:rsid w:val="00D2351D"/>
    <w:rsid w:val="00D24C50"/>
    <w:rsid w:val="00D24E55"/>
    <w:rsid w:val="00D26C6F"/>
    <w:rsid w:val="00D26FDE"/>
    <w:rsid w:val="00D27317"/>
    <w:rsid w:val="00D273DA"/>
    <w:rsid w:val="00D27A29"/>
    <w:rsid w:val="00D27DE7"/>
    <w:rsid w:val="00D30743"/>
    <w:rsid w:val="00D3282B"/>
    <w:rsid w:val="00D32D71"/>
    <w:rsid w:val="00D35061"/>
    <w:rsid w:val="00D352F4"/>
    <w:rsid w:val="00D36AF6"/>
    <w:rsid w:val="00D422E5"/>
    <w:rsid w:val="00D42470"/>
    <w:rsid w:val="00D430D5"/>
    <w:rsid w:val="00D43A32"/>
    <w:rsid w:val="00D440C4"/>
    <w:rsid w:val="00D45030"/>
    <w:rsid w:val="00D45315"/>
    <w:rsid w:val="00D46E0A"/>
    <w:rsid w:val="00D5052C"/>
    <w:rsid w:val="00D507B1"/>
    <w:rsid w:val="00D53654"/>
    <w:rsid w:val="00D537C8"/>
    <w:rsid w:val="00D5471E"/>
    <w:rsid w:val="00D553B5"/>
    <w:rsid w:val="00D559C9"/>
    <w:rsid w:val="00D55F37"/>
    <w:rsid w:val="00D57566"/>
    <w:rsid w:val="00D6040E"/>
    <w:rsid w:val="00D604A2"/>
    <w:rsid w:val="00D60623"/>
    <w:rsid w:val="00D606FF"/>
    <w:rsid w:val="00D61C08"/>
    <w:rsid w:val="00D633D4"/>
    <w:rsid w:val="00D63B4D"/>
    <w:rsid w:val="00D64070"/>
    <w:rsid w:val="00D647CE"/>
    <w:rsid w:val="00D64EC6"/>
    <w:rsid w:val="00D65EC2"/>
    <w:rsid w:val="00D67916"/>
    <w:rsid w:val="00D70147"/>
    <w:rsid w:val="00D705A1"/>
    <w:rsid w:val="00D719BE"/>
    <w:rsid w:val="00D721DE"/>
    <w:rsid w:val="00D738E0"/>
    <w:rsid w:val="00D73CE8"/>
    <w:rsid w:val="00D7505F"/>
    <w:rsid w:val="00D75290"/>
    <w:rsid w:val="00D75298"/>
    <w:rsid w:val="00D77070"/>
    <w:rsid w:val="00D777FF"/>
    <w:rsid w:val="00D84CE5"/>
    <w:rsid w:val="00D85B31"/>
    <w:rsid w:val="00D864ED"/>
    <w:rsid w:val="00D86ED0"/>
    <w:rsid w:val="00D86F06"/>
    <w:rsid w:val="00D900A2"/>
    <w:rsid w:val="00D90DAF"/>
    <w:rsid w:val="00D90F92"/>
    <w:rsid w:val="00D91B34"/>
    <w:rsid w:val="00D94612"/>
    <w:rsid w:val="00D95919"/>
    <w:rsid w:val="00D95A39"/>
    <w:rsid w:val="00D964C6"/>
    <w:rsid w:val="00D97260"/>
    <w:rsid w:val="00D97AAB"/>
    <w:rsid w:val="00D97B41"/>
    <w:rsid w:val="00DA0641"/>
    <w:rsid w:val="00DA3ADE"/>
    <w:rsid w:val="00DA4227"/>
    <w:rsid w:val="00DA47EF"/>
    <w:rsid w:val="00DA794A"/>
    <w:rsid w:val="00DA7AE7"/>
    <w:rsid w:val="00DB049C"/>
    <w:rsid w:val="00DB142E"/>
    <w:rsid w:val="00DB1FAB"/>
    <w:rsid w:val="00DB238B"/>
    <w:rsid w:val="00DB28E5"/>
    <w:rsid w:val="00DB3069"/>
    <w:rsid w:val="00DB3A11"/>
    <w:rsid w:val="00DB5AC4"/>
    <w:rsid w:val="00DB6E61"/>
    <w:rsid w:val="00DC1531"/>
    <w:rsid w:val="00DC169C"/>
    <w:rsid w:val="00DC174C"/>
    <w:rsid w:val="00DC20ED"/>
    <w:rsid w:val="00DC22BC"/>
    <w:rsid w:val="00DC2853"/>
    <w:rsid w:val="00DC2871"/>
    <w:rsid w:val="00DC31C1"/>
    <w:rsid w:val="00DC386A"/>
    <w:rsid w:val="00DC450A"/>
    <w:rsid w:val="00DC507E"/>
    <w:rsid w:val="00DC5208"/>
    <w:rsid w:val="00DC7210"/>
    <w:rsid w:val="00DC7599"/>
    <w:rsid w:val="00DC77D9"/>
    <w:rsid w:val="00DC7DEA"/>
    <w:rsid w:val="00DD0847"/>
    <w:rsid w:val="00DD1B81"/>
    <w:rsid w:val="00DD2F3F"/>
    <w:rsid w:val="00DD34F4"/>
    <w:rsid w:val="00DD3801"/>
    <w:rsid w:val="00DD3986"/>
    <w:rsid w:val="00DD479A"/>
    <w:rsid w:val="00DD4A73"/>
    <w:rsid w:val="00DD5CD3"/>
    <w:rsid w:val="00DD67BA"/>
    <w:rsid w:val="00DD74C7"/>
    <w:rsid w:val="00DD7B8D"/>
    <w:rsid w:val="00DE0E47"/>
    <w:rsid w:val="00DE12E2"/>
    <w:rsid w:val="00DE19EB"/>
    <w:rsid w:val="00DE1F1E"/>
    <w:rsid w:val="00DE3042"/>
    <w:rsid w:val="00DE5B73"/>
    <w:rsid w:val="00DE5C15"/>
    <w:rsid w:val="00DE5E95"/>
    <w:rsid w:val="00DE603B"/>
    <w:rsid w:val="00DE69C6"/>
    <w:rsid w:val="00DF017D"/>
    <w:rsid w:val="00DF0570"/>
    <w:rsid w:val="00DF0666"/>
    <w:rsid w:val="00DF06CF"/>
    <w:rsid w:val="00DF0B11"/>
    <w:rsid w:val="00DF15ED"/>
    <w:rsid w:val="00DF1E89"/>
    <w:rsid w:val="00DF241A"/>
    <w:rsid w:val="00DF31C8"/>
    <w:rsid w:val="00DF5423"/>
    <w:rsid w:val="00DF5924"/>
    <w:rsid w:val="00DF5C05"/>
    <w:rsid w:val="00DF65FC"/>
    <w:rsid w:val="00DF6C1B"/>
    <w:rsid w:val="00DF7B40"/>
    <w:rsid w:val="00E01F96"/>
    <w:rsid w:val="00E03E7F"/>
    <w:rsid w:val="00E04365"/>
    <w:rsid w:val="00E04676"/>
    <w:rsid w:val="00E05E25"/>
    <w:rsid w:val="00E06377"/>
    <w:rsid w:val="00E07543"/>
    <w:rsid w:val="00E10A84"/>
    <w:rsid w:val="00E111AE"/>
    <w:rsid w:val="00E1202C"/>
    <w:rsid w:val="00E133A9"/>
    <w:rsid w:val="00E136BB"/>
    <w:rsid w:val="00E14575"/>
    <w:rsid w:val="00E161E4"/>
    <w:rsid w:val="00E16308"/>
    <w:rsid w:val="00E16432"/>
    <w:rsid w:val="00E1791F"/>
    <w:rsid w:val="00E20325"/>
    <w:rsid w:val="00E2042C"/>
    <w:rsid w:val="00E20A5E"/>
    <w:rsid w:val="00E20B10"/>
    <w:rsid w:val="00E214D9"/>
    <w:rsid w:val="00E21658"/>
    <w:rsid w:val="00E218FF"/>
    <w:rsid w:val="00E22FBD"/>
    <w:rsid w:val="00E24634"/>
    <w:rsid w:val="00E25FAE"/>
    <w:rsid w:val="00E26801"/>
    <w:rsid w:val="00E26F9B"/>
    <w:rsid w:val="00E316B3"/>
    <w:rsid w:val="00E3214A"/>
    <w:rsid w:val="00E33AF6"/>
    <w:rsid w:val="00E346DC"/>
    <w:rsid w:val="00E34F90"/>
    <w:rsid w:val="00E354A4"/>
    <w:rsid w:val="00E35961"/>
    <w:rsid w:val="00E37C13"/>
    <w:rsid w:val="00E40F56"/>
    <w:rsid w:val="00E41095"/>
    <w:rsid w:val="00E41C79"/>
    <w:rsid w:val="00E4384F"/>
    <w:rsid w:val="00E43B80"/>
    <w:rsid w:val="00E441B2"/>
    <w:rsid w:val="00E451C8"/>
    <w:rsid w:val="00E45D9F"/>
    <w:rsid w:val="00E4695F"/>
    <w:rsid w:val="00E46C7D"/>
    <w:rsid w:val="00E506EF"/>
    <w:rsid w:val="00E51133"/>
    <w:rsid w:val="00E524DB"/>
    <w:rsid w:val="00E563F6"/>
    <w:rsid w:val="00E56EDA"/>
    <w:rsid w:val="00E56F50"/>
    <w:rsid w:val="00E57BF3"/>
    <w:rsid w:val="00E60BB5"/>
    <w:rsid w:val="00E61819"/>
    <w:rsid w:val="00E6185B"/>
    <w:rsid w:val="00E61D4E"/>
    <w:rsid w:val="00E62029"/>
    <w:rsid w:val="00E626A5"/>
    <w:rsid w:val="00E62D75"/>
    <w:rsid w:val="00E63501"/>
    <w:rsid w:val="00E63B06"/>
    <w:rsid w:val="00E64C35"/>
    <w:rsid w:val="00E67E7B"/>
    <w:rsid w:val="00E70B38"/>
    <w:rsid w:val="00E714E4"/>
    <w:rsid w:val="00E720EE"/>
    <w:rsid w:val="00E72F54"/>
    <w:rsid w:val="00E72F8C"/>
    <w:rsid w:val="00E7382C"/>
    <w:rsid w:val="00E73CBE"/>
    <w:rsid w:val="00E75295"/>
    <w:rsid w:val="00E7588E"/>
    <w:rsid w:val="00E77BE2"/>
    <w:rsid w:val="00E77C39"/>
    <w:rsid w:val="00E77CEA"/>
    <w:rsid w:val="00E80E36"/>
    <w:rsid w:val="00E8211E"/>
    <w:rsid w:val="00E82437"/>
    <w:rsid w:val="00E8271D"/>
    <w:rsid w:val="00E828F5"/>
    <w:rsid w:val="00E84375"/>
    <w:rsid w:val="00E86026"/>
    <w:rsid w:val="00E86824"/>
    <w:rsid w:val="00E87308"/>
    <w:rsid w:val="00E87975"/>
    <w:rsid w:val="00E87CC7"/>
    <w:rsid w:val="00E87F48"/>
    <w:rsid w:val="00E90D94"/>
    <w:rsid w:val="00E91D7D"/>
    <w:rsid w:val="00E92B25"/>
    <w:rsid w:val="00E930F9"/>
    <w:rsid w:val="00E937AD"/>
    <w:rsid w:val="00E93E10"/>
    <w:rsid w:val="00E94107"/>
    <w:rsid w:val="00E9558B"/>
    <w:rsid w:val="00E96DBC"/>
    <w:rsid w:val="00EA013E"/>
    <w:rsid w:val="00EA0680"/>
    <w:rsid w:val="00EA0A11"/>
    <w:rsid w:val="00EA20E9"/>
    <w:rsid w:val="00EA4E3C"/>
    <w:rsid w:val="00EA6749"/>
    <w:rsid w:val="00EB00EC"/>
    <w:rsid w:val="00EB09F9"/>
    <w:rsid w:val="00EB0AE2"/>
    <w:rsid w:val="00EB1240"/>
    <w:rsid w:val="00EB1675"/>
    <w:rsid w:val="00EB174A"/>
    <w:rsid w:val="00EB1893"/>
    <w:rsid w:val="00EB28A4"/>
    <w:rsid w:val="00EB3333"/>
    <w:rsid w:val="00EB3E34"/>
    <w:rsid w:val="00EB42B3"/>
    <w:rsid w:val="00EB4640"/>
    <w:rsid w:val="00EB4A18"/>
    <w:rsid w:val="00EB4E61"/>
    <w:rsid w:val="00EB577A"/>
    <w:rsid w:val="00EB579E"/>
    <w:rsid w:val="00EB654F"/>
    <w:rsid w:val="00EB7AD4"/>
    <w:rsid w:val="00EB7EB2"/>
    <w:rsid w:val="00EC0189"/>
    <w:rsid w:val="00EC046D"/>
    <w:rsid w:val="00EC12A0"/>
    <w:rsid w:val="00EC17A7"/>
    <w:rsid w:val="00EC1F0D"/>
    <w:rsid w:val="00EC2AD4"/>
    <w:rsid w:val="00EC3104"/>
    <w:rsid w:val="00EC35D0"/>
    <w:rsid w:val="00EC3CE0"/>
    <w:rsid w:val="00EC4399"/>
    <w:rsid w:val="00EC4C92"/>
    <w:rsid w:val="00EC5552"/>
    <w:rsid w:val="00EC6207"/>
    <w:rsid w:val="00EC6426"/>
    <w:rsid w:val="00EC680D"/>
    <w:rsid w:val="00EC6F4B"/>
    <w:rsid w:val="00ED0187"/>
    <w:rsid w:val="00ED07E2"/>
    <w:rsid w:val="00ED1AD2"/>
    <w:rsid w:val="00ED1D63"/>
    <w:rsid w:val="00ED29AC"/>
    <w:rsid w:val="00ED2C8F"/>
    <w:rsid w:val="00ED3488"/>
    <w:rsid w:val="00ED545A"/>
    <w:rsid w:val="00ED575C"/>
    <w:rsid w:val="00ED5E3A"/>
    <w:rsid w:val="00ED5E4B"/>
    <w:rsid w:val="00ED7640"/>
    <w:rsid w:val="00EE09B9"/>
    <w:rsid w:val="00EE10D5"/>
    <w:rsid w:val="00EE293E"/>
    <w:rsid w:val="00EE2B70"/>
    <w:rsid w:val="00EE45B7"/>
    <w:rsid w:val="00EE4864"/>
    <w:rsid w:val="00EF060F"/>
    <w:rsid w:val="00EF0D30"/>
    <w:rsid w:val="00EF2D96"/>
    <w:rsid w:val="00EF2ED3"/>
    <w:rsid w:val="00EF4376"/>
    <w:rsid w:val="00EF46C9"/>
    <w:rsid w:val="00EF49EC"/>
    <w:rsid w:val="00EF4A7B"/>
    <w:rsid w:val="00EF4EFE"/>
    <w:rsid w:val="00EF5DFB"/>
    <w:rsid w:val="00EF6F80"/>
    <w:rsid w:val="00EF710D"/>
    <w:rsid w:val="00F01E96"/>
    <w:rsid w:val="00F02BA4"/>
    <w:rsid w:val="00F037AF"/>
    <w:rsid w:val="00F0522A"/>
    <w:rsid w:val="00F05ADD"/>
    <w:rsid w:val="00F05FDF"/>
    <w:rsid w:val="00F07CB8"/>
    <w:rsid w:val="00F10BCD"/>
    <w:rsid w:val="00F11687"/>
    <w:rsid w:val="00F11703"/>
    <w:rsid w:val="00F12398"/>
    <w:rsid w:val="00F12BD9"/>
    <w:rsid w:val="00F15436"/>
    <w:rsid w:val="00F15626"/>
    <w:rsid w:val="00F15DC1"/>
    <w:rsid w:val="00F160C6"/>
    <w:rsid w:val="00F17EFA"/>
    <w:rsid w:val="00F20417"/>
    <w:rsid w:val="00F207DC"/>
    <w:rsid w:val="00F20846"/>
    <w:rsid w:val="00F20874"/>
    <w:rsid w:val="00F20DB8"/>
    <w:rsid w:val="00F21933"/>
    <w:rsid w:val="00F2298B"/>
    <w:rsid w:val="00F22A3C"/>
    <w:rsid w:val="00F22B78"/>
    <w:rsid w:val="00F23FCF"/>
    <w:rsid w:val="00F255AB"/>
    <w:rsid w:val="00F262AB"/>
    <w:rsid w:val="00F26E9D"/>
    <w:rsid w:val="00F276D3"/>
    <w:rsid w:val="00F300CB"/>
    <w:rsid w:val="00F319E8"/>
    <w:rsid w:val="00F33148"/>
    <w:rsid w:val="00F3318A"/>
    <w:rsid w:val="00F3447D"/>
    <w:rsid w:val="00F34CC1"/>
    <w:rsid w:val="00F35961"/>
    <w:rsid w:val="00F359F0"/>
    <w:rsid w:val="00F371C4"/>
    <w:rsid w:val="00F378D5"/>
    <w:rsid w:val="00F40906"/>
    <w:rsid w:val="00F41C74"/>
    <w:rsid w:val="00F433C7"/>
    <w:rsid w:val="00F436CE"/>
    <w:rsid w:val="00F44640"/>
    <w:rsid w:val="00F45892"/>
    <w:rsid w:val="00F45A19"/>
    <w:rsid w:val="00F47E6A"/>
    <w:rsid w:val="00F5011B"/>
    <w:rsid w:val="00F52130"/>
    <w:rsid w:val="00F530C0"/>
    <w:rsid w:val="00F54768"/>
    <w:rsid w:val="00F54DB2"/>
    <w:rsid w:val="00F56B6E"/>
    <w:rsid w:val="00F6009E"/>
    <w:rsid w:val="00F606A2"/>
    <w:rsid w:val="00F60BFF"/>
    <w:rsid w:val="00F60DAF"/>
    <w:rsid w:val="00F6173A"/>
    <w:rsid w:val="00F62B5B"/>
    <w:rsid w:val="00F6342D"/>
    <w:rsid w:val="00F63D87"/>
    <w:rsid w:val="00F64F14"/>
    <w:rsid w:val="00F650D2"/>
    <w:rsid w:val="00F657AC"/>
    <w:rsid w:val="00F65D6B"/>
    <w:rsid w:val="00F667F2"/>
    <w:rsid w:val="00F67375"/>
    <w:rsid w:val="00F6749F"/>
    <w:rsid w:val="00F7054D"/>
    <w:rsid w:val="00F71C6B"/>
    <w:rsid w:val="00F72B72"/>
    <w:rsid w:val="00F72FA1"/>
    <w:rsid w:val="00F7302C"/>
    <w:rsid w:val="00F73EE3"/>
    <w:rsid w:val="00F7423A"/>
    <w:rsid w:val="00F74A5C"/>
    <w:rsid w:val="00F752E6"/>
    <w:rsid w:val="00F773A3"/>
    <w:rsid w:val="00F80300"/>
    <w:rsid w:val="00F80AE0"/>
    <w:rsid w:val="00F80FA7"/>
    <w:rsid w:val="00F811C4"/>
    <w:rsid w:val="00F81CC0"/>
    <w:rsid w:val="00F82F1B"/>
    <w:rsid w:val="00F83597"/>
    <w:rsid w:val="00F83FC2"/>
    <w:rsid w:val="00F8485F"/>
    <w:rsid w:val="00F84A14"/>
    <w:rsid w:val="00F85545"/>
    <w:rsid w:val="00F859D2"/>
    <w:rsid w:val="00F85A94"/>
    <w:rsid w:val="00F85B68"/>
    <w:rsid w:val="00F8654A"/>
    <w:rsid w:val="00F91041"/>
    <w:rsid w:val="00F935AC"/>
    <w:rsid w:val="00F94C9C"/>
    <w:rsid w:val="00F964AF"/>
    <w:rsid w:val="00F96E54"/>
    <w:rsid w:val="00F96F23"/>
    <w:rsid w:val="00FA21C2"/>
    <w:rsid w:val="00FA2BE6"/>
    <w:rsid w:val="00FA2DBB"/>
    <w:rsid w:val="00FA482E"/>
    <w:rsid w:val="00FA4B1B"/>
    <w:rsid w:val="00FA4D8D"/>
    <w:rsid w:val="00FA4F8C"/>
    <w:rsid w:val="00FA5449"/>
    <w:rsid w:val="00FA557A"/>
    <w:rsid w:val="00FA5EFC"/>
    <w:rsid w:val="00FA6662"/>
    <w:rsid w:val="00FA7251"/>
    <w:rsid w:val="00FB0073"/>
    <w:rsid w:val="00FB0B7E"/>
    <w:rsid w:val="00FB0C57"/>
    <w:rsid w:val="00FB3420"/>
    <w:rsid w:val="00FB3673"/>
    <w:rsid w:val="00FB382E"/>
    <w:rsid w:val="00FB3A47"/>
    <w:rsid w:val="00FB4E28"/>
    <w:rsid w:val="00FB6F94"/>
    <w:rsid w:val="00FB7EDB"/>
    <w:rsid w:val="00FC036F"/>
    <w:rsid w:val="00FC11A5"/>
    <w:rsid w:val="00FC18DB"/>
    <w:rsid w:val="00FC1DB5"/>
    <w:rsid w:val="00FC1F1F"/>
    <w:rsid w:val="00FC2A1F"/>
    <w:rsid w:val="00FC3BA9"/>
    <w:rsid w:val="00FC3D28"/>
    <w:rsid w:val="00FC4503"/>
    <w:rsid w:val="00FC5138"/>
    <w:rsid w:val="00FC527E"/>
    <w:rsid w:val="00FC52BC"/>
    <w:rsid w:val="00FC6B7E"/>
    <w:rsid w:val="00FC747A"/>
    <w:rsid w:val="00FD00A4"/>
    <w:rsid w:val="00FD1658"/>
    <w:rsid w:val="00FD1881"/>
    <w:rsid w:val="00FD202B"/>
    <w:rsid w:val="00FD478C"/>
    <w:rsid w:val="00FD49CC"/>
    <w:rsid w:val="00FD5907"/>
    <w:rsid w:val="00FD5F7F"/>
    <w:rsid w:val="00FD63CD"/>
    <w:rsid w:val="00FD6984"/>
    <w:rsid w:val="00FE017A"/>
    <w:rsid w:val="00FE0B86"/>
    <w:rsid w:val="00FE0C34"/>
    <w:rsid w:val="00FE4D92"/>
    <w:rsid w:val="00FE6212"/>
    <w:rsid w:val="00FE7796"/>
    <w:rsid w:val="00FE7C47"/>
    <w:rsid w:val="00FF13D2"/>
    <w:rsid w:val="00FF15EB"/>
    <w:rsid w:val="00FF31F2"/>
    <w:rsid w:val="00FF3408"/>
    <w:rsid w:val="00FF3756"/>
    <w:rsid w:val="00FF3FC6"/>
    <w:rsid w:val="00FF49D7"/>
    <w:rsid w:val="00FF511B"/>
    <w:rsid w:val="00FF54BD"/>
    <w:rsid w:val="00FF55E6"/>
    <w:rsid w:val="00FF636A"/>
    <w:rsid w:val="00FF70AA"/>
    <w:rsid w:val="4DDC6DFE"/>
    <w:rsid w:val="7A66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324430F2"/>
  <w15:docId w15:val="{1E2B4A9A-8DDC-4FD0-B25D-F086C766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94"/>
    <w:pPr>
      <w:tabs>
        <w:tab w:val="left" w:pos="3686"/>
      </w:tabs>
      <w:spacing w:after="0" w:line="270" w:lineRule="exact"/>
      <w:contextualSpacing/>
    </w:pPr>
    <w:rPr>
      <w:rFonts w:ascii="Calibri" w:hAnsi="Calibri"/>
      <w:color w:val="1C1A15" w:themeColor="background2" w:themeShade="1A"/>
      <w:lang w:val="nl-BE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D098C"/>
    <w:pPr>
      <w:keepNext/>
      <w:keepLines/>
      <w:numPr>
        <w:numId w:val="10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0B6F71" w:themeColor="accent1"/>
      <w:sz w:val="36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63EE"/>
    <w:pPr>
      <w:keepNext/>
      <w:numPr>
        <w:ilvl w:val="1"/>
        <w:numId w:val="10"/>
      </w:numPr>
      <w:tabs>
        <w:tab w:val="clear" w:pos="3686"/>
      </w:tabs>
      <w:spacing w:before="120" w:after="240" w:line="0" w:lineRule="atLeast"/>
      <w:ind w:left="709" w:hanging="709"/>
      <w:outlineLvl w:val="1"/>
    </w:pPr>
    <w:rPr>
      <w:rFonts w:ascii="FlandersArtSans-Regular" w:eastAsiaTheme="majorEastAsia" w:hAnsi="FlandersArtSans-Regular" w:cstheme="majorBidi"/>
      <w:bCs/>
      <w:caps/>
      <w:color w:val="0B6F71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9D"/>
    <w:pPr>
      <w:keepNext/>
      <w:keepLines/>
      <w:numPr>
        <w:ilvl w:val="2"/>
        <w:numId w:val="10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0B6F7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C7"/>
    <w:pPr>
      <w:keepNext/>
      <w:keepLines/>
      <w:numPr>
        <w:ilvl w:val="3"/>
        <w:numId w:val="10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B6F71" w:themeColor="text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794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 w:cstheme="majorBidi"/>
      <w:color w:val="0B6F7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49BE"/>
    <w:pPr>
      <w:keepNext/>
      <w:keepLines/>
      <w:numPr>
        <w:ilvl w:val="5"/>
        <w:numId w:val="10"/>
      </w:numPr>
      <w:spacing w:before="200"/>
      <w:outlineLvl w:val="5"/>
    </w:pPr>
    <w:rPr>
      <w:rFonts w:eastAsiaTheme="majorEastAsia" w:cstheme="majorBidi"/>
      <w:iCs/>
      <w:color w:val="0B6F7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4794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  <w:color w:val="0B6F71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4794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color w:val="0B6F71" w:themeColor="text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4794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Cs/>
      <w:color w:val="0B6F71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68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F54768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54768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Footer">
    <w:name w:val="footer"/>
    <w:basedOn w:val="Normal"/>
    <w:link w:val="FooterChar"/>
    <w:uiPriority w:val="99"/>
    <w:unhideWhenUsed/>
    <w:rsid w:val="00344794"/>
    <w:pPr>
      <w:tabs>
        <w:tab w:val="clear" w:pos="3686"/>
        <w:tab w:val="center" w:pos="4513"/>
        <w:tab w:val="right" w:pos="9923"/>
      </w:tabs>
      <w:spacing w:line="240" w:lineRule="auto"/>
    </w:pPr>
    <w:rPr>
      <w:color w:val="00000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54768"/>
    <w:rPr>
      <w:rFonts w:ascii="Calibri" w:hAnsi="Calibri"/>
      <w:color w:val="000000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F54768"/>
    <w:rPr>
      <w:color w:val="808080"/>
    </w:rPr>
  </w:style>
  <w:style w:type="table" w:styleId="TableGrid">
    <w:name w:val="Table Grid"/>
    <w:basedOn w:val="TableNormal"/>
    <w:uiPriority w:val="59"/>
    <w:rsid w:val="00F5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44794"/>
    <w:rPr>
      <w:rFonts w:ascii="Calibri" w:hAnsi="Calibri"/>
      <w:i/>
      <w:iCs/>
      <w:color w:val="4A4949" w:themeColor="text1" w:themeTint="E6"/>
    </w:rPr>
  </w:style>
  <w:style w:type="character" w:styleId="IntenseEmphasis">
    <w:name w:val="Intense Emphasis"/>
    <w:basedOn w:val="DefaultParagraphFont"/>
    <w:uiPriority w:val="21"/>
    <w:qFormat/>
    <w:rsid w:val="00344794"/>
    <w:rPr>
      <w:rFonts w:ascii="Calibri" w:hAnsi="Calibri"/>
      <w:b/>
      <w:bCs/>
      <w:i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794"/>
    <w:pPr>
      <w:spacing w:line="600" w:lineRule="exact"/>
      <w:jc w:val="center"/>
    </w:pPr>
    <w:rPr>
      <w:color w:val="0B6F71" w:themeColor="text2"/>
      <w:sz w:val="52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4768"/>
    <w:rPr>
      <w:rFonts w:ascii="Calibri" w:hAnsi="Calibri"/>
      <w:color w:val="0B6F71" w:themeColor="text2"/>
      <w:sz w:val="52"/>
      <w:szCs w:val="30"/>
      <w:lang w:val="nl-BE"/>
    </w:rPr>
  </w:style>
  <w:style w:type="table" w:styleId="MediumGrid3-Accent1">
    <w:name w:val="Medium Grid 3 Accent 1"/>
    <w:basedOn w:val="TableNormal"/>
    <w:uiPriority w:val="69"/>
    <w:rsid w:val="00F547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4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6F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6F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6F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6F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EA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EAEE" w:themeFill="accent1" w:themeFillTint="7F"/>
      </w:tcPr>
    </w:tblStylePr>
  </w:style>
  <w:style w:type="table" w:customStyle="1" w:styleId="Gemiddeldearcering1-accent11">
    <w:name w:val="Gemiddelde arcering 1 - accent 11"/>
    <w:basedOn w:val="TableNormal"/>
    <w:uiPriority w:val="63"/>
    <w:rsid w:val="00F54768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13C5C9" w:themeColor="accent1" w:themeTint="BF"/>
        <w:left w:val="single" w:sz="8" w:space="0" w:color="13C5C9" w:themeColor="accent1" w:themeTint="BF"/>
        <w:bottom w:val="single" w:sz="8" w:space="0" w:color="13C5C9" w:themeColor="accent1" w:themeTint="BF"/>
        <w:right w:val="single" w:sz="8" w:space="0" w:color="13C5C9" w:themeColor="accent1" w:themeTint="BF"/>
        <w:insideH w:val="single" w:sz="8" w:space="0" w:color="13C5C9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5C9" w:themeColor="accent1" w:themeTint="BF"/>
          <w:left w:val="single" w:sz="8" w:space="0" w:color="13C5C9" w:themeColor="accent1" w:themeTint="BF"/>
          <w:bottom w:val="single" w:sz="8" w:space="0" w:color="13C5C9" w:themeColor="accent1" w:themeTint="BF"/>
          <w:right w:val="single" w:sz="8" w:space="0" w:color="13C5C9" w:themeColor="accent1" w:themeTint="BF"/>
          <w:insideH w:val="nil"/>
          <w:insideV w:val="nil"/>
        </w:tcBorders>
        <w:shd w:val="clear" w:color="auto" w:fill="0B6F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5C9" w:themeColor="accent1" w:themeTint="BF"/>
          <w:left w:val="single" w:sz="8" w:space="0" w:color="13C5C9" w:themeColor="accent1" w:themeTint="BF"/>
          <w:bottom w:val="single" w:sz="8" w:space="0" w:color="13C5C9" w:themeColor="accent1" w:themeTint="BF"/>
          <w:right w:val="single" w:sz="8" w:space="0" w:color="13C5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4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4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ookTitle">
    <w:name w:val="Book Title"/>
    <w:uiPriority w:val="33"/>
    <w:qFormat/>
    <w:rsid w:val="00344794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344794"/>
    <w:pPr>
      <w:framePr w:wrap="notBeside" w:vAnchor="text" w:hAnchor="text" w:y="1"/>
      <w:spacing w:before="420" w:after="520" w:line="1200" w:lineRule="exact"/>
    </w:pPr>
    <w:rPr>
      <w:rFonts w:eastAsiaTheme="majorEastAsia" w:cstheme="majorBidi"/>
      <w:b/>
      <w:caps/>
      <w:color w:val="0B6F71" w:themeColor="text2"/>
      <w:spacing w:val="5"/>
      <w:sz w:val="10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549BE"/>
    <w:rPr>
      <w:rFonts w:ascii="Calibri" w:eastAsiaTheme="majorEastAsia" w:hAnsi="Calibri" w:cstheme="majorBidi"/>
      <w:b/>
      <w:caps/>
      <w:color w:val="0B6F71" w:themeColor="text2"/>
      <w:spacing w:val="5"/>
      <w:sz w:val="100"/>
      <w:szCs w:val="56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9D098C"/>
    <w:rPr>
      <w:rFonts w:ascii="FlandersArtSans-Bold" w:eastAsiaTheme="majorEastAsia" w:hAnsi="FlandersArtSans-Bold" w:cstheme="majorBidi"/>
      <w:bCs/>
      <w:caps/>
      <w:color w:val="0B6F71" w:themeColor="accent1"/>
      <w:sz w:val="36"/>
      <w:szCs w:val="52"/>
      <w:lang w:val="nl-BE"/>
    </w:rPr>
  </w:style>
  <w:style w:type="paragraph" w:styleId="TOCHeading">
    <w:name w:val="TOC Heading"/>
    <w:basedOn w:val="Normal"/>
    <w:next w:val="Normal"/>
    <w:uiPriority w:val="39"/>
    <w:unhideWhenUsed/>
    <w:qFormat/>
    <w:rsid w:val="00344794"/>
    <w:pPr>
      <w:spacing w:after="240"/>
    </w:pPr>
    <w:rPr>
      <w:rFonts w:ascii="Flanders Art Sans" w:hAnsi="Flanders Art Sans"/>
      <w:caps/>
      <w:color w:val="3C3D3C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3EE"/>
    <w:rPr>
      <w:rFonts w:ascii="FlandersArtSans-Regular" w:eastAsiaTheme="majorEastAsia" w:hAnsi="FlandersArtSans-Regular" w:cstheme="majorBidi"/>
      <w:bCs/>
      <w:caps/>
      <w:color w:val="0B6F71" w:themeColor="accent1"/>
      <w:sz w:val="32"/>
      <w:szCs w:val="32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D1179D"/>
    <w:rPr>
      <w:rFonts w:ascii="FlandersArtSerif-Bold" w:eastAsiaTheme="majorEastAsia" w:hAnsi="FlandersArtSerif-Bold" w:cstheme="majorBidi"/>
      <w:bCs/>
      <w:color w:val="0B6F71" w:themeColor="text2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B77DC7"/>
    <w:rPr>
      <w:rFonts w:ascii="FlandersArtSerif-Bold" w:eastAsiaTheme="majorEastAsia" w:hAnsi="FlandersArtSerif-Bold" w:cstheme="majorBidi"/>
      <w:bCs/>
      <w:iCs/>
      <w:color w:val="0B6F71" w:themeColor="text2"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B549BE"/>
    <w:rPr>
      <w:rFonts w:ascii="Calibri" w:eastAsiaTheme="majorEastAsia" w:hAnsi="Calibri" w:cstheme="majorBidi"/>
      <w:color w:val="0B6F71" w:themeColor="text2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B549BE"/>
    <w:rPr>
      <w:rFonts w:ascii="Calibri" w:eastAsiaTheme="majorEastAsia" w:hAnsi="Calibri" w:cstheme="majorBidi"/>
      <w:iCs/>
      <w:color w:val="0B6F71" w:themeColor="text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B549BE"/>
    <w:rPr>
      <w:rFonts w:ascii="Calibri" w:eastAsiaTheme="majorEastAsia" w:hAnsi="Calibri" w:cstheme="majorBidi"/>
      <w:iCs/>
      <w:color w:val="0B6F71" w:themeColor="text2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B549BE"/>
    <w:rPr>
      <w:rFonts w:ascii="Calibri" w:eastAsiaTheme="majorEastAsia" w:hAnsi="Calibri" w:cstheme="majorBidi"/>
      <w:color w:val="0B6F71" w:themeColor="text2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B549BE"/>
    <w:rPr>
      <w:rFonts w:ascii="Calibri" w:eastAsiaTheme="majorEastAsia" w:hAnsi="Calibri" w:cstheme="majorBidi"/>
      <w:iCs/>
      <w:color w:val="0B6F71" w:themeColor="text2"/>
      <w:szCs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F54768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F54768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344794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DefaultParagraphFont"/>
    <w:uiPriority w:val="99"/>
    <w:unhideWhenUsed/>
    <w:rsid w:val="00344794"/>
    <w:rPr>
      <w:rFonts w:ascii="Calibri" w:hAnsi="Calibri"/>
      <w:color w:val="3C96BE"/>
      <w:u w:val="single"/>
    </w:rPr>
  </w:style>
  <w:style w:type="paragraph" w:styleId="ListParagraph">
    <w:name w:val="List Paragraph"/>
    <w:basedOn w:val="Normal"/>
    <w:uiPriority w:val="34"/>
    <w:qFormat/>
    <w:rsid w:val="00B549BE"/>
    <w:pPr>
      <w:ind w:left="426"/>
    </w:pPr>
  </w:style>
  <w:style w:type="paragraph" w:styleId="ListBullet">
    <w:name w:val="List Bullet"/>
    <w:basedOn w:val="Vlottetekst-roodMSF"/>
    <w:uiPriority w:val="99"/>
    <w:unhideWhenUsed/>
    <w:qFormat/>
    <w:rsid w:val="00344794"/>
    <w:pPr>
      <w:ind w:left="0" w:firstLine="0"/>
    </w:pPr>
  </w:style>
  <w:style w:type="paragraph" w:styleId="ListBullet2">
    <w:name w:val="List Bullet 2"/>
    <w:basedOn w:val="Inspringing"/>
    <w:uiPriority w:val="99"/>
    <w:unhideWhenUsed/>
    <w:rsid w:val="00344794"/>
    <w:pPr>
      <w:numPr>
        <w:numId w:val="0"/>
      </w:numPr>
    </w:pPr>
  </w:style>
  <w:style w:type="paragraph" w:styleId="ListBullet3">
    <w:name w:val="List Bullet 3"/>
    <w:basedOn w:val="Normal"/>
    <w:uiPriority w:val="99"/>
    <w:unhideWhenUsed/>
    <w:rsid w:val="00F54768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344794"/>
    <w:pPr>
      <w:numPr>
        <w:numId w:val="4"/>
      </w:numPr>
      <w:tabs>
        <w:tab w:val="clear" w:pos="3686"/>
      </w:tabs>
    </w:pPr>
  </w:style>
  <w:style w:type="paragraph" w:styleId="ListBullet5">
    <w:name w:val="List Bullet 5"/>
    <w:basedOn w:val="Normal"/>
    <w:uiPriority w:val="99"/>
    <w:unhideWhenUsed/>
    <w:rsid w:val="00F54768"/>
    <w:pPr>
      <w:numPr>
        <w:numId w:val="5"/>
      </w:numPr>
      <w:tabs>
        <w:tab w:val="clear" w:pos="3686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344794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4768"/>
    <w:rPr>
      <w:rFonts w:ascii="Calibri" w:hAnsi="Calibri"/>
      <w:color w:val="1C1A15" w:themeColor="background2" w:themeShade="1A"/>
      <w:sz w:val="14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F54768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54768"/>
    <w:pPr>
      <w:tabs>
        <w:tab w:val="clear" w:pos="3686"/>
      </w:tabs>
    </w:pPr>
    <w:rPr>
      <w:b/>
      <w:color w:val="0B6F71" w:themeColor="text2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4768"/>
    <w:pPr>
      <w:tabs>
        <w:tab w:val="clear" w:pos="3686"/>
      </w:tabs>
      <w:ind w:left="200" w:hanging="200"/>
    </w:pPr>
    <w:rPr>
      <w:color w:val="0B6F71" w:themeColor="text2"/>
      <w:sz w:val="24"/>
    </w:rPr>
  </w:style>
  <w:style w:type="paragraph" w:styleId="ListNumber">
    <w:name w:val="List Number"/>
    <w:basedOn w:val="ListParagraph"/>
    <w:uiPriority w:val="99"/>
    <w:unhideWhenUsed/>
    <w:rsid w:val="00F54768"/>
    <w:pPr>
      <w:numPr>
        <w:numId w:val="6"/>
      </w:numPr>
    </w:pPr>
  </w:style>
  <w:style w:type="paragraph" w:styleId="ListNumber2">
    <w:name w:val="List Number 2"/>
    <w:basedOn w:val="ListParagraph"/>
    <w:uiPriority w:val="99"/>
    <w:unhideWhenUsed/>
    <w:rsid w:val="00F54768"/>
    <w:pPr>
      <w:numPr>
        <w:numId w:val="7"/>
      </w:numPr>
    </w:pPr>
  </w:style>
  <w:style w:type="paragraph" w:styleId="ListNumber3">
    <w:name w:val="List Number 3"/>
    <w:basedOn w:val="ListParagraph"/>
    <w:uiPriority w:val="99"/>
    <w:unhideWhenUsed/>
    <w:rsid w:val="00F54768"/>
    <w:pPr>
      <w:numPr>
        <w:numId w:val="8"/>
      </w:numPr>
    </w:pPr>
  </w:style>
  <w:style w:type="paragraph" w:styleId="ListNumber4">
    <w:name w:val="List Number 4"/>
    <w:basedOn w:val="ListParagraph"/>
    <w:uiPriority w:val="99"/>
    <w:unhideWhenUsed/>
    <w:rsid w:val="00F54768"/>
    <w:pPr>
      <w:numPr>
        <w:numId w:val="9"/>
      </w:numPr>
    </w:pPr>
  </w:style>
  <w:style w:type="paragraph" w:styleId="ListNumber5">
    <w:name w:val="List Number 5"/>
    <w:basedOn w:val="ListParagraph"/>
    <w:uiPriority w:val="99"/>
    <w:unhideWhenUsed/>
    <w:rsid w:val="00F54768"/>
    <w:pPr>
      <w:ind w:left="180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344794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54768"/>
    <w:rPr>
      <w:rFonts w:ascii="Calibri" w:hAnsi="Calibri"/>
      <w:color w:val="000000"/>
      <w:sz w:val="28"/>
      <w:szCs w:val="28"/>
      <w:lang w:val="nl-BE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F54768"/>
    <w:rPr>
      <w:b/>
      <w:color w:val="2F2F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68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Emphasis">
    <w:name w:val="Emphasis"/>
    <w:basedOn w:val="DefaultParagraphFont"/>
    <w:uiPriority w:val="20"/>
    <w:qFormat/>
    <w:rsid w:val="00344794"/>
    <w:rPr>
      <w:rFonts w:ascii="Calibri" w:hAnsi="Calibri"/>
      <w:b/>
      <w:i/>
      <w:iCs/>
    </w:rPr>
  </w:style>
  <w:style w:type="character" w:styleId="SubtleReference">
    <w:name w:val="Subtle Reference"/>
    <w:basedOn w:val="DefaultParagraphFont"/>
    <w:uiPriority w:val="31"/>
    <w:qFormat/>
    <w:rsid w:val="00344794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4794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344794"/>
    <w:pPr>
      <w:spacing w:before="120" w:after="200" w:line="240" w:lineRule="auto"/>
    </w:pPr>
    <w:rPr>
      <w:bCs/>
      <w:color w:val="000000"/>
      <w:sz w:val="18"/>
      <w:szCs w:val="18"/>
    </w:rPr>
  </w:style>
  <w:style w:type="table" w:customStyle="1" w:styleId="TabelVO">
    <w:name w:val="Tabel VO"/>
    <w:basedOn w:val="TableNormal"/>
    <w:uiPriority w:val="99"/>
    <w:rsid w:val="00F54768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TableNormal"/>
    <w:uiPriority w:val="51"/>
    <w:rsid w:val="00F54768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F54768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TableNormal"/>
    <w:uiPriority w:val="99"/>
    <w:rsid w:val="00F54768"/>
    <w:pPr>
      <w:spacing w:after="0" w:line="240" w:lineRule="auto"/>
    </w:pPr>
    <w:tblPr/>
  </w:style>
  <w:style w:type="paragraph" w:customStyle="1" w:styleId="Tabelheader">
    <w:name w:val="Tabel header"/>
    <w:basedOn w:val="Normal"/>
    <w:link w:val="TabelheaderChar"/>
    <w:qFormat/>
    <w:rsid w:val="00344794"/>
    <w:pPr>
      <w:spacing w:line="240" w:lineRule="auto"/>
      <w:jc w:val="center"/>
    </w:pPr>
    <w:rPr>
      <w:bCs/>
      <w:color w:val="FFFFFF" w:themeColor="background1"/>
      <w:sz w:val="17"/>
    </w:rPr>
  </w:style>
  <w:style w:type="paragraph" w:customStyle="1" w:styleId="Tabelinhoud">
    <w:name w:val="Tabel inhoud"/>
    <w:basedOn w:val="Normal"/>
    <w:qFormat/>
    <w:rsid w:val="00B549BE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Normal"/>
    <w:qFormat/>
    <w:rsid w:val="00344794"/>
    <w:pPr>
      <w:spacing w:line="280" w:lineRule="exact"/>
      <w:jc w:val="right"/>
    </w:pPr>
    <w:rPr>
      <w:color w:val="0B6F71" w:themeColor="text2"/>
      <w:sz w:val="24"/>
    </w:rPr>
  </w:style>
  <w:style w:type="paragraph" w:customStyle="1" w:styleId="Vlottetekst-roodMSF">
    <w:name w:val="Vlotte tekst - rood MSF"/>
    <w:basedOn w:val="Normal"/>
    <w:rsid w:val="00344794"/>
    <w:pPr>
      <w:ind w:left="360" w:hanging="360"/>
    </w:pPr>
  </w:style>
  <w:style w:type="paragraph" w:customStyle="1" w:styleId="streepjes">
    <w:name w:val="streepjes"/>
    <w:basedOn w:val="Normal"/>
    <w:link w:val="streepjesChar"/>
    <w:qFormat/>
    <w:rsid w:val="00344794"/>
    <w:pPr>
      <w:tabs>
        <w:tab w:val="clear" w:pos="3686"/>
        <w:tab w:val="right" w:pos="9923"/>
      </w:tabs>
      <w:jc w:val="right"/>
    </w:pPr>
    <w:rPr>
      <w:rFonts w:cs="Calibri"/>
      <w:color w:val="0B6F71" w:themeColor="text2"/>
      <w:sz w:val="16"/>
    </w:rPr>
  </w:style>
  <w:style w:type="paragraph" w:customStyle="1" w:styleId="Inspringing">
    <w:name w:val="Inspringing"/>
    <w:basedOn w:val="Normal"/>
    <w:rsid w:val="00F54768"/>
    <w:pPr>
      <w:numPr>
        <w:numId w:val="2"/>
      </w:numPr>
    </w:pPr>
  </w:style>
  <w:style w:type="paragraph" w:customStyle="1" w:styleId="TitelVo">
    <w:name w:val="Titel_Vo"/>
    <w:basedOn w:val="Title"/>
    <w:link w:val="TitelVoChar"/>
    <w:qFormat/>
    <w:rsid w:val="00B549BE"/>
    <w:pPr>
      <w:framePr w:wrap="auto" w:vAnchor="margin" w:yAlign="inline"/>
    </w:pPr>
  </w:style>
  <w:style w:type="paragraph" w:customStyle="1" w:styleId="OndertitelVo">
    <w:name w:val="Ondertitel_Vo"/>
    <w:basedOn w:val="Subtitle"/>
    <w:link w:val="OndertitelVoChar"/>
    <w:qFormat/>
    <w:rsid w:val="00B549BE"/>
  </w:style>
  <w:style w:type="character" w:customStyle="1" w:styleId="TitelVoChar">
    <w:name w:val="Titel_Vo Char"/>
    <w:basedOn w:val="TitleChar"/>
    <w:link w:val="TitelVo"/>
    <w:rsid w:val="00B549BE"/>
    <w:rPr>
      <w:rFonts w:ascii="FlandersArtSans-Medium" w:eastAsiaTheme="majorEastAsia" w:hAnsi="FlandersArtSans-Medium" w:cstheme="majorBidi"/>
      <w:b/>
      <w:caps/>
      <w:color w:val="0B6F71" w:themeColor="text2"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SubtitleChar"/>
    <w:link w:val="OndertitelVo"/>
    <w:rsid w:val="00B549BE"/>
    <w:rPr>
      <w:rFonts w:ascii="FlandersArtSerif-Bold" w:hAnsi="FlandersArtSerif-Bold"/>
      <w:color w:val="0B6F71" w:themeColor="text2"/>
      <w:sz w:val="52"/>
      <w:szCs w:val="30"/>
      <w:lang w:val="nl-BE"/>
    </w:rPr>
  </w:style>
  <w:style w:type="paragraph" w:styleId="NoSpacing">
    <w:name w:val="No Spacing"/>
    <w:uiPriority w:val="1"/>
    <w:qFormat/>
    <w:rsid w:val="00B549BE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paragraph" w:customStyle="1" w:styleId="Standaaralinea">
    <w:name w:val="Standaaralinea"/>
    <w:basedOn w:val="Normal"/>
    <w:qFormat/>
    <w:rsid w:val="00344794"/>
    <w:pPr>
      <w:spacing w:before="60"/>
    </w:pPr>
  </w:style>
  <w:style w:type="paragraph" w:customStyle="1" w:styleId="Standaardalinea">
    <w:name w:val="Standaardalinea"/>
    <w:basedOn w:val="Normal"/>
    <w:link w:val="StandaardalineaChar"/>
    <w:qFormat/>
    <w:rsid w:val="00344794"/>
    <w:pPr>
      <w:spacing w:before="120"/>
      <w:contextualSpacing w:val="0"/>
    </w:pPr>
  </w:style>
  <w:style w:type="paragraph" w:customStyle="1" w:styleId="Bullet">
    <w:name w:val="Bullet"/>
    <w:rsid w:val="00344794"/>
    <w:pPr>
      <w:widowControl w:val="0"/>
      <w:numPr>
        <w:numId w:val="1"/>
      </w:numPr>
      <w:tabs>
        <w:tab w:val="num" w:pos="864"/>
      </w:tabs>
      <w:spacing w:after="120" w:line="0" w:lineRule="atLeast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4768"/>
    <w:rPr>
      <w:color w:val="AA78AA" w:themeColor="followedHyperlink"/>
      <w:u w:val="single"/>
    </w:rPr>
  </w:style>
  <w:style w:type="paragraph" w:customStyle="1" w:styleId="L2BodyText">
    <w:name w:val="L2 Body Text"/>
    <w:rsid w:val="00F54768"/>
    <w:pPr>
      <w:spacing w:after="240" w:line="0" w:lineRule="atLeast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styleId="PageNumber">
    <w:name w:val="page number"/>
    <w:basedOn w:val="DefaultParagraphFont"/>
    <w:rsid w:val="00F54768"/>
  </w:style>
  <w:style w:type="paragraph" w:styleId="BodyText">
    <w:name w:val="Body Text"/>
    <w:basedOn w:val="Normal"/>
    <w:link w:val="BodyTextChar"/>
    <w:unhideWhenUsed/>
    <w:rsid w:val="003447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4768"/>
    <w:rPr>
      <w:rFonts w:ascii="Calibri" w:hAnsi="Calibri"/>
      <w:color w:val="1C1A15" w:themeColor="background2" w:themeShade="1A"/>
      <w:lang w:val="nl-BE"/>
    </w:rPr>
  </w:style>
  <w:style w:type="paragraph" w:customStyle="1" w:styleId="Tabelkolomhoofding">
    <w:name w:val="Tabelkolom hoofding"/>
    <w:basedOn w:val="Normal"/>
    <w:link w:val="TabelkolomhoofdingChar"/>
    <w:rsid w:val="00344794"/>
    <w:pPr>
      <w:tabs>
        <w:tab w:val="clear" w:pos="3686"/>
      </w:tabs>
      <w:contextualSpacing w:val="0"/>
    </w:pPr>
    <w:rPr>
      <w:rFonts w:ascii="Arial" w:eastAsia="Times New Roman" w:hAnsi="Arial" w:cs="Times New Roman"/>
      <w:b/>
      <w:color w:val="auto"/>
      <w:lang w:eastAsia="nl-NL"/>
    </w:rPr>
  </w:style>
  <w:style w:type="character" w:customStyle="1" w:styleId="TabelkolomhoofdingChar">
    <w:name w:val="Tabelkolom hoofding Char"/>
    <w:link w:val="Tabelkolomhoofding"/>
    <w:rsid w:val="00F54768"/>
    <w:rPr>
      <w:rFonts w:ascii="Arial" w:eastAsia="Times New Roman" w:hAnsi="Arial" w:cs="Times New Roman"/>
      <w:b/>
      <w:lang w:val="nl-BE" w:eastAsia="nl-NL"/>
    </w:rPr>
  </w:style>
  <w:style w:type="paragraph" w:customStyle="1" w:styleId="WVhoofdtekst">
    <w:name w:val="WV_hoofdtekst"/>
    <w:basedOn w:val="Normal"/>
    <w:rsid w:val="00344794"/>
    <w:pPr>
      <w:tabs>
        <w:tab w:val="clear" w:pos="3686"/>
      </w:tabs>
      <w:contextualSpacing w:val="0"/>
    </w:pPr>
    <w:rPr>
      <w:rFonts w:ascii="Lucida Sans" w:eastAsia="Times New Roman" w:hAnsi="Lucida Sans" w:cs="Times New Roman"/>
      <w:color w:val="000000"/>
      <w:szCs w:val="24"/>
      <w:lang w:val="nl-NL"/>
    </w:rPr>
  </w:style>
  <w:style w:type="paragraph" w:customStyle="1" w:styleId="Citaat1">
    <w:name w:val="Citaat1"/>
    <w:next w:val="L2BodyText"/>
    <w:qFormat/>
    <w:rsid w:val="00B549BE"/>
    <w:pPr>
      <w:spacing w:after="240" w:line="0" w:lineRule="atLeast"/>
      <w:ind w:left="720" w:hanging="357"/>
      <w:jc w:val="both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Lijstalinea1">
    <w:name w:val="Lijstalinea1"/>
    <w:basedOn w:val="Normal"/>
    <w:uiPriority w:val="34"/>
    <w:qFormat/>
    <w:rsid w:val="00B549BE"/>
    <w:pPr>
      <w:tabs>
        <w:tab w:val="clear" w:pos="3686"/>
      </w:tabs>
      <w:spacing w:after="200" w:line="276" w:lineRule="auto"/>
      <w:ind w:left="720"/>
    </w:pPr>
    <w:rPr>
      <w:rFonts w:eastAsia="Calibri" w:cs="Times New Roman"/>
      <w:color w:val="000000"/>
    </w:rPr>
  </w:style>
  <w:style w:type="paragraph" w:customStyle="1" w:styleId="Alinia3voor">
    <w:name w:val="Alinia 3 voor"/>
    <w:basedOn w:val="Normal"/>
    <w:link w:val="Alinia3voorChar"/>
    <w:qFormat/>
    <w:rsid w:val="00B549BE"/>
    <w:pPr>
      <w:widowControl w:val="0"/>
      <w:tabs>
        <w:tab w:val="clear" w:pos="3686"/>
      </w:tabs>
      <w:spacing w:before="60" w:line="276" w:lineRule="auto"/>
    </w:pPr>
    <w:rPr>
      <w:rFonts w:eastAsia="Calibri" w:cs="Calibri"/>
      <w:color w:val="000000"/>
      <w:lang w:eastAsia="nl-BE"/>
    </w:rPr>
  </w:style>
  <w:style w:type="character" w:customStyle="1" w:styleId="Alinia3voorChar">
    <w:name w:val="Alinia 3 voor Char"/>
    <w:basedOn w:val="DefaultParagraphFont"/>
    <w:link w:val="Alinia3voor"/>
    <w:rsid w:val="00B549BE"/>
    <w:rPr>
      <w:rFonts w:ascii="Calibri" w:eastAsia="Calibri" w:hAnsi="Calibri" w:cs="Calibri"/>
      <w:color w:val="000000"/>
      <w:lang w:val="nl-BE" w:eastAsia="nl-BE"/>
    </w:rPr>
  </w:style>
  <w:style w:type="paragraph" w:customStyle="1" w:styleId="standaardalinea0">
    <w:name w:val="standaardalinea"/>
    <w:basedOn w:val="Normal"/>
    <w:link w:val="standaardalineaChar0"/>
    <w:qFormat/>
    <w:rsid w:val="00B549BE"/>
    <w:pPr>
      <w:tabs>
        <w:tab w:val="clear" w:pos="3686"/>
      </w:tabs>
      <w:spacing w:before="60" w:line="0" w:lineRule="atLeast"/>
    </w:pPr>
    <w:rPr>
      <w:rFonts w:ascii="Verdana" w:eastAsia="Times New Roman" w:hAnsi="Verdana" w:cs="Times New Roman"/>
      <w:color w:val="auto"/>
    </w:rPr>
  </w:style>
  <w:style w:type="character" w:customStyle="1" w:styleId="standaardalineaChar0">
    <w:name w:val="standaardalinea Char"/>
    <w:basedOn w:val="DefaultParagraphFont"/>
    <w:link w:val="standaardalinea0"/>
    <w:rsid w:val="00B549BE"/>
    <w:rPr>
      <w:rFonts w:ascii="Verdana" w:eastAsia="Times New Roman" w:hAnsi="Verdana" w:cs="Times New Roman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344794"/>
    <w:rPr>
      <w:rFonts w:ascii="Calibri" w:hAnsi="Calibri"/>
      <w:b/>
      <w:bCs/>
      <w:i w:val="0"/>
    </w:rPr>
  </w:style>
  <w:style w:type="paragraph" w:styleId="TOC4">
    <w:name w:val="toc 4"/>
    <w:basedOn w:val="Normal"/>
    <w:next w:val="Normal"/>
    <w:autoRedefine/>
    <w:uiPriority w:val="39"/>
    <w:unhideWhenUsed/>
    <w:rsid w:val="00344794"/>
    <w:pPr>
      <w:tabs>
        <w:tab w:val="clear" w:pos="3686"/>
      </w:tabs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44794"/>
    <w:pPr>
      <w:tabs>
        <w:tab w:val="clear" w:pos="3686"/>
      </w:tabs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44794"/>
    <w:pPr>
      <w:tabs>
        <w:tab w:val="clear" w:pos="3686"/>
      </w:tabs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44794"/>
    <w:pPr>
      <w:tabs>
        <w:tab w:val="clear" w:pos="3686"/>
      </w:tabs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44794"/>
    <w:pPr>
      <w:tabs>
        <w:tab w:val="clear" w:pos="3686"/>
      </w:tabs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44794"/>
    <w:pPr>
      <w:tabs>
        <w:tab w:val="clear" w:pos="3686"/>
      </w:tabs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344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82"/>
    <w:rPr>
      <w:rFonts w:ascii="Calibri" w:hAnsi="Calibri"/>
      <w:color w:val="1C1A15" w:themeColor="background2" w:themeShade="1A"/>
      <w:sz w:val="20"/>
      <w:szCs w:val="20"/>
      <w:lang w:val="nl-BE"/>
    </w:rPr>
  </w:style>
  <w:style w:type="paragraph" w:styleId="NormalWeb">
    <w:name w:val="Normal (Web)"/>
    <w:basedOn w:val="Normal"/>
    <w:uiPriority w:val="99"/>
    <w:unhideWhenUsed/>
    <w:rsid w:val="00344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A4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character" w:customStyle="1" w:styleId="StandaardalineaChar">
    <w:name w:val="Standaardalinea Char"/>
    <w:basedOn w:val="DefaultParagraphFont"/>
    <w:link w:val="Standaardalinea"/>
    <w:rsid w:val="008C3C95"/>
    <w:rPr>
      <w:rFonts w:ascii="Calibri" w:hAnsi="Calibri"/>
      <w:color w:val="1C1A15" w:themeColor="background2" w:themeShade="1A"/>
      <w:lang w:val="nl-BE"/>
    </w:rPr>
  </w:style>
  <w:style w:type="paragraph" w:customStyle="1" w:styleId="Standaardmetafstandvoor">
    <w:name w:val="Standaard met afstand voor"/>
    <w:basedOn w:val="Normal"/>
    <w:qFormat/>
    <w:rsid w:val="00344794"/>
    <w:pPr>
      <w:spacing w:before="120"/>
      <w:contextualSpacing w:val="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0F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EnvelopeAddress">
    <w:name w:val="envelope address"/>
    <w:basedOn w:val="Normal"/>
    <w:uiPriority w:val="99"/>
    <w:semiHidden/>
    <w:unhideWhenUsed/>
    <w:rsid w:val="00F80FA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F80FA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EnvelopeReturn">
    <w:name w:val="envelope return"/>
    <w:basedOn w:val="Normal"/>
    <w:uiPriority w:val="99"/>
    <w:semiHidden/>
    <w:unhideWhenUsed/>
    <w:rsid w:val="00F80FA7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DefaultParagraphFont"/>
    <w:rsid w:val="00F80FA7"/>
  </w:style>
  <w:style w:type="paragraph" w:styleId="MessageHeader">
    <w:name w:val="Message Header"/>
    <w:basedOn w:val="Normal"/>
    <w:link w:val="MessageHeaderChar"/>
    <w:uiPriority w:val="99"/>
    <w:semiHidden/>
    <w:unhideWhenUsed/>
    <w:rsid w:val="00F80F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FA7"/>
    <w:rPr>
      <w:rFonts w:asciiTheme="majorHAnsi" w:eastAsiaTheme="majorEastAsia" w:hAnsiTheme="majorHAnsi" w:cstheme="majorBidi"/>
      <w:color w:val="1C1A15" w:themeColor="background2" w:themeShade="1A"/>
      <w:sz w:val="24"/>
      <w:szCs w:val="24"/>
      <w:shd w:val="pct20" w:color="auto" w:fill="auto"/>
      <w:lang w:val="nl-B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0FA7"/>
  </w:style>
  <w:style w:type="paragraph" w:styleId="BlockText">
    <w:name w:val="Block Text"/>
    <w:basedOn w:val="Normal"/>
    <w:uiPriority w:val="99"/>
    <w:semiHidden/>
    <w:unhideWhenUsed/>
    <w:rsid w:val="00F80FA7"/>
    <w:pPr>
      <w:pBdr>
        <w:top w:val="single" w:sz="2" w:space="10" w:color="0B6F71" w:themeColor="accent1" w:shadow="1" w:frame="1"/>
        <w:left w:val="single" w:sz="2" w:space="10" w:color="0B6F71" w:themeColor="accent1" w:shadow="1" w:frame="1"/>
        <w:bottom w:val="single" w:sz="2" w:space="10" w:color="0B6F71" w:themeColor="accent1" w:shadow="1" w:frame="1"/>
        <w:right w:val="single" w:sz="2" w:space="10" w:color="0B6F71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B6F71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0FA7"/>
  </w:style>
  <w:style w:type="character" w:customStyle="1" w:styleId="DateChar">
    <w:name w:val="Date Char"/>
    <w:basedOn w:val="DefaultParagraphFont"/>
    <w:link w:val="Date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0FA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FA7"/>
    <w:rPr>
      <w:rFonts w:ascii="Segoe UI" w:hAnsi="Segoe UI" w:cs="Segoe UI"/>
      <w:color w:val="1C1A15" w:themeColor="background2" w:themeShade="1A"/>
      <w:sz w:val="16"/>
      <w:szCs w:val="16"/>
      <w:lang w:val="nl-B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0FA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0FA7"/>
    <w:rPr>
      <w:rFonts w:ascii="Calibri" w:hAnsi="Calibri"/>
      <w:color w:val="1C1A15" w:themeColor="background2" w:themeShade="1A"/>
      <w:sz w:val="20"/>
      <w:szCs w:val="20"/>
      <w:lang w:val="nl-B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0F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0F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FA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FA7"/>
    <w:rPr>
      <w:rFonts w:ascii="Consolas" w:hAnsi="Consolas" w:cs="Consolas"/>
      <w:color w:val="1C1A15" w:themeColor="background2" w:themeShade="1A"/>
      <w:sz w:val="20"/>
      <w:szCs w:val="20"/>
      <w:lang w:val="nl-B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0FA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FA7"/>
    <w:rPr>
      <w:rFonts w:ascii="Calibri" w:hAnsi="Calibri"/>
      <w:i/>
      <w:iCs/>
      <w:color w:val="1C1A15" w:themeColor="background2" w:themeShade="1A"/>
      <w:lang w:val="nl-B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0FA7"/>
    <w:pPr>
      <w:tabs>
        <w:tab w:val="clear" w:pos="3686"/>
      </w:tabs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0FA7"/>
    <w:pPr>
      <w:tabs>
        <w:tab w:val="clear" w:pos="3686"/>
      </w:tabs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0FA7"/>
    <w:pPr>
      <w:tabs>
        <w:tab w:val="clear" w:pos="3686"/>
      </w:tabs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0FA7"/>
    <w:pPr>
      <w:tabs>
        <w:tab w:val="clear" w:pos="3686"/>
      </w:tabs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0FA7"/>
    <w:pPr>
      <w:tabs>
        <w:tab w:val="clear" w:pos="3686"/>
      </w:tabs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0FA7"/>
    <w:pPr>
      <w:tabs>
        <w:tab w:val="clear" w:pos="3686"/>
      </w:tabs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0FA7"/>
    <w:pPr>
      <w:tabs>
        <w:tab w:val="clear" w:pos="3686"/>
      </w:tabs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0FA7"/>
    <w:pPr>
      <w:tabs>
        <w:tab w:val="clear" w:pos="3686"/>
      </w:tabs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0FA7"/>
    <w:pPr>
      <w:tabs>
        <w:tab w:val="clear" w:pos="3686"/>
      </w:tabs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0FA7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F80F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80FA7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F80FA7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F80FA7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F80FA7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F80FA7"/>
    <w:pPr>
      <w:ind w:left="1415" w:hanging="283"/>
    </w:pPr>
  </w:style>
  <w:style w:type="paragraph" w:styleId="ListContinue">
    <w:name w:val="List Continue"/>
    <w:basedOn w:val="Normal"/>
    <w:uiPriority w:val="99"/>
    <w:semiHidden/>
    <w:unhideWhenUsed/>
    <w:rsid w:val="00F80FA7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F80FA7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F80FA7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F80FA7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F80FA7"/>
    <w:pPr>
      <w:spacing w:after="120"/>
      <w:ind w:left="1415"/>
    </w:pPr>
  </w:style>
  <w:style w:type="paragraph" w:customStyle="1" w:styleId="ListParagraph1">
    <w:name w:val="List Paragraph1"/>
    <w:basedOn w:val="Normal"/>
    <w:uiPriority w:val="34"/>
    <w:qFormat/>
    <w:rsid w:val="00F80FA7"/>
    <w:pPr>
      <w:ind w:left="708"/>
    </w:pPr>
    <w:rPr>
      <w:rFonts w:ascii="FlandersArtSans-Regular" w:hAnsi="FlandersArtSans-Regular"/>
    </w:rPr>
  </w:style>
  <w:style w:type="paragraph" w:styleId="MacroText">
    <w:name w:val="macro"/>
    <w:link w:val="MacroTextChar"/>
    <w:uiPriority w:val="99"/>
    <w:semiHidden/>
    <w:unhideWhenUsed/>
    <w:rsid w:val="00F80F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0" w:lineRule="exact"/>
      <w:contextualSpacing/>
    </w:pPr>
    <w:rPr>
      <w:rFonts w:ascii="Consolas" w:hAnsi="Consolas" w:cs="Consolas"/>
      <w:color w:val="1C1A15" w:themeColor="background2" w:themeShade="1A"/>
      <w:sz w:val="20"/>
      <w:szCs w:val="20"/>
      <w:lang w:val="nl-B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FA7"/>
    <w:rPr>
      <w:rFonts w:ascii="Consolas" w:hAnsi="Consolas" w:cs="Consolas"/>
      <w:color w:val="1C1A15" w:themeColor="background2" w:themeShade="1A"/>
      <w:sz w:val="20"/>
      <w:szCs w:val="20"/>
      <w:lang w:val="nl-B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0FA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A7"/>
    <w:rPr>
      <w:rFonts w:ascii="Calibri" w:hAnsi="Calibri"/>
      <w:b/>
      <w:bCs/>
      <w:color w:val="1C1A15" w:themeColor="background2" w:themeShade="1A"/>
      <w:sz w:val="20"/>
      <w:szCs w:val="20"/>
      <w:lang w:val="nl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0F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0F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FA7"/>
    <w:rPr>
      <w:rFonts w:ascii="Calibri" w:hAnsi="Calibri"/>
      <w:color w:val="1C1A15" w:themeColor="background2" w:themeShade="1A"/>
      <w:sz w:val="16"/>
      <w:szCs w:val="16"/>
      <w:lang w:val="nl-B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0FA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0F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0F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0F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FA7"/>
    <w:rPr>
      <w:rFonts w:ascii="Calibri" w:hAnsi="Calibri"/>
      <w:color w:val="1C1A15" w:themeColor="background2" w:themeShade="1A"/>
      <w:lang w:val="nl-B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0F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FA7"/>
    <w:rPr>
      <w:rFonts w:ascii="Calibri" w:hAnsi="Calibri"/>
      <w:color w:val="1C1A15" w:themeColor="background2" w:themeShade="1A"/>
      <w:sz w:val="16"/>
      <w:szCs w:val="16"/>
      <w:lang w:val="nl-BE"/>
    </w:rPr>
  </w:style>
  <w:style w:type="paragraph" w:styleId="NormalIndent">
    <w:name w:val="Normal Indent"/>
    <w:basedOn w:val="Normal"/>
    <w:uiPriority w:val="99"/>
    <w:semiHidden/>
    <w:unhideWhenUsed/>
    <w:rsid w:val="00F80FA7"/>
    <w:pPr>
      <w:ind w:left="708"/>
    </w:pPr>
  </w:style>
  <w:style w:type="character" w:customStyle="1" w:styleId="streepjesChar">
    <w:name w:val="streepjes Char"/>
    <w:basedOn w:val="DefaultParagraphFont"/>
    <w:link w:val="streepjes"/>
    <w:rsid w:val="00F80FA7"/>
    <w:rPr>
      <w:rFonts w:ascii="Calibri" w:hAnsi="Calibri" w:cs="Calibri"/>
      <w:color w:val="0B6F71" w:themeColor="text2"/>
      <w:sz w:val="16"/>
      <w:lang w:val="nl-BE"/>
    </w:rPr>
  </w:style>
  <w:style w:type="character" w:customStyle="1" w:styleId="TabelheaderChar">
    <w:name w:val="Tabel header Char"/>
    <w:basedOn w:val="DefaultParagraphFont"/>
    <w:link w:val="Tabelheader"/>
    <w:rsid w:val="00F80FA7"/>
    <w:rPr>
      <w:rFonts w:ascii="Calibri" w:hAnsi="Calibri"/>
      <w:bCs/>
      <w:color w:val="FFFFFF" w:themeColor="background1"/>
      <w:sz w:val="17"/>
      <w:lang w:val="nl-BE"/>
    </w:rPr>
  </w:style>
  <w:style w:type="paragraph" w:customStyle="1" w:styleId="tabelheader0">
    <w:name w:val="tabel header"/>
    <w:basedOn w:val="Tabelheader"/>
    <w:link w:val="tabelheaderChar0"/>
    <w:rsid w:val="00F80FA7"/>
    <w:rPr>
      <w:rFonts w:ascii="FlandersArtSans-Medium" w:hAnsi="FlandersArtSans-Medium"/>
      <w:bCs w:val="0"/>
    </w:rPr>
  </w:style>
  <w:style w:type="character" w:customStyle="1" w:styleId="tabelheaderChar0">
    <w:name w:val="tabel header Char"/>
    <w:basedOn w:val="TabelheaderChar"/>
    <w:link w:val="tabelheader0"/>
    <w:rsid w:val="00F80FA7"/>
    <w:rPr>
      <w:rFonts w:ascii="FlandersArtSans-Medium" w:hAnsi="FlandersArtSans-Medium"/>
      <w:bCs w:val="0"/>
      <w:color w:val="FFFFFF" w:themeColor="background1"/>
      <w:sz w:val="17"/>
      <w:lang w:val="nl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0FA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FA7"/>
    <w:rPr>
      <w:rFonts w:ascii="Consolas" w:hAnsi="Consolas" w:cs="Consolas"/>
      <w:color w:val="1C1A15" w:themeColor="background2" w:themeShade="1A"/>
      <w:sz w:val="21"/>
      <w:szCs w:val="21"/>
      <w:lang w:val="nl-BE"/>
    </w:rPr>
  </w:style>
  <w:style w:type="paragraph" w:customStyle="1" w:styleId="paragraph">
    <w:name w:val="paragraph"/>
    <w:basedOn w:val="Normal"/>
    <w:rsid w:val="008514BA"/>
    <w:pPr>
      <w:tabs>
        <w:tab w:val="clear" w:pos="3686"/>
      </w:tabs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color w:val="auto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8514BA"/>
  </w:style>
  <w:style w:type="character" w:customStyle="1" w:styleId="spellingerror">
    <w:name w:val="spellingerror"/>
    <w:basedOn w:val="DefaultParagraphFont"/>
    <w:rsid w:val="008514BA"/>
  </w:style>
  <w:style w:type="character" w:customStyle="1" w:styleId="eop">
    <w:name w:val="eop"/>
    <w:basedOn w:val="DefaultParagraphFont"/>
    <w:rsid w:val="008514BA"/>
  </w:style>
  <w:style w:type="paragraph" w:styleId="Revision">
    <w:name w:val="Revision"/>
    <w:hidden/>
    <w:uiPriority w:val="99"/>
    <w:semiHidden/>
    <w:rsid w:val="00982953"/>
    <w:pPr>
      <w:spacing w:after="0" w:line="240" w:lineRule="auto"/>
    </w:pPr>
    <w:rPr>
      <w:rFonts w:ascii="Calibri" w:hAnsi="Calibri"/>
      <w:color w:val="1C1A15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dezittci\AppData\Roaming\Microsoft\Sjablonen\VLOK_productbeschrijving.dotx" TargetMode="External"/></Relationships>
</file>

<file path=word/theme/theme1.xml><?xml version="1.0" encoding="utf-8"?>
<a:theme xmlns:a="http://schemas.openxmlformats.org/drawingml/2006/main" name="Vlaamse Overheid Serif">
  <a:themeElements>
    <a:clrScheme name="Wonen Vlaanderen">
      <a:dk1>
        <a:srgbClr val="373636"/>
      </a:dk1>
      <a:lt1>
        <a:sysClr val="window" lastClr="FFFFFF"/>
      </a:lt1>
      <a:dk2>
        <a:srgbClr val="0B6F71"/>
      </a:dk2>
      <a:lt2>
        <a:srgbClr val="F6F5F3"/>
      </a:lt2>
      <a:accent1>
        <a:srgbClr val="0B6F71"/>
      </a:accent1>
      <a:accent2>
        <a:srgbClr val="006059"/>
      </a:accent2>
      <a:accent3>
        <a:srgbClr val="83385F"/>
      </a:accent3>
      <a:accent4>
        <a:srgbClr val="225923"/>
      </a:accent4>
      <a:accent5>
        <a:srgbClr val="D5D5D5"/>
      </a:accent5>
      <a:accent6>
        <a:srgbClr val="E5DA04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ver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d70fc1-feb1-45e9-9aeb-88a3359c5041">4RFRK5WNF5EP-1531851468-7575</_dlc_DocId>
    <_dlc_DocIdUrl xmlns="67d70fc1-feb1-45e9-9aeb-88a3359c5041">
      <Url>https://vlaamseoverheid.sharepoint.com/sites/wonen/projecten/VLOK/_layouts/15/DocIdRedir.aspx?ID=4RFRK5WNF5EP-1531851468-7575</Url>
      <Description>4RFRK5WNF5EP-1531851468-7575</Description>
    </_dlc_DocIdUr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B24EDA7678547BA645E57F3EC4855" ma:contentTypeVersion="5" ma:contentTypeDescription="Een nieuw document maken." ma:contentTypeScope="" ma:versionID="4343246c6ef6a87786ee63f73c34e06e">
  <xsd:schema xmlns:xsd="http://www.w3.org/2001/XMLSchema" xmlns:xs="http://www.w3.org/2001/XMLSchema" xmlns:p="http://schemas.microsoft.com/office/2006/metadata/properties" xmlns:ns2="67d70fc1-feb1-45e9-9aeb-88a3359c5041" xmlns:ns3="45ad489b-3b41-48c5-8ff0-864f5d0dc7fb" xmlns:ns4="http://schemas.microsoft.com/sharepoint/v4" xmlns:ns5="f6a341bd-a0c0-484a-adc7-ee8ca857c21a" targetNamespace="http://schemas.microsoft.com/office/2006/metadata/properties" ma:root="true" ma:fieldsID="19d35f55d92245fd33dd964ac22cbbc9" ns2:_="" ns3:_="" ns4:_="" ns5:_="">
    <xsd:import namespace="67d70fc1-feb1-45e9-9aeb-88a3359c5041"/>
    <xsd:import namespace="45ad489b-3b41-48c5-8ff0-864f5d0dc7fb"/>
    <xsd:import namespace="http://schemas.microsoft.com/sharepoint/v4"/>
    <xsd:import namespace="f6a341bd-a0c0-484a-adc7-ee8ca857c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IconOverlay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0fc1-feb1-45e9-9aeb-88a3359c50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489b-3b41-48c5-8ff0-864f5d0d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41bd-a0c0-484a-adc7-ee8ca857c21a" elementFormDefault="qualified">
    <xsd:import namespace="http://schemas.microsoft.com/office/2006/documentManagement/types"/>
    <xsd:import namespace="http://schemas.microsoft.com/office/infopath/2007/PartnerControls"/>
    <xsd:element name="LastSharedByUser" ma:index="14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FE7A08-5233-451E-9FF1-636418D5E3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A0904D-91C6-4F07-A2F3-E96C537DC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BF306-75AC-4F3B-BE0C-29956D162D09}">
  <ds:schemaRefs>
    <ds:schemaRef ds:uri="http://schemas.microsoft.com/office/2006/metadata/properties"/>
    <ds:schemaRef ds:uri="http://schemas.microsoft.com/office/infopath/2007/PartnerControls"/>
    <ds:schemaRef ds:uri="67d70fc1-feb1-45e9-9aeb-88a3359c504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5B093646-A772-424F-B4C9-4913C9E73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0fc1-feb1-45e9-9aeb-88a3359c5041"/>
    <ds:schemaRef ds:uri="45ad489b-3b41-48c5-8ff0-864f5d0dc7fb"/>
    <ds:schemaRef ds:uri="http://schemas.microsoft.com/sharepoint/v4"/>
    <ds:schemaRef ds:uri="f6a341bd-a0c0-484a-adc7-ee8ca85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59D413-0DF3-4670-BFB9-4037F052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VLOK_productbeschrijving</Template>
  <TotalTime>0</TotalTime>
  <Pages>1</Pages>
  <Words>3636</Words>
  <Characters>20001</Characters>
  <Application>Microsoft Office Word</Application>
  <DocSecurity>0</DocSecurity>
  <Lines>166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23590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Zitter, Cindy</dc:creator>
  <cp:keywords/>
  <dc:description/>
  <cp:lastModifiedBy>Ebraert Peter</cp:lastModifiedBy>
  <cp:revision>3</cp:revision>
  <cp:lastPrinted>2017-04-11T14:13:00Z</cp:lastPrinted>
  <dcterms:created xsi:type="dcterms:W3CDTF">2019-02-20T13:25:00Z</dcterms:created>
  <dcterms:modified xsi:type="dcterms:W3CDTF">2019-02-20T13:25:00Z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0x010100D72B24EDA7678547BA645E57F3EC4855</vt:lpwstr>
  </property>
  <property fmtid="{D5CDD505-2E9C-101B-9397-08002B2CF9AE}" pid="3" name="_dlc_DocIdItemGuid">
    <vt:lpwstr>e6ee615f-4e37-4dda-9bd8-a79627fc79b6</vt:lpwstr>
  </property>
</Properties>
</file>